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E72" w:rsidRPr="00987006" w:rsidRDefault="00430681" w:rsidP="00FB3E72">
      <w:pPr>
        <w:pStyle w:val="a3"/>
        <w:rPr>
          <w:rFonts w:ascii="ＭＳ Ｐ明朝" w:eastAsia="ＭＳ Ｐ明朝" w:hAnsi="ＭＳ Ｐ明朝"/>
          <w:spacing w:val="0"/>
        </w:rPr>
      </w:pPr>
      <w:r w:rsidRPr="00987006">
        <w:rPr>
          <w:rFonts w:ascii="ＭＳ Ｐ明朝" w:eastAsia="ＭＳ Ｐ明朝" w:hAnsi="ＭＳ Ｐ明朝" w:hint="eastAsia"/>
        </w:rPr>
        <w:t>様式第３</w:t>
      </w:r>
      <w:r w:rsidR="00FB3E72" w:rsidRPr="00987006">
        <w:rPr>
          <w:rFonts w:ascii="ＭＳ Ｐ明朝" w:eastAsia="ＭＳ Ｐ明朝" w:hAnsi="ＭＳ Ｐ明朝" w:hint="eastAsia"/>
        </w:rPr>
        <w:t>号</w:t>
      </w:r>
      <w:r w:rsidR="001A10A8">
        <w:rPr>
          <w:rFonts w:ascii="ＭＳ Ｐ明朝" w:eastAsia="ＭＳ Ｐ明朝" w:hAnsi="ＭＳ Ｐ明朝" w:hint="eastAsia"/>
        </w:rPr>
        <w:t>（第５条関係）</w:t>
      </w:r>
    </w:p>
    <w:p w:rsidR="00FB3E72" w:rsidRPr="00987006" w:rsidRDefault="00FB3E72" w:rsidP="00FB3E72">
      <w:pPr>
        <w:pStyle w:val="a3"/>
        <w:rPr>
          <w:rFonts w:ascii="ＭＳ Ｐ明朝" w:eastAsia="ＭＳ Ｐ明朝" w:hAnsi="ＭＳ Ｐ明朝"/>
          <w:spacing w:val="0"/>
        </w:rPr>
      </w:pPr>
      <w:r w:rsidRPr="00987006">
        <w:rPr>
          <w:rFonts w:ascii="ＭＳ Ｐ明朝" w:eastAsia="ＭＳ Ｐ明朝" w:hAnsi="ＭＳ Ｐ明朝" w:hint="eastAsia"/>
          <w:spacing w:val="2"/>
        </w:rPr>
        <w:t xml:space="preserve">                 </w:t>
      </w:r>
      <w:r w:rsidR="00BF2410">
        <w:rPr>
          <w:rFonts w:ascii="ＭＳ Ｐ明朝" w:eastAsia="ＭＳ Ｐ明朝" w:hAnsi="ＭＳ Ｐ明朝" w:hint="eastAsia"/>
          <w:spacing w:val="2"/>
        </w:rPr>
        <w:t xml:space="preserve">                              </w:t>
      </w:r>
      <w:r w:rsidRPr="00987006">
        <w:rPr>
          <w:rFonts w:ascii="ＭＳ Ｐ明朝" w:eastAsia="ＭＳ Ｐ明朝" w:hAnsi="ＭＳ Ｐ明朝" w:hint="eastAsia"/>
          <w:spacing w:val="2"/>
        </w:rPr>
        <w:t xml:space="preserve">             </w:t>
      </w:r>
      <w:r w:rsidRPr="00987006">
        <w:rPr>
          <w:rFonts w:ascii="ＭＳ Ｐ明朝" w:eastAsia="ＭＳ Ｐ明朝" w:hAnsi="ＭＳ Ｐ明朝" w:hint="eastAsia"/>
        </w:rPr>
        <w:t xml:space="preserve">　</w:t>
      </w:r>
      <w:r w:rsidR="003733C7">
        <w:rPr>
          <w:rFonts w:ascii="ＭＳ Ｐ明朝" w:eastAsia="ＭＳ Ｐ明朝" w:hAnsi="ＭＳ Ｐ明朝" w:hint="eastAsia"/>
        </w:rPr>
        <w:t xml:space="preserve">　　</w:t>
      </w:r>
      <w:r w:rsidRPr="00987006">
        <w:rPr>
          <w:rFonts w:ascii="ＭＳ Ｐ明朝" w:eastAsia="ＭＳ Ｐ明朝" w:hAnsi="ＭＳ Ｐ明朝" w:hint="eastAsia"/>
        </w:rPr>
        <w:t xml:space="preserve">番　　　</w:t>
      </w:r>
      <w:r w:rsidR="00635326">
        <w:rPr>
          <w:rFonts w:ascii="ＭＳ Ｐ明朝" w:eastAsia="ＭＳ Ｐ明朝" w:hAnsi="ＭＳ Ｐ明朝" w:hint="eastAsia"/>
        </w:rPr>
        <w:t xml:space="preserve">　</w:t>
      </w:r>
      <w:r w:rsidR="00BF2410">
        <w:rPr>
          <w:rFonts w:ascii="ＭＳ Ｐ明朝" w:eastAsia="ＭＳ Ｐ明朝" w:hAnsi="ＭＳ Ｐ明朝" w:hint="eastAsia"/>
        </w:rPr>
        <w:t xml:space="preserve">  </w:t>
      </w:r>
      <w:r w:rsidR="00635326">
        <w:rPr>
          <w:rFonts w:ascii="ＭＳ Ｐ明朝" w:eastAsia="ＭＳ Ｐ明朝" w:hAnsi="ＭＳ Ｐ明朝" w:hint="eastAsia"/>
        </w:rPr>
        <w:t xml:space="preserve">　　</w:t>
      </w:r>
      <w:r w:rsidRPr="00987006">
        <w:rPr>
          <w:rFonts w:ascii="ＭＳ Ｐ明朝" w:eastAsia="ＭＳ Ｐ明朝" w:hAnsi="ＭＳ Ｐ明朝" w:hint="eastAsia"/>
        </w:rPr>
        <w:t>号</w:t>
      </w:r>
      <w:r w:rsidR="00BF2410">
        <w:rPr>
          <w:rFonts w:ascii="ＭＳ Ｐ明朝" w:eastAsia="ＭＳ Ｐ明朝" w:hAnsi="ＭＳ Ｐ明朝" w:hint="eastAsia"/>
        </w:rPr>
        <w:t xml:space="preserve"> </w:t>
      </w:r>
    </w:p>
    <w:p w:rsidR="00FB3E72" w:rsidRPr="00987006" w:rsidRDefault="00FB3E72" w:rsidP="00FB3E72">
      <w:pPr>
        <w:pStyle w:val="a3"/>
        <w:rPr>
          <w:rFonts w:ascii="ＭＳ Ｐ明朝" w:eastAsia="ＭＳ Ｐ明朝" w:hAnsi="ＭＳ Ｐ明朝"/>
          <w:spacing w:val="0"/>
        </w:rPr>
      </w:pPr>
      <w:r w:rsidRPr="00987006">
        <w:rPr>
          <w:rFonts w:ascii="ＭＳ Ｐ明朝" w:eastAsia="ＭＳ Ｐ明朝" w:hAnsi="ＭＳ Ｐ明朝" w:hint="eastAsia"/>
          <w:spacing w:val="2"/>
        </w:rPr>
        <w:t xml:space="preserve">               </w:t>
      </w:r>
      <w:r w:rsidR="00BF2410">
        <w:rPr>
          <w:rFonts w:ascii="ＭＳ Ｐ明朝" w:eastAsia="ＭＳ Ｐ明朝" w:hAnsi="ＭＳ Ｐ明朝" w:hint="eastAsia"/>
          <w:spacing w:val="2"/>
        </w:rPr>
        <w:t xml:space="preserve">                                        </w:t>
      </w:r>
      <w:r w:rsidRPr="00987006">
        <w:rPr>
          <w:rFonts w:ascii="ＭＳ Ｐ明朝" w:eastAsia="ＭＳ Ｐ明朝" w:hAnsi="ＭＳ Ｐ明朝" w:hint="eastAsia"/>
          <w:spacing w:val="2"/>
        </w:rPr>
        <w:t xml:space="preserve">      </w:t>
      </w:r>
      <w:r w:rsidR="003733C7">
        <w:rPr>
          <w:rFonts w:ascii="ＭＳ Ｐ明朝" w:eastAsia="ＭＳ Ｐ明朝" w:hAnsi="ＭＳ Ｐ明朝" w:hint="eastAsia"/>
          <w:spacing w:val="2"/>
        </w:rPr>
        <w:t xml:space="preserve">　　　</w:t>
      </w:r>
      <w:r w:rsidRPr="00987006">
        <w:rPr>
          <w:rFonts w:ascii="ＭＳ Ｐ明朝" w:eastAsia="ＭＳ Ｐ明朝" w:hAnsi="ＭＳ Ｐ明朝" w:hint="eastAsia"/>
        </w:rPr>
        <w:t>年</w:t>
      </w:r>
      <w:r w:rsidR="00BF2410">
        <w:rPr>
          <w:rFonts w:ascii="ＭＳ Ｐ明朝" w:eastAsia="ＭＳ Ｐ明朝" w:hAnsi="ＭＳ Ｐ明朝" w:hint="eastAsia"/>
        </w:rPr>
        <w:t xml:space="preserve"> </w:t>
      </w:r>
      <w:r w:rsidRPr="00987006">
        <w:rPr>
          <w:rFonts w:ascii="ＭＳ Ｐ明朝" w:eastAsia="ＭＳ Ｐ明朝" w:hAnsi="ＭＳ Ｐ明朝" w:hint="eastAsia"/>
        </w:rPr>
        <w:t xml:space="preserve">　　月　</w:t>
      </w:r>
      <w:r w:rsidR="003733C7">
        <w:rPr>
          <w:rFonts w:ascii="ＭＳ Ｐ明朝" w:eastAsia="ＭＳ Ｐ明朝" w:hAnsi="ＭＳ Ｐ明朝" w:hint="eastAsia"/>
        </w:rPr>
        <w:t xml:space="preserve"> </w:t>
      </w:r>
      <w:r w:rsidRPr="00987006">
        <w:rPr>
          <w:rFonts w:ascii="ＭＳ Ｐ明朝" w:eastAsia="ＭＳ Ｐ明朝" w:hAnsi="ＭＳ Ｐ明朝" w:hint="eastAsia"/>
        </w:rPr>
        <w:t xml:space="preserve">　日</w:t>
      </w:r>
      <w:r w:rsidR="00BF2410">
        <w:rPr>
          <w:rFonts w:ascii="ＭＳ Ｐ明朝" w:eastAsia="ＭＳ Ｐ明朝" w:hAnsi="ＭＳ Ｐ明朝" w:hint="eastAsia"/>
        </w:rPr>
        <w:t xml:space="preserve"> </w:t>
      </w:r>
    </w:p>
    <w:p w:rsidR="00FB3E72" w:rsidRPr="00987006" w:rsidRDefault="00FB3E72" w:rsidP="00FB3E72">
      <w:pPr>
        <w:pStyle w:val="a3"/>
        <w:rPr>
          <w:rFonts w:ascii="ＭＳ Ｐ明朝" w:eastAsia="ＭＳ Ｐ明朝" w:hAnsi="ＭＳ Ｐ明朝"/>
          <w:spacing w:val="0"/>
        </w:rPr>
      </w:pPr>
    </w:p>
    <w:p w:rsidR="00FB3E72" w:rsidRPr="00987006" w:rsidRDefault="00FB3E72" w:rsidP="00FB3E72">
      <w:pPr>
        <w:pStyle w:val="a3"/>
        <w:ind w:firstLineChars="100" w:firstLine="230"/>
        <w:rPr>
          <w:rFonts w:ascii="ＭＳ Ｐ明朝" w:eastAsia="ＭＳ Ｐ明朝" w:hAnsi="ＭＳ Ｐ明朝"/>
          <w:spacing w:val="0"/>
        </w:rPr>
      </w:pPr>
      <w:r w:rsidRPr="00987006">
        <w:rPr>
          <w:rFonts w:ascii="ＭＳ Ｐ明朝" w:eastAsia="ＭＳ Ｐ明朝" w:hAnsi="ＭＳ Ｐ明朝" w:hint="eastAsia"/>
        </w:rPr>
        <w:t>山梨</w:t>
      </w:r>
      <w:r w:rsidRPr="00612BDC">
        <w:rPr>
          <w:rFonts w:ascii="ＭＳ Ｐ明朝" w:eastAsia="ＭＳ Ｐ明朝" w:hAnsi="ＭＳ Ｐ明朝" w:hint="eastAsia"/>
          <w:color w:val="000000" w:themeColor="text1"/>
        </w:rPr>
        <w:t>県</w:t>
      </w:r>
      <w:r w:rsidR="00635326" w:rsidRPr="00612BDC">
        <w:rPr>
          <w:rFonts w:ascii="ＭＳ Ｐ明朝" w:eastAsia="ＭＳ Ｐ明朝" w:hAnsi="ＭＳ Ｐ明朝" w:hint="eastAsia"/>
          <w:color w:val="000000" w:themeColor="text1"/>
        </w:rPr>
        <w:t>知事</w:t>
      </w:r>
      <w:r w:rsidR="005B5DBB" w:rsidRPr="00987006">
        <w:rPr>
          <w:rFonts w:ascii="ＭＳ Ｐ明朝" w:eastAsia="ＭＳ Ｐ明朝" w:hAnsi="ＭＳ Ｐ明朝" w:hint="eastAsia"/>
        </w:rPr>
        <w:t xml:space="preserve">　殿</w:t>
      </w:r>
    </w:p>
    <w:p w:rsidR="00FB3E72" w:rsidRPr="00987006" w:rsidRDefault="00FB3E72" w:rsidP="00FB3E72">
      <w:pPr>
        <w:pStyle w:val="a3"/>
        <w:rPr>
          <w:rFonts w:ascii="ＭＳ Ｐ明朝" w:eastAsia="ＭＳ Ｐ明朝" w:hAnsi="ＭＳ Ｐ明朝"/>
          <w:spacing w:val="0"/>
        </w:rPr>
      </w:pPr>
    </w:p>
    <w:p w:rsidR="00106AD4" w:rsidRPr="00987006" w:rsidRDefault="00106AD4" w:rsidP="00106AD4">
      <w:pPr>
        <w:pStyle w:val="a3"/>
        <w:rPr>
          <w:rFonts w:ascii="ＭＳ Ｐ明朝" w:eastAsia="ＭＳ Ｐ明朝" w:hAnsi="ＭＳ Ｐ明朝"/>
          <w:spacing w:val="0"/>
        </w:rPr>
      </w:pPr>
      <w:r w:rsidRPr="00987006">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987006">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競技</w:t>
      </w:r>
      <w:r w:rsidRPr="00987006">
        <w:rPr>
          <w:rFonts w:ascii="ＭＳ Ｐ明朝" w:eastAsia="ＭＳ Ｐ明朝" w:hAnsi="ＭＳ Ｐ明朝" w:hint="eastAsia"/>
          <w:spacing w:val="0"/>
        </w:rPr>
        <w:t>団体名</w:t>
      </w:r>
      <w:r>
        <w:rPr>
          <w:rFonts w:ascii="ＭＳ Ｐ明朝" w:eastAsia="ＭＳ Ｐ明朝" w:hAnsi="ＭＳ Ｐ明朝" w:hint="eastAsia"/>
          <w:spacing w:val="0"/>
        </w:rPr>
        <w:t xml:space="preserve">　　</w:t>
      </w:r>
    </w:p>
    <w:p w:rsidR="00106AD4" w:rsidRPr="00987006" w:rsidRDefault="00106AD4" w:rsidP="00106AD4">
      <w:pPr>
        <w:pStyle w:val="a3"/>
        <w:ind w:firstLineChars="1750" w:firstLine="5110"/>
        <w:rPr>
          <w:rFonts w:ascii="ＭＳ Ｐ明朝" w:eastAsia="ＭＳ Ｐ明朝" w:hAnsi="ＭＳ Ｐ明朝"/>
          <w:spacing w:val="0"/>
        </w:rPr>
      </w:pPr>
      <w:r w:rsidRPr="00106AD4">
        <w:rPr>
          <w:rFonts w:ascii="ＭＳ Ｐ明朝" w:eastAsia="ＭＳ Ｐ明朝" w:hAnsi="ＭＳ Ｐ明朝" w:hint="eastAsia"/>
          <w:spacing w:val="36"/>
          <w:fitText w:val="1100" w:id="-1555329536"/>
        </w:rPr>
        <w:t>代表者</w:t>
      </w:r>
      <w:r w:rsidRPr="00106AD4">
        <w:rPr>
          <w:rFonts w:ascii="ＭＳ Ｐ明朝" w:eastAsia="ＭＳ Ｐ明朝" w:hAnsi="ＭＳ Ｐ明朝" w:hint="eastAsia"/>
          <w:spacing w:val="2"/>
          <w:fitText w:val="1100" w:id="-1555329536"/>
        </w:rPr>
        <w:t>名</w:t>
      </w:r>
      <w:r>
        <w:rPr>
          <w:rFonts w:ascii="ＭＳ Ｐ明朝" w:eastAsia="ＭＳ Ｐ明朝" w:hAnsi="ＭＳ Ｐ明朝" w:hint="eastAsia"/>
          <w:spacing w:val="0"/>
        </w:rPr>
        <w:t xml:space="preserve">　　　　</w:t>
      </w:r>
      <w:r w:rsidRPr="00987006">
        <w:rPr>
          <w:rFonts w:ascii="ＭＳ Ｐ明朝" w:eastAsia="ＭＳ Ｐ明朝" w:hAnsi="ＭＳ Ｐ明朝" w:hint="eastAsia"/>
          <w:spacing w:val="0"/>
        </w:rPr>
        <w:t xml:space="preserve">　　　　　　</w:t>
      </w:r>
      <w:r>
        <w:rPr>
          <w:rFonts w:ascii="ＭＳ Ｐ明朝" w:eastAsia="ＭＳ Ｐ明朝" w:hAnsi="ＭＳ Ｐ明朝" w:hint="eastAsia"/>
          <w:spacing w:val="0"/>
        </w:rPr>
        <w:t xml:space="preserve">　　　　　</w:t>
      </w:r>
      <w:r w:rsidRPr="00987006">
        <w:rPr>
          <w:rFonts w:ascii="ＭＳ Ｐ明朝" w:eastAsia="ＭＳ Ｐ明朝" w:hAnsi="ＭＳ Ｐ明朝" w:hint="eastAsia"/>
          <w:spacing w:val="0"/>
        </w:rPr>
        <w:t xml:space="preserve">　　印</w:t>
      </w:r>
      <w:r>
        <w:rPr>
          <w:rFonts w:ascii="ＭＳ Ｐ明朝" w:eastAsia="ＭＳ Ｐ明朝" w:hAnsi="ＭＳ Ｐ明朝" w:hint="eastAsia"/>
          <w:spacing w:val="0"/>
        </w:rPr>
        <w:t xml:space="preserve">　</w:t>
      </w:r>
    </w:p>
    <w:p w:rsidR="001473DC" w:rsidRPr="00106AD4" w:rsidRDefault="001473DC" w:rsidP="001473DC">
      <w:pPr>
        <w:pStyle w:val="a3"/>
        <w:rPr>
          <w:rFonts w:ascii="ＭＳ Ｐ明朝" w:eastAsia="ＭＳ Ｐ明朝" w:hAnsi="ＭＳ Ｐ明朝"/>
          <w:spacing w:val="0"/>
        </w:rPr>
      </w:pPr>
    </w:p>
    <w:p w:rsidR="00705B4F" w:rsidRPr="00987006" w:rsidRDefault="00705B4F" w:rsidP="001473DC">
      <w:pPr>
        <w:pStyle w:val="a3"/>
        <w:rPr>
          <w:rFonts w:ascii="ＭＳ Ｐ明朝" w:eastAsia="ＭＳ Ｐ明朝" w:hAnsi="ＭＳ Ｐ明朝"/>
          <w:spacing w:val="0"/>
        </w:rPr>
      </w:pPr>
    </w:p>
    <w:p w:rsidR="00FB3E72" w:rsidRPr="00987006" w:rsidRDefault="00E1512E" w:rsidP="00E1512E">
      <w:pPr>
        <w:pStyle w:val="a3"/>
        <w:jc w:val="center"/>
        <w:rPr>
          <w:rFonts w:ascii="ＭＳ Ｐ明朝" w:eastAsia="ＭＳ Ｐ明朝" w:hAnsi="ＭＳ Ｐ明朝"/>
          <w:spacing w:val="0"/>
        </w:rPr>
      </w:pPr>
      <w:r>
        <w:rPr>
          <w:rFonts w:ascii="ＭＳ Ｐ明朝" w:eastAsia="ＭＳ Ｐ明朝" w:hAnsi="ＭＳ Ｐ明朝" w:hint="eastAsia"/>
          <w:color w:val="000000" w:themeColor="text1"/>
        </w:rPr>
        <w:t>事業内容</w:t>
      </w:r>
      <w:r>
        <w:rPr>
          <w:rFonts w:ascii="ＭＳ Ｐ明朝" w:eastAsia="ＭＳ Ｐ明朝" w:hAnsi="ＭＳ Ｐ明朝" w:hint="eastAsia"/>
          <w:spacing w:val="0"/>
        </w:rPr>
        <w:t>変更</w:t>
      </w:r>
      <w:r w:rsidR="00FB3E72" w:rsidRPr="00987006">
        <w:rPr>
          <w:rFonts w:ascii="ＭＳ Ｐ明朝" w:eastAsia="ＭＳ Ｐ明朝" w:hAnsi="ＭＳ Ｐ明朝" w:hint="eastAsia"/>
          <w:spacing w:val="0"/>
        </w:rPr>
        <w:t>承認申請書</w:t>
      </w:r>
    </w:p>
    <w:p w:rsidR="00FB3E72" w:rsidRPr="004866D3" w:rsidRDefault="00FB3E72" w:rsidP="00FB3E72">
      <w:pPr>
        <w:pStyle w:val="a3"/>
        <w:rPr>
          <w:rFonts w:ascii="ＭＳ Ｐ明朝" w:eastAsia="ＭＳ Ｐ明朝" w:hAnsi="ＭＳ Ｐ明朝"/>
          <w:spacing w:val="0"/>
        </w:rPr>
      </w:pPr>
    </w:p>
    <w:p w:rsidR="00705B4F" w:rsidRPr="00987006" w:rsidRDefault="00705B4F" w:rsidP="00FB3E72">
      <w:pPr>
        <w:pStyle w:val="a3"/>
        <w:rPr>
          <w:rFonts w:ascii="ＭＳ Ｐ明朝" w:eastAsia="ＭＳ Ｐ明朝" w:hAnsi="ＭＳ Ｐ明朝"/>
          <w:spacing w:val="0"/>
        </w:rPr>
      </w:pPr>
    </w:p>
    <w:p w:rsidR="00FB3E72" w:rsidRPr="00987006" w:rsidRDefault="001473DC" w:rsidP="003733C7">
      <w:pPr>
        <w:pStyle w:val="a3"/>
        <w:ind w:firstLineChars="300" w:firstLine="690"/>
        <w:rPr>
          <w:rFonts w:ascii="ＭＳ Ｐ明朝" w:eastAsia="ＭＳ Ｐ明朝" w:hAnsi="ＭＳ Ｐ明朝"/>
          <w:spacing w:val="0"/>
        </w:rPr>
      </w:pPr>
      <w:r w:rsidRPr="00987006">
        <w:rPr>
          <w:rFonts w:ascii="ＭＳ Ｐ明朝" w:eastAsia="ＭＳ Ｐ明朝" w:hAnsi="ＭＳ Ｐ明朝" w:hint="eastAsia"/>
        </w:rPr>
        <w:t xml:space="preserve">　　年　　月　　日付け　第　　号で交付決定のあった</w:t>
      </w:r>
      <w:r w:rsidR="00FB3E72" w:rsidRPr="00987006">
        <w:rPr>
          <w:rFonts w:ascii="ＭＳ Ｐ明朝" w:eastAsia="ＭＳ Ｐ明朝" w:hAnsi="ＭＳ Ｐ明朝" w:hint="eastAsia"/>
        </w:rPr>
        <w:t>このことについて、</w:t>
      </w:r>
      <w:r w:rsidR="00E1512E">
        <w:rPr>
          <w:rFonts w:ascii="ＭＳ Ｐ明朝" w:eastAsia="ＭＳ Ｐ明朝" w:hAnsi="ＭＳ Ｐ明朝" w:hint="eastAsia"/>
        </w:rPr>
        <w:t>次の理由により事業計画を変更</w:t>
      </w:r>
      <w:r w:rsidRPr="00987006">
        <w:rPr>
          <w:rFonts w:ascii="ＭＳ Ｐ明朝" w:eastAsia="ＭＳ Ｐ明朝" w:hAnsi="ＭＳ Ｐ明朝" w:hint="eastAsia"/>
        </w:rPr>
        <w:t>したいので、</w:t>
      </w:r>
      <w:r w:rsidR="006348C1" w:rsidRPr="006348C1">
        <w:rPr>
          <w:rFonts w:ascii="ＭＳ Ｐ明朝" w:eastAsia="ＭＳ Ｐ明朝" w:hAnsi="ＭＳ Ｐ明朝" w:hint="eastAsia"/>
          <w:color w:val="000000" w:themeColor="text1"/>
        </w:rPr>
        <w:t>新しいスポーツ競技力向上サポート事業</w:t>
      </w:r>
      <w:r w:rsidR="00612BDC" w:rsidRPr="00ED4A4A">
        <w:rPr>
          <w:rFonts w:ascii="ＭＳ Ｐ明朝" w:eastAsia="ＭＳ Ｐ明朝" w:hAnsi="ＭＳ Ｐ明朝" w:hint="eastAsia"/>
        </w:rPr>
        <w:t>費</w:t>
      </w:r>
      <w:r w:rsidR="00637D53" w:rsidRPr="00987006">
        <w:rPr>
          <w:rFonts w:ascii="ＭＳ Ｐ明朝" w:eastAsia="ＭＳ Ｐ明朝" w:hAnsi="ＭＳ Ｐ明朝" w:hint="eastAsia"/>
          <w:bCs/>
          <w:spacing w:val="6"/>
        </w:rPr>
        <w:t>補助金</w:t>
      </w:r>
      <w:r w:rsidR="00637D53" w:rsidRPr="00987006">
        <w:rPr>
          <w:rFonts w:ascii="ＭＳ Ｐ明朝" w:eastAsia="ＭＳ Ｐ明朝" w:hAnsi="ＭＳ Ｐ明朝" w:hint="eastAsia"/>
        </w:rPr>
        <w:t>交付要綱</w:t>
      </w:r>
      <w:r w:rsidR="007000E8" w:rsidRPr="00987006">
        <w:rPr>
          <w:rFonts w:ascii="ＭＳ Ｐ明朝" w:eastAsia="ＭＳ Ｐ明朝" w:hAnsi="ＭＳ Ｐ明朝" w:hint="eastAsia"/>
        </w:rPr>
        <w:t>第５</w:t>
      </w:r>
      <w:r w:rsidR="00FB3E72" w:rsidRPr="00987006">
        <w:rPr>
          <w:rFonts w:ascii="ＭＳ Ｐ明朝" w:eastAsia="ＭＳ Ｐ明朝" w:hAnsi="ＭＳ Ｐ明朝" w:hint="eastAsia"/>
        </w:rPr>
        <w:t>条の規定により、申請します。</w:t>
      </w:r>
    </w:p>
    <w:p w:rsidR="00FB3E72" w:rsidRPr="004866D3" w:rsidRDefault="00FB3E72" w:rsidP="00FB3E72">
      <w:pPr>
        <w:pStyle w:val="a3"/>
        <w:rPr>
          <w:rFonts w:ascii="ＭＳ Ｐ明朝" w:eastAsia="ＭＳ Ｐ明朝" w:hAnsi="ＭＳ Ｐ明朝"/>
          <w:spacing w:val="0"/>
        </w:rPr>
      </w:pPr>
    </w:p>
    <w:p w:rsidR="00FB3E72" w:rsidRPr="00987006" w:rsidRDefault="00FB3E72" w:rsidP="00FB3E72">
      <w:pPr>
        <w:pStyle w:val="a3"/>
        <w:rPr>
          <w:rFonts w:ascii="ＭＳ Ｐ明朝" w:eastAsia="ＭＳ Ｐ明朝" w:hAnsi="ＭＳ Ｐ明朝"/>
          <w:spacing w:val="0"/>
        </w:rPr>
      </w:pPr>
      <w:r w:rsidRPr="00987006">
        <w:rPr>
          <w:rFonts w:ascii="ＭＳ Ｐ明朝" w:eastAsia="ＭＳ Ｐ明朝" w:hAnsi="ＭＳ Ｐ明朝" w:hint="eastAsia"/>
          <w:spacing w:val="0"/>
        </w:rPr>
        <w:t xml:space="preserve">　１　</w:t>
      </w:r>
      <w:r w:rsidR="00E1512E">
        <w:rPr>
          <w:rFonts w:ascii="ＭＳ Ｐ明朝" w:eastAsia="ＭＳ Ｐ明朝" w:hAnsi="ＭＳ Ｐ明朝" w:hint="eastAsia"/>
          <w:spacing w:val="0"/>
        </w:rPr>
        <w:t>変更</w:t>
      </w:r>
      <w:r w:rsidRPr="00987006">
        <w:rPr>
          <w:rFonts w:ascii="ＭＳ Ｐ明朝" w:eastAsia="ＭＳ Ｐ明朝" w:hAnsi="ＭＳ Ｐ明朝" w:hint="eastAsia"/>
          <w:spacing w:val="0"/>
        </w:rPr>
        <w:t>の</w:t>
      </w:r>
      <w:r w:rsidR="005B5DBB" w:rsidRPr="00987006">
        <w:rPr>
          <w:rFonts w:ascii="ＭＳ Ｐ明朝" w:eastAsia="ＭＳ Ｐ明朝" w:hAnsi="ＭＳ Ｐ明朝" w:hint="eastAsia"/>
          <w:spacing w:val="0"/>
        </w:rPr>
        <w:t>理由</w:t>
      </w:r>
    </w:p>
    <w:p w:rsidR="00FB3E72" w:rsidRPr="00987006" w:rsidRDefault="00FB3E72" w:rsidP="00FB3E72">
      <w:pPr>
        <w:pStyle w:val="a3"/>
        <w:rPr>
          <w:rFonts w:ascii="ＭＳ Ｐ明朝" w:eastAsia="ＭＳ Ｐ明朝" w:hAnsi="ＭＳ Ｐ明朝"/>
          <w:spacing w:val="0"/>
        </w:rPr>
      </w:pPr>
    </w:p>
    <w:p w:rsidR="00FB3E72" w:rsidRPr="00987006" w:rsidRDefault="00FB3E72" w:rsidP="00FB3E72">
      <w:pPr>
        <w:pStyle w:val="a3"/>
        <w:rPr>
          <w:rFonts w:ascii="ＭＳ Ｐ明朝" w:eastAsia="ＭＳ Ｐ明朝" w:hAnsi="ＭＳ Ｐ明朝"/>
          <w:spacing w:val="0"/>
        </w:rPr>
      </w:pPr>
      <w:r w:rsidRPr="00987006">
        <w:rPr>
          <w:rFonts w:ascii="ＭＳ Ｐ明朝" w:eastAsia="ＭＳ Ｐ明朝" w:hAnsi="ＭＳ Ｐ明朝" w:hint="eastAsia"/>
          <w:spacing w:val="0"/>
        </w:rPr>
        <w:t xml:space="preserve">　２　</w:t>
      </w:r>
      <w:r w:rsidR="00E1512E">
        <w:rPr>
          <w:rFonts w:ascii="ＭＳ Ｐ明朝" w:eastAsia="ＭＳ Ｐ明朝" w:hAnsi="ＭＳ Ｐ明朝" w:hint="eastAsia"/>
          <w:spacing w:val="0"/>
        </w:rPr>
        <w:t>変更</w:t>
      </w:r>
      <w:r w:rsidR="005B5DBB" w:rsidRPr="00987006">
        <w:rPr>
          <w:rFonts w:ascii="ＭＳ Ｐ明朝" w:eastAsia="ＭＳ Ｐ明朝" w:hAnsi="ＭＳ Ｐ明朝" w:hint="eastAsia"/>
          <w:spacing w:val="0"/>
        </w:rPr>
        <w:t>の内容</w:t>
      </w:r>
    </w:p>
    <w:p w:rsidR="00FB3E72" w:rsidRPr="004866D3" w:rsidRDefault="00FB3E72" w:rsidP="00FB3E72">
      <w:pPr>
        <w:pStyle w:val="a3"/>
        <w:rPr>
          <w:rFonts w:ascii="ＭＳ Ｐ明朝" w:eastAsia="ＭＳ Ｐ明朝" w:hAnsi="ＭＳ Ｐ明朝"/>
          <w:spacing w:val="0"/>
        </w:rPr>
      </w:pPr>
    </w:p>
    <w:p w:rsidR="00FB3E72" w:rsidRPr="00987006" w:rsidRDefault="00FB3E72" w:rsidP="00FB3E72">
      <w:pPr>
        <w:pStyle w:val="a3"/>
        <w:rPr>
          <w:rFonts w:ascii="ＭＳ Ｐ明朝" w:eastAsia="ＭＳ Ｐ明朝" w:hAnsi="ＭＳ Ｐ明朝"/>
          <w:spacing w:val="0"/>
        </w:rPr>
      </w:pPr>
    </w:p>
    <w:p w:rsidR="005B5DBB" w:rsidRPr="00987006" w:rsidRDefault="005B5DBB" w:rsidP="005B5DBB">
      <w:pPr>
        <w:pStyle w:val="a3"/>
        <w:numPr>
          <w:ilvl w:val="0"/>
          <w:numId w:val="1"/>
        </w:numPr>
        <w:rPr>
          <w:rFonts w:ascii="ＭＳ Ｐ明朝" w:eastAsia="ＭＳ Ｐ明朝" w:hAnsi="ＭＳ Ｐ明朝"/>
          <w:spacing w:val="0"/>
        </w:rPr>
      </w:pPr>
      <w:r w:rsidRPr="00987006">
        <w:rPr>
          <w:rFonts w:ascii="ＭＳ Ｐ明朝" w:eastAsia="ＭＳ Ｐ明朝" w:hAnsi="ＭＳ Ｐ明朝" w:hint="eastAsia"/>
          <w:spacing w:val="0"/>
        </w:rPr>
        <w:t>変更の場合、交付申請の添付書類に準じて</w:t>
      </w:r>
      <w:r w:rsidR="00E1512E">
        <w:rPr>
          <w:rFonts w:ascii="ＭＳ Ｐ明朝" w:eastAsia="ＭＳ Ｐ明朝" w:hAnsi="ＭＳ Ｐ明朝" w:hint="eastAsia"/>
          <w:spacing w:val="0"/>
        </w:rPr>
        <w:t>、変更前と変更しようとする内容を比較記載した書面を添付すること（金額は上下書きで比較すること）。</w:t>
      </w:r>
    </w:p>
    <w:p w:rsidR="005B5DBB" w:rsidRDefault="00E1512E" w:rsidP="00E1512E">
      <w:pPr>
        <w:pStyle w:val="a3"/>
        <w:ind w:left="585"/>
        <w:rPr>
          <w:rFonts w:ascii="ＭＳ Ｐ明朝" w:eastAsia="ＭＳ Ｐ明朝" w:hAnsi="ＭＳ Ｐ明朝"/>
          <w:spacing w:val="0"/>
        </w:rPr>
      </w:pPr>
      <w:r>
        <w:rPr>
          <w:rFonts w:ascii="ＭＳ Ｐ明朝" w:eastAsia="ＭＳ Ｐ明朝" w:hAnsi="ＭＳ Ｐ明朝" w:hint="eastAsia"/>
          <w:spacing w:val="0"/>
        </w:rPr>
        <w:t>・事業計画書</w:t>
      </w:r>
    </w:p>
    <w:p w:rsidR="00E1512E" w:rsidRDefault="00E1512E" w:rsidP="00E1512E">
      <w:pPr>
        <w:pStyle w:val="a3"/>
        <w:ind w:left="585"/>
        <w:rPr>
          <w:rFonts w:ascii="ＭＳ Ｐ明朝" w:eastAsia="ＭＳ Ｐ明朝" w:hAnsi="ＭＳ Ｐ明朝"/>
          <w:spacing w:val="0"/>
        </w:rPr>
      </w:pPr>
      <w:r>
        <w:rPr>
          <w:rFonts w:ascii="ＭＳ Ｐ明朝" w:eastAsia="ＭＳ Ｐ明朝" w:hAnsi="ＭＳ Ｐ明朝" w:hint="eastAsia"/>
          <w:spacing w:val="0"/>
        </w:rPr>
        <w:t>・収支予算書</w:t>
      </w:r>
    </w:p>
    <w:p w:rsidR="00E1512E" w:rsidRDefault="00E1512E" w:rsidP="00E1512E">
      <w:pPr>
        <w:pStyle w:val="a3"/>
        <w:ind w:left="585"/>
        <w:rPr>
          <w:rFonts w:ascii="ＭＳ Ｐ明朝" w:eastAsia="ＭＳ Ｐ明朝" w:hAnsi="ＭＳ Ｐ明朝"/>
          <w:spacing w:val="0"/>
        </w:rPr>
      </w:pPr>
      <w:r>
        <w:rPr>
          <w:rFonts w:ascii="ＭＳ Ｐ明朝" w:eastAsia="ＭＳ Ｐ明朝" w:hAnsi="ＭＳ Ｐ明朝" w:hint="eastAsia"/>
          <w:spacing w:val="0"/>
        </w:rPr>
        <w:t>・事業予算一覧表</w:t>
      </w:r>
    </w:p>
    <w:p w:rsidR="00E1512E" w:rsidRPr="00E1512E" w:rsidRDefault="00E1512E" w:rsidP="00E1512E">
      <w:pPr>
        <w:pStyle w:val="a3"/>
        <w:ind w:left="585"/>
        <w:rPr>
          <w:rFonts w:ascii="ＭＳ Ｐ明朝" w:eastAsia="ＭＳ Ｐ明朝" w:hAnsi="ＭＳ Ｐ明朝"/>
          <w:spacing w:val="0"/>
        </w:rPr>
      </w:pPr>
      <w:r>
        <w:rPr>
          <w:rFonts w:ascii="ＭＳ Ｐ明朝" w:eastAsia="ＭＳ Ｐ明朝" w:hAnsi="ＭＳ Ｐ明朝" w:hint="eastAsia"/>
          <w:spacing w:val="0"/>
        </w:rPr>
        <w:t>・その他必要な書類</w:t>
      </w:r>
    </w:p>
    <w:p w:rsidR="00FB3E72" w:rsidRPr="00987006" w:rsidRDefault="00FB3E72" w:rsidP="00FB3E72">
      <w:pPr>
        <w:pStyle w:val="a3"/>
        <w:rPr>
          <w:rFonts w:ascii="ＭＳ Ｐ明朝" w:eastAsia="ＭＳ Ｐ明朝" w:hAnsi="ＭＳ Ｐ明朝"/>
          <w:spacing w:val="0"/>
        </w:rPr>
      </w:pPr>
    </w:p>
    <w:p w:rsidR="00FB3E72" w:rsidRPr="00987006" w:rsidRDefault="00FB3E72" w:rsidP="00FB3E72">
      <w:pPr>
        <w:pStyle w:val="a3"/>
        <w:rPr>
          <w:rFonts w:ascii="ＭＳ Ｐ明朝" w:eastAsia="ＭＳ Ｐ明朝" w:hAnsi="ＭＳ Ｐ明朝"/>
          <w:spacing w:val="0"/>
        </w:rPr>
      </w:pPr>
    </w:p>
    <w:p w:rsidR="008B4866" w:rsidRPr="00987006" w:rsidRDefault="008B4866">
      <w:pPr>
        <w:widowControl/>
        <w:jc w:val="left"/>
        <w:rPr>
          <w:rFonts w:ascii="ＭＳ Ｐ明朝" w:eastAsia="ＭＳ Ｐ明朝" w:hAnsi="ＭＳ Ｐ明朝" w:cs="ＭＳ 明朝"/>
          <w:kern w:val="0"/>
          <w:sz w:val="22"/>
          <w:szCs w:val="22"/>
        </w:rPr>
      </w:pPr>
      <w:bookmarkStart w:id="0" w:name="_GoBack"/>
      <w:bookmarkEnd w:id="0"/>
    </w:p>
    <w:sectPr w:rsidR="008B4866" w:rsidRPr="00987006" w:rsidSect="008F08E2">
      <w:pgSz w:w="11906" w:h="16838" w:code="9"/>
      <w:pgMar w:top="1418"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096" w:rsidRDefault="00B64096" w:rsidP="003106AC">
      <w:r>
        <w:separator/>
      </w:r>
    </w:p>
  </w:endnote>
  <w:endnote w:type="continuationSeparator" w:id="0">
    <w:p w:rsidR="00B64096" w:rsidRDefault="00B64096" w:rsidP="00310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096" w:rsidRDefault="00B64096" w:rsidP="003106AC">
      <w:r>
        <w:separator/>
      </w:r>
    </w:p>
  </w:footnote>
  <w:footnote w:type="continuationSeparator" w:id="0">
    <w:p w:rsidR="00B64096" w:rsidRDefault="00B64096" w:rsidP="00310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31801"/>
    <w:multiLevelType w:val="hybridMultilevel"/>
    <w:tmpl w:val="92BA83D4"/>
    <w:lvl w:ilvl="0" w:tplc="7368FE84">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5C673206"/>
    <w:multiLevelType w:val="hybridMultilevel"/>
    <w:tmpl w:val="FFEA7472"/>
    <w:lvl w:ilvl="0" w:tplc="7F86D8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942"/>
    <w:rsid w:val="000010ED"/>
    <w:rsid w:val="00004425"/>
    <w:rsid w:val="00006891"/>
    <w:rsid w:val="000115AF"/>
    <w:rsid w:val="000116C6"/>
    <w:rsid w:val="00016BCB"/>
    <w:rsid w:val="0002259B"/>
    <w:rsid w:val="00037863"/>
    <w:rsid w:val="0003798F"/>
    <w:rsid w:val="0005569E"/>
    <w:rsid w:val="00057B9F"/>
    <w:rsid w:val="00060F5B"/>
    <w:rsid w:val="00087BFC"/>
    <w:rsid w:val="00093955"/>
    <w:rsid w:val="000A748D"/>
    <w:rsid w:val="000B6F79"/>
    <w:rsid w:val="000C18F0"/>
    <w:rsid w:val="000F7BF9"/>
    <w:rsid w:val="00106AD4"/>
    <w:rsid w:val="00107B16"/>
    <w:rsid w:val="0011054B"/>
    <w:rsid w:val="00120EB6"/>
    <w:rsid w:val="00123DF8"/>
    <w:rsid w:val="001270C8"/>
    <w:rsid w:val="001279AC"/>
    <w:rsid w:val="001300CC"/>
    <w:rsid w:val="001340B3"/>
    <w:rsid w:val="00136E0F"/>
    <w:rsid w:val="001407D0"/>
    <w:rsid w:val="001459C8"/>
    <w:rsid w:val="001473DC"/>
    <w:rsid w:val="00156F3E"/>
    <w:rsid w:val="00165C5F"/>
    <w:rsid w:val="00167C9B"/>
    <w:rsid w:val="001719A8"/>
    <w:rsid w:val="00171F54"/>
    <w:rsid w:val="0017748A"/>
    <w:rsid w:val="00182AEB"/>
    <w:rsid w:val="00191221"/>
    <w:rsid w:val="00192EBD"/>
    <w:rsid w:val="0019631A"/>
    <w:rsid w:val="001A10A8"/>
    <w:rsid w:val="001A1369"/>
    <w:rsid w:val="001A7942"/>
    <w:rsid w:val="001C0553"/>
    <w:rsid w:val="001C73A6"/>
    <w:rsid w:val="001D34B0"/>
    <w:rsid w:val="001D69DA"/>
    <w:rsid w:val="001E29EA"/>
    <w:rsid w:val="001E7652"/>
    <w:rsid w:val="00210FDE"/>
    <w:rsid w:val="002200E5"/>
    <w:rsid w:val="002218B7"/>
    <w:rsid w:val="00224BA5"/>
    <w:rsid w:val="0022583E"/>
    <w:rsid w:val="00225D05"/>
    <w:rsid w:val="00231879"/>
    <w:rsid w:val="002367B4"/>
    <w:rsid w:val="00237ED7"/>
    <w:rsid w:val="00245C46"/>
    <w:rsid w:val="00247400"/>
    <w:rsid w:val="002547AD"/>
    <w:rsid w:val="002553B9"/>
    <w:rsid w:val="0027122F"/>
    <w:rsid w:val="00273CD4"/>
    <w:rsid w:val="002858B4"/>
    <w:rsid w:val="00286A95"/>
    <w:rsid w:val="00287FE6"/>
    <w:rsid w:val="00290142"/>
    <w:rsid w:val="0029779D"/>
    <w:rsid w:val="002A205D"/>
    <w:rsid w:val="002C0B5F"/>
    <w:rsid w:val="002C74E1"/>
    <w:rsid w:val="002D4882"/>
    <w:rsid w:val="002E6ADE"/>
    <w:rsid w:val="002F0CE1"/>
    <w:rsid w:val="002F1EF0"/>
    <w:rsid w:val="00303DEC"/>
    <w:rsid w:val="00305F1B"/>
    <w:rsid w:val="003106AC"/>
    <w:rsid w:val="00313E50"/>
    <w:rsid w:val="00322953"/>
    <w:rsid w:val="003257B2"/>
    <w:rsid w:val="00346253"/>
    <w:rsid w:val="003733C7"/>
    <w:rsid w:val="003817E3"/>
    <w:rsid w:val="003853FC"/>
    <w:rsid w:val="00385C3D"/>
    <w:rsid w:val="003B3963"/>
    <w:rsid w:val="003C4864"/>
    <w:rsid w:val="003D1EB1"/>
    <w:rsid w:val="003D40C8"/>
    <w:rsid w:val="003F1C3D"/>
    <w:rsid w:val="003F29B8"/>
    <w:rsid w:val="003F4CBB"/>
    <w:rsid w:val="003F7D89"/>
    <w:rsid w:val="00400088"/>
    <w:rsid w:val="00403D95"/>
    <w:rsid w:val="00411EDC"/>
    <w:rsid w:val="004136BD"/>
    <w:rsid w:val="00420CA5"/>
    <w:rsid w:val="0042722C"/>
    <w:rsid w:val="004274F6"/>
    <w:rsid w:val="00430681"/>
    <w:rsid w:val="00431237"/>
    <w:rsid w:val="0043431E"/>
    <w:rsid w:val="0044160C"/>
    <w:rsid w:val="0045107D"/>
    <w:rsid w:val="004607AF"/>
    <w:rsid w:val="0046222F"/>
    <w:rsid w:val="004630E0"/>
    <w:rsid w:val="00474E6C"/>
    <w:rsid w:val="004805A7"/>
    <w:rsid w:val="004866D3"/>
    <w:rsid w:val="00492E83"/>
    <w:rsid w:val="004973AA"/>
    <w:rsid w:val="004A290A"/>
    <w:rsid w:val="004A38B7"/>
    <w:rsid w:val="004A7D67"/>
    <w:rsid w:val="004B50BC"/>
    <w:rsid w:val="004B6C3D"/>
    <w:rsid w:val="004B7308"/>
    <w:rsid w:val="004F411E"/>
    <w:rsid w:val="005037E0"/>
    <w:rsid w:val="005135C2"/>
    <w:rsid w:val="00513E49"/>
    <w:rsid w:val="00513E56"/>
    <w:rsid w:val="00532357"/>
    <w:rsid w:val="00533A2F"/>
    <w:rsid w:val="00543542"/>
    <w:rsid w:val="0054464B"/>
    <w:rsid w:val="0055116B"/>
    <w:rsid w:val="00554FBB"/>
    <w:rsid w:val="005722D9"/>
    <w:rsid w:val="00572D30"/>
    <w:rsid w:val="005773BB"/>
    <w:rsid w:val="00584B99"/>
    <w:rsid w:val="0058795A"/>
    <w:rsid w:val="00597801"/>
    <w:rsid w:val="005A26FA"/>
    <w:rsid w:val="005B21A8"/>
    <w:rsid w:val="005B3861"/>
    <w:rsid w:val="005B5DBB"/>
    <w:rsid w:val="005C223A"/>
    <w:rsid w:val="005D43DF"/>
    <w:rsid w:val="005D4B9F"/>
    <w:rsid w:val="005F0451"/>
    <w:rsid w:val="005F3C06"/>
    <w:rsid w:val="005F5C0B"/>
    <w:rsid w:val="00603131"/>
    <w:rsid w:val="0060325D"/>
    <w:rsid w:val="00612BDC"/>
    <w:rsid w:val="00624907"/>
    <w:rsid w:val="00624D73"/>
    <w:rsid w:val="006260C5"/>
    <w:rsid w:val="00631C5C"/>
    <w:rsid w:val="006348C1"/>
    <w:rsid w:val="00635326"/>
    <w:rsid w:val="00637D53"/>
    <w:rsid w:val="00662039"/>
    <w:rsid w:val="00670476"/>
    <w:rsid w:val="006820ED"/>
    <w:rsid w:val="006824B4"/>
    <w:rsid w:val="00684377"/>
    <w:rsid w:val="00684616"/>
    <w:rsid w:val="0069198D"/>
    <w:rsid w:val="00695336"/>
    <w:rsid w:val="006953B9"/>
    <w:rsid w:val="006A5E41"/>
    <w:rsid w:val="006B1C46"/>
    <w:rsid w:val="006B712D"/>
    <w:rsid w:val="006C23F7"/>
    <w:rsid w:val="006C7E76"/>
    <w:rsid w:val="006D3EA2"/>
    <w:rsid w:val="006E2854"/>
    <w:rsid w:val="006E3014"/>
    <w:rsid w:val="006E333F"/>
    <w:rsid w:val="006E6F72"/>
    <w:rsid w:val="006E74B4"/>
    <w:rsid w:val="006F7A79"/>
    <w:rsid w:val="007000E8"/>
    <w:rsid w:val="00701148"/>
    <w:rsid w:val="00701731"/>
    <w:rsid w:val="00704EFE"/>
    <w:rsid w:val="00705B4F"/>
    <w:rsid w:val="0071574C"/>
    <w:rsid w:val="00716791"/>
    <w:rsid w:val="00723DB1"/>
    <w:rsid w:val="0073089C"/>
    <w:rsid w:val="007338E3"/>
    <w:rsid w:val="00733D16"/>
    <w:rsid w:val="00744339"/>
    <w:rsid w:val="00745662"/>
    <w:rsid w:val="007474D6"/>
    <w:rsid w:val="0075039C"/>
    <w:rsid w:val="007512D9"/>
    <w:rsid w:val="007519BE"/>
    <w:rsid w:val="00757B8E"/>
    <w:rsid w:val="007617F4"/>
    <w:rsid w:val="007634C2"/>
    <w:rsid w:val="00766B9F"/>
    <w:rsid w:val="00766BE2"/>
    <w:rsid w:val="007A6D13"/>
    <w:rsid w:val="007B1F05"/>
    <w:rsid w:val="007B6F5A"/>
    <w:rsid w:val="007C327D"/>
    <w:rsid w:val="007D30B1"/>
    <w:rsid w:val="007F1911"/>
    <w:rsid w:val="007F2A63"/>
    <w:rsid w:val="00806AA2"/>
    <w:rsid w:val="00812975"/>
    <w:rsid w:val="00824D71"/>
    <w:rsid w:val="008367A7"/>
    <w:rsid w:val="0083717C"/>
    <w:rsid w:val="00851397"/>
    <w:rsid w:val="008522FD"/>
    <w:rsid w:val="008526CD"/>
    <w:rsid w:val="00855922"/>
    <w:rsid w:val="00855A45"/>
    <w:rsid w:val="008755A9"/>
    <w:rsid w:val="00883CEF"/>
    <w:rsid w:val="008947F6"/>
    <w:rsid w:val="008A59D2"/>
    <w:rsid w:val="008B4866"/>
    <w:rsid w:val="008C0521"/>
    <w:rsid w:val="008C37E5"/>
    <w:rsid w:val="008D0461"/>
    <w:rsid w:val="008D2F6A"/>
    <w:rsid w:val="008F08E2"/>
    <w:rsid w:val="00905F0F"/>
    <w:rsid w:val="00930520"/>
    <w:rsid w:val="009448B3"/>
    <w:rsid w:val="009457A9"/>
    <w:rsid w:val="0094681A"/>
    <w:rsid w:val="00951320"/>
    <w:rsid w:val="00952A1F"/>
    <w:rsid w:val="00952F62"/>
    <w:rsid w:val="00953008"/>
    <w:rsid w:val="0095772D"/>
    <w:rsid w:val="009749DE"/>
    <w:rsid w:val="0097793B"/>
    <w:rsid w:val="00985700"/>
    <w:rsid w:val="00987006"/>
    <w:rsid w:val="0099518B"/>
    <w:rsid w:val="009955FC"/>
    <w:rsid w:val="009A3908"/>
    <w:rsid w:val="009A5C20"/>
    <w:rsid w:val="009B39A1"/>
    <w:rsid w:val="009B56EF"/>
    <w:rsid w:val="009C73EA"/>
    <w:rsid w:val="009D3E41"/>
    <w:rsid w:val="009E0397"/>
    <w:rsid w:val="009E61A4"/>
    <w:rsid w:val="009F6634"/>
    <w:rsid w:val="00A0598C"/>
    <w:rsid w:val="00A06502"/>
    <w:rsid w:val="00A068E8"/>
    <w:rsid w:val="00A16DA3"/>
    <w:rsid w:val="00A203C0"/>
    <w:rsid w:val="00A5614D"/>
    <w:rsid w:val="00A562DA"/>
    <w:rsid w:val="00A75DD6"/>
    <w:rsid w:val="00A920C4"/>
    <w:rsid w:val="00A93D6B"/>
    <w:rsid w:val="00AA2767"/>
    <w:rsid w:val="00AB04FF"/>
    <w:rsid w:val="00AB143A"/>
    <w:rsid w:val="00AB1B99"/>
    <w:rsid w:val="00AC023E"/>
    <w:rsid w:val="00AD1F86"/>
    <w:rsid w:val="00AD29F7"/>
    <w:rsid w:val="00AE276C"/>
    <w:rsid w:val="00AE2FEF"/>
    <w:rsid w:val="00AF031F"/>
    <w:rsid w:val="00AF1FDA"/>
    <w:rsid w:val="00B32670"/>
    <w:rsid w:val="00B41768"/>
    <w:rsid w:val="00B51405"/>
    <w:rsid w:val="00B51960"/>
    <w:rsid w:val="00B64096"/>
    <w:rsid w:val="00B6433B"/>
    <w:rsid w:val="00B823CA"/>
    <w:rsid w:val="00B83B75"/>
    <w:rsid w:val="00B85D93"/>
    <w:rsid w:val="00BA0CEA"/>
    <w:rsid w:val="00BB2DFE"/>
    <w:rsid w:val="00BB4264"/>
    <w:rsid w:val="00BB5E0B"/>
    <w:rsid w:val="00BC37C0"/>
    <w:rsid w:val="00BE2932"/>
    <w:rsid w:val="00BE2D65"/>
    <w:rsid w:val="00BE6FEA"/>
    <w:rsid w:val="00BE7C8F"/>
    <w:rsid w:val="00BF22CB"/>
    <w:rsid w:val="00BF2410"/>
    <w:rsid w:val="00C04EA3"/>
    <w:rsid w:val="00C10BF4"/>
    <w:rsid w:val="00C150C0"/>
    <w:rsid w:val="00C2609F"/>
    <w:rsid w:val="00C2776E"/>
    <w:rsid w:val="00C4588C"/>
    <w:rsid w:val="00C536CC"/>
    <w:rsid w:val="00C5646B"/>
    <w:rsid w:val="00C61DF3"/>
    <w:rsid w:val="00C6308C"/>
    <w:rsid w:val="00C640D8"/>
    <w:rsid w:val="00C64299"/>
    <w:rsid w:val="00C926C5"/>
    <w:rsid w:val="00C94014"/>
    <w:rsid w:val="00C940E8"/>
    <w:rsid w:val="00C97E61"/>
    <w:rsid w:val="00CB3ED7"/>
    <w:rsid w:val="00CB52F7"/>
    <w:rsid w:val="00CB56AC"/>
    <w:rsid w:val="00CB6D39"/>
    <w:rsid w:val="00CC3384"/>
    <w:rsid w:val="00CC4BA8"/>
    <w:rsid w:val="00CD315A"/>
    <w:rsid w:val="00CD3552"/>
    <w:rsid w:val="00CD47AD"/>
    <w:rsid w:val="00CD7D8A"/>
    <w:rsid w:val="00CF090A"/>
    <w:rsid w:val="00CF0E0B"/>
    <w:rsid w:val="00D00A76"/>
    <w:rsid w:val="00D02F78"/>
    <w:rsid w:val="00D14C80"/>
    <w:rsid w:val="00D218BE"/>
    <w:rsid w:val="00D3011E"/>
    <w:rsid w:val="00D35097"/>
    <w:rsid w:val="00D37B9B"/>
    <w:rsid w:val="00D54EC6"/>
    <w:rsid w:val="00D6366B"/>
    <w:rsid w:val="00D74A77"/>
    <w:rsid w:val="00D81BF7"/>
    <w:rsid w:val="00D81D26"/>
    <w:rsid w:val="00D90F3B"/>
    <w:rsid w:val="00D96177"/>
    <w:rsid w:val="00DA600E"/>
    <w:rsid w:val="00DB1396"/>
    <w:rsid w:val="00DB5B79"/>
    <w:rsid w:val="00DB5EBC"/>
    <w:rsid w:val="00DB766A"/>
    <w:rsid w:val="00DC036E"/>
    <w:rsid w:val="00DC1AA2"/>
    <w:rsid w:val="00DF1A07"/>
    <w:rsid w:val="00DF4ED8"/>
    <w:rsid w:val="00DF625D"/>
    <w:rsid w:val="00E065BA"/>
    <w:rsid w:val="00E10E51"/>
    <w:rsid w:val="00E1512E"/>
    <w:rsid w:val="00E21CFF"/>
    <w:rsid w:val="00E32625"/>
    <w:rsid w:val="00E40156"/>
    <w:rsid w:val="00E47BF9"/>
    <w:rsid w:val="00E5680A"/>
    <w:rsid w:val="00E8379B"/>
    <w:rsid w:val="00E87F66"/>
    <w:rsid w:val="00E92C24"/>
    <w:rsid w:val="00E9393A"/>
    <w:rsid w:val="00EA6724"/>
    <w:rsid w:val="00EB10E6"/>
    <w:rsid w:val="00EB3B53"/>
    <w:rsid w:val="00EB5C9F"/>
    <w:rsid w:val="00EB7C4E"/>
    <w:rsid w:val="00EC6358"/>
    <w:rsid w:val="00ED4A4A"/>
    <w:rsid w:val="00ED76E5"/>
    <w:rsid w:val="00ED7934"/>
    <w:rsid w:val="00EE4A8D"/>
    <w:rsid w:val="00EF2F8C"/>
    <w:rsid w:val="00F04A41"/>
    <w:rsid w:val="00F1020F"/>
    <w:rsid w:val="00F26D5A"/>
    <w:rsid w:val="00F370C6"/>
    <w:rsid w:val="00F40711"/>
    <w:rsid w:val="00F42960"/>
    <w:rsid w:val="00F45423"/>
    <w:rsid w:val="00F45AF8"/>
    <w:rsid w:val="00F52432"/>
    <w:rsid w:val="00F543BB"/>
    <w:rsid w:val="00F64366"/>
    <w:rsid w:val="00F714B7"/>
    <w:rsid w:val="00F75206"/>
    <w:rsid w:val="00F848C1"/>
    <w:rsid w:val="00F96219"/>
    <w:rsid w:val="00FA230B"/>
    <w:rsid w:val="00FA5F1F"/>
    <w:rsid w:val="00FA60F8"/>
    <w:rsid w:val="00FA6150"/>
    <w:rsid w:val="00FB3E72"/>
    <w:rsid w:val="00FC17CB"/>
    <w:rsid w:val="00FE14A8"/>
    <w:rsid w:val="00FE243E"/>
    <w:rsid w:val="00FF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024DCC"/>
  <w15:chartTrackingRefBased/>
  <w15:docId w15:val="{60090B2D-9BC3-46F4-80FA-6F0EC451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1" w:lineRule="exact"/>
      <w:jc w:val="both"/>
    </w:pPr>
    <w:rPr>
      <w:rFonts w:cs="ＭＳ 明朝"/>
      <w:spacing w:val="5"/>
      <w:sz w:val="22"/>
      <w:szCs w:val="22"/>
    </w:rPr>
  </w:style>
  <w:style w:type="paragraph" w:styleId="a4">
    <w:name w:val="header"/>
    <w:basedOn w:val="a"/>
    <w:link w:val="a5"/>
    <w:rsid w:val="003106AC"/>
    <w:pPr>
      <w:tabs>
        <w:tab w:val="center" w:pos="4252"/>
        <w:tab w:val="right" w:pos="8504"/>
      </w:tabs>
      <w:snapToGrid w:val="0"/>
    </w:pPr>
  </w:style>
  <w:style w:type="character" w:customStyle="1" w:styleId="a5">
    <w:name w:val="ヘッダー (文字)"/>
    <w:link w:val="a4"/>
    <w:rsid w:val="003106AC"/>
    <w:rPr>
      <w:kern w:val="2"/>
      <w:sz w:val="21"/>
      <w:szCs w:val="24"/>
    </w:rPr>
  </w:style>
  <w:style w:type="paragraph" w:styleId="a6">
    <w:name w:val="footer"/>
    <w:basedOn w:val="a"/>
    <w:link w:val="a7"/>
    <w:rsid w:val="003106AC"/>
    <w:pPr>
      <w:tabs>
        <w:tab w:val="center" w:pos="4252"/>
        <w:tab w:val="right" w:pos="8504"/>
      </w:tabs>
      <w:snapToGrid w:val="0"/>
    </w:pPr>
  </w:style>
  <w:style w:type="character" w:customStyle="1" w:styleId="a7">
    <w:name w:val="フッター (文字)"/>
    <w:link w:val="a6"/>
    <w:rsid w:val="003106AC"/>
    <w:rPr>
      <w:kern w:val="2"/>
      <w:sz w:val="21"/>
      <w:szCs w:val="24"/>
    </w:rPr>
  </w:style>
  <w:style w:type="table" w:styleId="a8">
    <w:name w:val="Table Grid"/>
    <w:basedOn w:val="a1"/>
    <w:rsid w:val="005135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670476"/>
    <w:rPr>
      <w:rFonts w:ascii="Arial" w:eastAsia="ＭＳ ゴシック" w:hAnsi="Arial"/>
      <w:sz w:val="18"/>
      <w:szCs w:val="18"/>
    </w:rPr>
  </w:style>
  <w:style w:type="character" w:customStyle="1" w:styleId="aa">
    <w:name w:val="吹き出し (文字)"/>
    <w:link w:val="a9"/>
    <w:rsid w:val="00670476"/>
    <w:rPr>
      <w:rFonts w:ascii="Arial" w:eastAsia="ＭＳ ゴシック" w:hAnsi="Arial" w:cs="Times New Roman"/>
      <w:kern w:val="2"/>
      <w:sz w:val="18"/>
      <w:szCs w:val="18"/>
    </w:rPr>
  </w:style>
  <w:style w:type="paragraph" w:styleId="2">
    <w:name w:val="Body Text Indent 2"/>
    <w:basedOn w:val="a"/>
    <w:link w:val="20"/>
    <w:rsid w:val="002858B4"/>
    <w:pPr>
      <w:ind w:left="847" w:hanging="847"/>
    </w:pPr>
    <w:rPr>
      <w:rFonts w:ascii="ＭＳ 明朝"/>
      <w:sz w:val="24"/>
      <w:szCs w:val="20"/>
    </w:rPr>
  </w:style>
  <w:style w:type="character" w:customStyle="1" w:styleId="20">
    <w:name w:val="本文インデント 2 (文字)"/>
    <w:basedOn w:val="a0"/>
    <w:link w:val="2"/>
    <w:rsid w:val="002858B4"/>
    <w:rPr>
      <w:rFonts w:ascii="ＭＳ 明朝"/>
      <w:kern w:val="2"/>
      <w:sz w:val="24"/>
    </w:rPr>
  </w:style>
  <w:style w:type="paragraph" w:styleId="3">
    <w:name w:val="Body Text Indent 3"/>
    <w:basedOn w:val="a"/>
    <w:link w:val="30"/>
    <w:rsid w:val="002858B4"/>
    <w:pPr>
      <w:ind w:left="678" w:hanging="678"/>
    </w:pPr>
    <w:rPr>
      <w:rFonts w:ascii="ＭＳ 明朝"/>
      <w:sz w:val="24"/>
      <w:szCs w:val="20"/>
    </w:rPr>
  </w:style>
  <w:style w:type="character" w:customStyle="1" w:styleId="30">
    <w:name w:val="本文インデント 3 (文字)"/>
    <w:basedOn w:val="a0"/>
    <w:link w:val="3"/>
    <w:rsid w:val="002858B4"/>
    <w:rPr>
      <w:rFonts w:ascii="ＭＳ 明朝"/>
      <w:kern w:val="2"/>
      <w:sz w:val="24"/>
    </w:rPr>
  </w:style>
  <w:style w:type="paragraph" w:styleId="ab">
    <w:name w:val="List Paragraph"/>
    <w:basedOn w:val="a"/>
    <w:uiPriority w:val="34"/>
    <w:qFormat/>
    <w:rsid w:val="00D37B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448420">
      <w:bodyDiv w:val="1"/>
      <w:marLeft w:val="0"/>
      <w:marRight w:val="0"/>
      <w:marTop w:val="0"/>
      <w:marBottom w:val="0"/>
      <w:divBdr>
        <w:top w:val="none" w:sz="0" w:space="0" w:color="auto"/>
        <w:left w:val="none" w:sz="0" w:space="0" w:color="auto"/>
        <w:bottom w:val="none" w:sz="0" w:space="0" w:color="auto"/>
        <w:right w:val="none" w:sz="0" w:space="0" w:color="auto"/>
      </w:divBdr>
    </w:div>
    <w:div w:id="55905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765376\Desktop\9&#26376;&#35036;&#27491;\&#20316;&#25104;&#36039;&#26009;\&#12469;&#12531;&#12503;&#1252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85CC-B4E2-4CC6-BC25-AEE1C19E3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0</TotalTime>
  <Pages>1</Pages>
  <Words>240</Words>
  <Characters>239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山梨県学校体育団体等関係事業費補助金交付要綱</vt:lpstr>
      <vt:lpstr>山梨県学校体育団体等関係事業費補助金交付要綱</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山梨県学校体育団体等関係事業費補助金交付要綱</dc:title>
  <dc:subject/>
  <dc:creator>山梨県</dc:creator>
  <cp:keywords/>
  <cp:lastModifiedBy>山梨県</cp:lastModifiedBy>
  <cp:revision>2</cp:revision>
  <cp:lastPrinted>2022-03-10T01:41:00Z</cp:lastPrinted>
  <dcterms:created xsi:type="dcterms:W3CDTF">2022-04-18T03:07:00Z</dcterms:created>
  <dcterms:modified xsi:type="dcterms:W3CDTF">2022-04-18T03:07:00Z</dcterms:modified>
</cp:coreProperties>
</file>