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19" w:rsidRPr="004B41F4" w:rsidRDefault="00253C19" w:rsidP="00253C19">
      <w:pPr>
        <w:adjustRightInd/>
      </w:pPr>
      <w:bookmarkStart w:id="0" w:name="OLE_LINK3"/>
      <w:bookmarkStart w:id="1" w:name="_GoBack"/>
      <w:bookmarkEnd w:id="1"/>
      <w:r w:rsidRPr="00013C8D">
        <w:rPr>
          <w:rFonts w:hint="eastAsia"/>
        </w:rPr>
        <w:t>様式第七（第四十五条関係）</w:t>
      </w:r>
      <w:r>
        <w:rPr>
          <w:rFonts w:hint="eastAsia"/>
        </w:rPr>
        <w:t>（日本</w:t>
      </w:r>
      <w:r w:rsidR="007A4DDC">
        <w:rPr>
          <w:rFonts w:hint="eastAsia"/>
        </w:rPr>
        <w:t>産業</w:t>
      </w:r>
      <w:r>
        <w:rPr>
          <w:rFonts w:hint="eastAsia"/>
        </w:rPr>
        <w:t>規格Ａ列４番）</w:t>
      </w:r>
    </w:p>
    <w:p w:rsidR="00253C19" w:rsidRDefault="00253C19" w:rsidP="00253C19">
      <w:pPr>
        <w:adjustRightInd/>
        <w:rPr>
          <w:rFonts w:hAnsi="Times New Roman" w:cs="Times New Roman"/>
          <w:spacing w:val="2"/>
        </w:rPr>
      </w:pPr>
    </w:p>
    <w:p w:rsidR="00253C19" w:rsidRDefault="00253C19" w:rsidP="00253C19">
      <w:pPr>
        <w:adjustRightInd/>
        <w:jc w:val="center"/>
        <w:rPr>
          <w:rFonts w:hAnsi="Times New Roman" w:cs="Times New Roman"/>
          <w:spacing w:val="2"/>
        </w:rPr>
      </w:pPr>
      <w:r>
        <w:rPr>
          <w:rFonts w:hint="eastAsia"/>
        </w:rPr>
        <w:t>低炭素建築物新築等計画変更認定申請書</w:t>
      </w:r>
    </w:p>
    <w:p w:rsidR="00253C19" w:rsidRDefault="00253C19" w:rsidP="00253C19">
      <w:pPr>
        <w:adjustRightInd/>
        <w:rPr>
          <w:rFonts w:hAnsi="Times New Roman" w:cs="Times New Roman"/>
          <w:spacing w:val="2"/>
        </w:rPr>
      </w:pPr>
    </w:p>
    <w:p w:rsidR="00253C19" w:rsidRDefault="00253C19" w:rsidP="00253C19">
      <w:pPr>
        <w:adjustRightInd/>
        <w:ind w:right="198"/>
        <w:jc w:val="right"/>
        <w:rPr>
          <w:rFonts w:hAnsi="Times New Roman" w:cs="Times New Roman"/>
          <w:spacing w:val="2"/>
        </w:rPr>
      </w:pPr>
      <w:r>
        <w:rPr>
          <w:rFonts w:hint="eastAsia"/>
        </w:rPr>
        <w:t>年　　月　　日</w:t>
      </w:r>
    </w:p>
    <w:p w:rsidR="00253C19" w:rsidRDefault="00253C19" w:rsidP="00253C19">
      <w:pPr>
        <w:adjustRightInd/>
        <w:rPr>
          <w:rFonts w:hAnsi="Times New Roman" w:cs="Times New Roman"/>
          <w:spacing w:val="2"/>
        </w:rPr>
      </w:pPr>
      <w:r>
        <w:rPr>
          <w:rFonts w:hint="eastAsia"/>
        </w:rPr>
        <w:t xml:space="preserve">　　　所管行政庁　　　殿</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sidR="000900E3">
        <w:rPr>
          <w:rFonts w:hint="eastAsia"/>
        </w:rPr>
        <w:t xml:space="preserve">　　</w:t>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 xml:space="preserve">　都市の低炭素化の促進に関する法律第５５条第１項の規定により、低炭素建築物新築等計画の変更の認定を申請します。この申請書及び添付図書に記載の事項は、事実に相違ありません。</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１．低炭素建築物新築等計画の認定番号</w:t>
      </w:r>
    </w:p>
    <w:p w:rsidR="00253C19" w:rsidRDefault="00253C19" w:rsidP="00253C19">
      <w:pPr>
        <w:adjustRightInd/>
        <w:rPr>
          <w:rFonts w:hAnsi="Times New Roman" w:cs="Times New Roman"/>
          <w:spacing w:val="2"/>
        </w:rPr>
      </w:pPr>
      <w:r>
        <w:t xml:space="preserve">     </w:t>
      </w:r>
      <w:r>
        <w:rPr>
          <w:rFonts w:hint="eastAsia"/>
        </w:rPr>
        <w:t xml:space="preserve">　　</w:t>
      </w:r>
      <w:r>
        <w:t xml:space="preserve">       </w:t>
      </w:r>
      <w:r>
        <w:rPr>
          <w:rFonts w:hint="eastAsia"/>
        </w:rPr>
        <w:t>第　　　　　　　　号</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２．低炭素建築物新築等計画の認定年月日</w:t>
      </w:r>
    </w:p>
    <w:p w:rsidR="00253C19" w:rsidRDefault="00253C19" w:rsidP="00253C19">
      <w:pPr>
        <w:adjustRightInd/>
        <w:rPr>
          <w:rFonts w:hAnsi="Times New Roman" w:cs="Times New Roman"/>
          <w:spacing w:val="2"/>
        </w:rPr>
      </w:pPr>
      <w:r>
        <w:t xml:space="preserve">                </w:t>
      </w:r>
      <w:r>
        <w:rPr>
          <w:rFonts w:hint="eastAsia"/>
        </w:rPr>
        <w:t xml:space="preserve">　年　　　月　　　日</w:t>
      </w:r>
    </w:p>
    <w:p w:rsidR="00253C19" w:rsidRDefault="00253C19" w:rsidP="00253C19">
      <w:pPr>
        <w:adjustRightInd/>
        <w:rPr>
          <w:rFonts w:hAnsi="Times New Roman" w:cs="Times New Roman"/>
          <w:spacing w:val="2"/>
        </w:rPr>
      </w:pPr>
    </w:p>
    <w:p w:rsidR="00253C19" w:rsidRDefault="00253C19" w:rsidP="00253C19">
      <w:pPr>
        <w:adjustRightInd/>
      </w:pPr>
      <w:r>
        <w:rPr>
          <w:rFonts w:hint="eastAsia"/>
        </w:rPr>
        <w:t>３．認定に係る建築物の位置</w:t>
      </w:r>
    </w:p>
    <w:p w:rsidR="00253C19" w:rsidRDefault="00253C19" w:rsidP="00253C19">
      <w:pPr>
        <w:adjustRightInd/>
      </w:pPr>
    </w:p>
    <w:p w:rsidR="00253C19" w:rsidRDefault="00253C19" w:rsidP="00253C19">
      <w:pPr>
        <w:adjustRightInd/>
      </w:pPr>
      <w:r>
        <w:rPr>
          <w:rFonts w:hint="eastAsia"/>
        </w:rPr>
        <w:t>４．申請の対象とする範囲</w:t>
      </w:r>
    </w:p>
    <w:p w:rsidR="00253C19" w:rsidRDefault="00253C19" w:rsidP="00253C19">
      <w:pPr>
        <w:adjustRightInd/>
        <w:ind w:leftChars="215" w:left="460"/>
      </w:pPr>
      <w:r>
        <w:rPr>
          <w:rFonts w:hint="eastAsia"/>
        </w:rPr>
        <w:t xml:space="preserve">□建築物全体　　　　　</w:t>
      </w:r>
    </w:p>
    <w:p w:rsidR="00253C19" w:rsidRDefault="00253C19" w:rsidP="00253C19">
      <w:pPr>
        <w:adjustRightInd/>
        <w:ind w:leftChars="215" w:left="460"/>
      </w:pPr>
      <w:r w:rsidRPr="00F0637F">
        <w:rPr>
          <w:rFonts w:hint="eastAsia"/>
        </w:rPr>
        <w:t>□住戸</w:t>
      </w:r>
      <w:r>
        <w:rPr>
          <w:rFonts w:hint="eastAsia"/>
        </w:rPr>
        <w:t>の部分のみ</w:t>
      </w:r>
    </w:p>
    <w:p w:rsidR="00253C19" w:rsidRDefault="00253C19" w:rsidP="00253C19">
      <w:pPr>
        <w:adjustRightInd/>
        <w:ind w:leftChars="215" w:left="460"/>
      </w:pPr>
      <w:r>
        <w:rPr>
          <w:rFonts w:hint="eastAsia"/>
        </w:rPr>
        <w:t>□建築物全体及び住戸の部分</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５．変更の概要</w:t>
      </w:r>
    </w:p>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決　裁　欄</w:t>
            </w: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0900E3" w:rsidP="00C564C9">
            <w:pPr>
              <w:suppressAutoHyphens/>
              <w:kinsoku w:val="0"/>
              <w:autoSpaceDE w:val="0"/>
              <w:autoSpaceDN w:val="0"/>
              <w:ind w:left="106"/>
              <w:jc w:val="left"/>
              <w:rPr>
                <w:rFonts w:hAnsi="Times New Roman" w:cs="Times New Roman"/>
                <w:spacing w:val="2"/>
              </w:rPr>
            </w:pPr>
            <w:r>
              <w:rPr>
                <w:rFonts w:hint="eastAsia"/>
                <w:position w:val="-14"/>
              </w:rPr>
              <w:t>係員氏名</w:t>
            </w:r>
          </w:p>
          <w:p w:rsidR="00253C19" w:rsidRDefault="00253C19" w:rsidP="00C564C9">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253C19" w:rsidRDefault="000900E3" w:rsidP="00C564C9">
            <w:pPr>
              <w:suppressAutoHyphens/>
              <w:kinsoku w:val="0"/>
              <w:autoSpaceDE w:val="0"/>
              <w:autoSpaceDN w:val="0"/>
              <w:ind w:left="106"/>
              <w:jc w:val="left"/>
              <w:rPr>
                <w:rFonts w:hAnsi="Times New Roman" w:cs="Times New Roman"/>
                <w:spacing w:val="2"/>
              </w:rPr>
            </w:pPr>
            <w:r>
              <w:rPr>
                <w:rFonts w:hint="eastAsia"/>
                <w:position w:val="-14"/>
              </w:rPr>
              <w:t>係員氏名</w:t>
            </w:r>
          </w:p>
          <w:p w:rsidR="00253C19" w:rsidRDefault="00253C19" w:rsidP="00C564C9">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bl>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（注意）</w:t>
      </w:r>
    </w:p>
    <w:p w:rsidR="00253C19" w:rsidRDefault="00253C19" w:rsidP="000900E3">
      <w:pPr>
        <w:adjustRightInd/>
        <w:ind w:left="851" w:hanging="425"/>
      </w:pPr>
      <w:r>
        <w:rPr>
          <w:rFonts w:hint="eastAsia"/>
        </w:rPr>
        <w:t>１．申請者が法人である場合には、代表者の氏名を併せて記載してください。</w:t>
      </w:r>
      <w:r w:rsidR="000900E3">
        <w:t xml:space="preserve"> </w:t>
      </w:r>
    </w:p>
    <w:p w:rsidR="00253C19" w:rsidRDefault="000900E3" w:rsidP="00253C19">
      <w:pPr>
        <w:adjustRightInd/>
        <w:ind w:left="851" w:hanging="425"/>
      </w:pPr>
      <w:r>
        <w:rPr>
          <w:rFonts w:hint="eastAsia"/>
        </w:rPr>
        <w:t>２</w:t>
      </w:r>
      <w:r w:rsidR="00253C19">
        <w:rPr>
          <w:rFonts w:hint="eastAsia"/>
        </w:rPr>
        <w:t>．３欄には、認定に係る建築物の位置する地名地番及び認定に係る住戸の番号（共同住宅等又は複合建築物において、住戸の部分に係る申請を行った場合に限ります。）を記載してください。</w:t>
      </w:r>
    </w:p>
    <w:bookmarkEnd w:id="0"/>
    <w:p w:rsidR="00253C19" w:rsidRDefault="000900E3" w:rsidP="00253C19">
      <w:pPr>
        <w:adjustRightInd/>
        <w:ind w:left="851" w:hanging="425"/>
      </w:pPr>
      <w:r>
        <w:rPr>
          <w:rFonts w:hint="eastAsia"/>
        </w:rPr>
        <w:t>３</w:t>
      </w:r>
      <w:r w:rsidR="00253C19">
        <w:rPr>
          <w:rFonts w:hint="eastAsia"/>
        </w:rPr>
        <w:t>．４欄には、一戸建ての住宅、非住宅建築物又は共同住宅等若しくは複合建築物の全体に係る</w:t>
      </w:r>
      <w:r w:rsidR="00253C19">
        <w:rPr>
          <w:rFonts w:hint="eastAsia"/>
        </w:rPr>
        <w:lastRenderedPageBreak/>
        <w:t>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sidR="00253C19">
        <w:rPr>
          <w:rFonts w:ascii="Wingdings 2" w:hAnsi="Wingdings 2" w:cs="Wingdings 2"/>
        </w:rPr>
        <w:t></w:t>
      </w:r>
      <w:r w:rsidR="00253C19">
        <w:rPr>
          <w:rFonts w:hint="eastAsia"/>
        </w:rPr>
        <w:t>」マークを入れてください。</w:t>
      </w:r>
    </w:p>
    <w:p w:rsidR="00253C19" w:rsidRPr="00DB4AD8" w:rsidRDefault="00253C19" w:rsidP="00253C19">
      <w:pPr>
        <w:adjustRightInd/>
        <w:ind w:leftChars="500" w:left="1280" w:hangingChars="98" w:hanging="210"/>
      </w:pPr>
      <w:r>
        <w:rPr>
          <w:rFonts w:hint="eastAsia"/>
        </w:rPr>
        <w:t>※「一戸建ての住宅」は「一棟の建築物からなる一戸の住宅で、住宅以外の用途に供する部分を有しないもの」をいい、「共同住宅等」は「共同住宅、長屋その他の一戸建ての住宅以外の住宅」をいい、「非住宅建築物」は「住宅以外の用途のみに供する建築物」をいい、「複合建築物」は「住宅の用途及び住宅以外の用途に供する建築物」をいいます。</w:t>
      </w:r>
    </w:p>
    <w:p w:rsidR="00253C19" w:rsidRPr="00DF2E1A" w:rsidRDefault="00253C19" w:rsidP="00253C19">
      <w:pPr>
        <w:adjustRightInd/>
        <w:ind w:left="851" w:hanging="425"/>
      </w:pPr>
    </w:p>
    <w:p w:rsidR="00253C19" w:rsidRPr="00171473" w:rsidRDefault="00587637" w:rsidP="00587637">
      <w:pPr>
        <w:adjustRightInd/>
        <w:rPr>
          <w:rFonts w:hAnsi="Times New Roman" w:cs="Times New Roman"/>
          <w:spacing w:val="2"/>
        </w:rPr>
      </w:pPr>
      <w:r w:rsidRPr="00171473">
        <w:rPr>
          <w:rFonts w:hAnsi="Times New Roman" w:cs="Times New Roman"/>
          <w:spacing w:val="2"/>
        </w:rPr>
        <w:t xml:space="preserve"> </w:t>
      </w:r>
    </w:p>
    <w:p w:rsidR="003A47ED" w:rsidRPr="00253C19" w:rsidRDefault="003A47ED" w:rsidP="0033649E">
      <w:pPr>
        <w:adjustRightInd/>
        <w:rPr>
          <w:rFonts w:hAnsi="Times New Roman" w:cs="Times New Roman"/>
          <w:spacing w:val="2"/>
        </w:rPr>
      </w:pPr>
    </w:p>
    <w:sectPr w:rsidR="003A47ED" w:rsidRPr="00253C19"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0BB" w:rsidRDefault="005F10BB">
      <w:r>
        <w:separator/>
      </w:r>
    </w:p>
  </w:endnote>
  <w:endnote w:type="continuationSeparator" w:id="0">
    <w:p w:rsidR="005F10BB" w:rsidRDefault="005F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0BB" w:rsidRDefault="005F10BB">
      <w:r>
        <w:rPr>
          <w:rFonts w:hAnsi="Times New Roman" w:cs="Times New Roman"/>
          <w:color w:val="auto"/>
          <w:sz w:val="2"/>
          <w:szCs w:val="2"/>
        </w:rPr>
        <w:continuationSeparator/>
      </w:r>
    </w:p>
  </w:footnote>
  <w:footnote w:type="continuationSeparator" w:id="0">
    <w:p w:rsidR="005F10BB" w:rsidRDefault="005F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00E3"/>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0439C"/>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61C6A"/>
    <w:rsid w:val="00383961"/>
    <w:rsid w:val="00392003"/>
    <w:rsid w:val="003937AF"/>
    <w:rsid w:val="003A08EA"/>
    <w:rsid w:val="003A24E1"/>
    <w:rsid w:val="003A47ED"/>
    <w:rsid w:val="003B6E05"/>
    <w:rsid w:val="003B730E"/>
    <w:rsid w:val="003C6DA2"/>
    <w:rsid w:val="003E55E1"/>
    <w:rsid w:val="003E7D86"/>
    <w:rsid w:val="003F355E"/>
    <w:rsid w:val="00400471"/>
    <w:rsid w:val="0041499A"/>
    <w:rsid w:val="004227EA"/>
    <w:rsid w:val="00422FDD"/>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6669E"/>
    <w:rsid w:val="00583195"/>
    <w:rsid w:val="00585A70"/>
    <w:rsid w:val="00587637"/>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10BB"/>
    <w:rsid w:val="005F7CA2"/>
    <w:rsid w:val="006011E9"/>
    <w:rsid w:val="00610871"/>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4DDC"/>
    <w:rsid w:val="007A5888"/>
    <w:rsid w:val="007B0DB9"/>
    <w:rsid w:val="007B1FC0"/>
    <w:rsid w:val="007B615C"/>
    <w:rsid w:val="007C04FC"/>
    <w:rsid w:val="007C24A3"/>
    <w:rsid w:val="007C7186"/>
    <w:rsid w:val="007E268A"/>
    <w:rsid w:val="007E385D"/>
    <w:rsid w:val="007E48FB"/>
    <w:rsid w:val="007F1128"/>
    <w:rsid w:val="007F4E13"/>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6B4C"/>
    <w:rsid w:val="00A2129E"/>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7F01CE92-325F-4E61-A945-DA9BE9B2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BDAC-8D5F-463B-8231-0DAC732C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360367DD.dotm</Template>
  <TotalTime>0</TotalTime>
  <Pages>2</Pages>
  <Words>768</Words>
  <Characters>328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山梨県</cp:lastModifiedBy>
  <cp:revision>2</cp:revision>
  <cp:lastPrinted>2021-02-22T02:15:00Z</cp:lastPrinted>
  <dcterms:created xsi:type="dcterms:W3CDTF">2021-02-22T02:15:00Z</dcterms:created>
  <dcterms:modified xsi:type="dcterms:W3CDTF">2021-02-22T02:15:00Z</dcterms:modified>
</cp:coreProperties>
</file>