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18F" w:rsidRDefault="006A118F">
      <w:pPr>
        <w:pStyle w:val="a3"/>
        <w:rPr>
          <w:spacing w:val="0"/>
        </w:rPr>
      </w:pPr>
    </w:p>
    <w:p w:rsidR="006A118F" w:rsidRDefault="006A118F">
      <w:pPr>
        <w:pStyle w:val="a3"/>
        <w:spacing w:line="352" w:lineRule="exact"/>
        <w:jc w:val="center"/>
        <w:rPr>
          <w:spacing w:val="0"/>
        </w:rPr>
      </w:pPr>
      <w:r>
        <w:rPr>
          <w:rFonts w:ascii="ＭＳ 明朝" w:hAnsi="ＭＳ 明朝" w:hint="eastAsia"/>
          <w:sz w:val="32"/>
          <w:szCs w:val="32"/>
        </w:rPr>
        <w:t>計量に関する実務従事証明書</w:t>
      </w:r>
    </w:p>
    <w:p w:rsidR="006A118F" w:rsidRDefault="006A118F">
      <w:pPr>
        <w:pStyle w:val="a3"/>
        <w:rPr>
          <w:spacing w:val="0"/>
        </w:rPr>
      </w:pPr>
    </w:p>
    <w:p w:rsidR="006A118F" w:rsidRDefault="006A118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１　申請者　</w:t>
      </w:r>
    </w:p>
    <w:p w:rsidR="006A118F" w:rsidRDefault="006A118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住所</w:t>
      </w:r>
    </w:p>
    <w:p w:rsidR="006A118F" w:rsidRDefault="006A118F">
      <w:pPr>
        <w:pStyle w:val="a3"/>
        <w:ind w:left="2340"/>
        <w:rPr>
          <w:spacing w:val="0"/>
        </w:rPr>
      </w:pPr>
      <w:r>
        <w:rPr>
          <w:rFonts w:ascii="ＭＳ 明朝" w:hAnsi="ＭＳ 明朝" w:hint="eastAsia"/>
        </w:rPr>
        <w:t xml:space="preserve">　氏名</w:t>
      </w:r>
    </w:p>
    <w:p w:rsidR="006A118F" w:rsidRDefault="006A118F">
      <w:pPr>
        <w:pStyle w:val="a3"/>
        <w:ind w:left="2340"/>
        <w:rPr>
          <w:spacing w:val="0"/>
        </w:rPr>
      </w:pPr>
    </w:p>
    <w:p w:rsidR="006A118F" w:rsidRDefault="006A118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２　所属事業者名</w:t>
      </w:r>
    </w:p>
    <w:p w:rsidR="006A118F" w:rsidRDefault="006A118F">
      <w:pPr>
        <w:pStyle w:val="a3"/>
        <w:rPr>
          <w:spacing w:val="0"/>
        </w:rPr>
      </w:pPr>
    </w:p>
    <w:p w:rsidR="006A118F" w:rsidRDefault="006A118F">
      <w:pPr>
        <w:pStyle w:val="a3"/>
        <w:rPr>
          <w:spacing w:val="0"/>
        </w:rPr>
      </w:pPr>
    </w:p>
    <w:p w:rsidR="006A118F" w:rsidRDefault="006A118F">
      <w:pPr>
        <w:pStyle w:val="a3"/>
        <w:rPr>
          <w:spacing w:val="0"/>
        </w:rPr>
      </w:pPr>
    </w:p>
    <w:p w:rsidR="006A118F" w:rsidRDefault="006A118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３　実務期間</w:t>
      </w:r>
    </w:p>
    <w:p w:rsidR="006A118F" w:rsidRDefault="006A118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年　　ヶ月</w:t>
      </w:r>
    </w:p>
    <w:p w:rsidR="006A118F" w:rsidRDefault="006A118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年　　月　　日～　　年　　月　　日（　　年　　ヶ月）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 xml:space="preserve">　</w:t>
      </w:r>
    </w:p>
    <w:p w:rsidR="006A118F" w:rsidRDefault="006A118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年　　月　　日～　　年　　月　　日（　　年　　ヶ月）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 xml:space="preserve">　</w:t>
      </w:r>
    </w:p>
    <w:p w:rsidR="006A118F" w:rsidRDefault="006A118F">
      <w:pPr>
        <w:pStyle w:val="a3"/>
        <w:rPr>
          <w:spacing w:val="0"/>
        </w:rPr>
      </w:pPr>
    </w:p>
    <w:p w:rsidR="006A118F" w:rsidRDefault="006A118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４　実務内容</w:t>
      </w:r>
    </w:p>
    <w:p w:rsidR="006A118F" w:rsidRDefault="006A118F">
      <w:pPr>
        <w:pStyle w:val="a3"/>
        <w:spacing w:line="130" w:lineRule="exact"/>
        <w:rPr>
          <w:spacing w:val="0"/>
        </w:rPr>
      </w:pPr>
    </w:p>
    <w:tbl>
      <w:tblPr>
        <w:tblW w:w="0" w:type="auto"/>
        <w:tblInd w:w="14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690"/>
        <w:gridCol w:w="3640"/>
        <w:gridCol w:w="3510"/>
      </w:tblGrid>
      <w:tr w:rsidR="006A118F">
        <w:trPr>
          <w:trHeight w:hRule="exact" w:val="632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8F" w:rsidRDefault="006A118F">
            <w:pPr>
              <w:pStyle w:val="a3"/>
              <w:spacing w:before="188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該当基準</w:t>
            </w: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118F" w:rsidRDefault="006A118F">
            <w:pPr>
              <w:pStyle w:val="a3"/>
              <w:spacing w:before="188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実務の内容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118F" w:rsidRDefault="006A118F">
            <w:pPr>
              <w:pStyle w:val="a3"/>
              <w:spacing w:before="188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従事期間</w:t>
            </w:r>
          </w:p>
        </w:tc>
      </w:tr>
      <w:tr w:rsidR="006A118F">
        <w:trPr>
          <w:trHeight w:hRule="exact" w:val="3492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8F" w:rsidRDefault="006A118F">
            <w:pPr>
              <w:pStyle w:val="a3"/>
              <w:spacing w:before="188"/>
              <w:rPr>
                <w:spacing w:val="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118F" w:rsidRDefault="006A118F">
            <w:pPr>
              <w:pStyle w:val="a3"/>
              <w:spacing w:before="188"/>
              <w:rPr>
                <w:spacing w:val="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118F" w:rsidRDefault="006A118F">
            <w:pPr>
              <w:pStyle w:val="a3"/>
              <w:spacing w:before="188"/>
              <w:rPr>
                <w:spacing w:val="0"/>
              </w:rPr>
            </w:pPr>
          </w:p>
        </w:tc>
      </w:tr>
    </w:tbl>
    <w:p w:rsidR="006A118F" w:rsidRDefault="006A118F">
      <w:pPr>
        <w:pStyle w:val="a3"/>
        <w:spacing w:line="188" w:lineRule="exact"/>
        <w:rPr>
          <w:spacing w:val="0"/>
        </w:rPr>
      </w:pPr>
    </w:p>
    <w:p w:rsidR="006A118F" w:rsidRDefault="006A118F">
      <w:pPr>
        <w:pStyle w:val="a3"/>
        <w:rPr>
          <w:spacing w:val="0"/>
        </w:rPr>
      </w:pPr>
    </w:p>
    <w:p w:rsidR="006A118F" w:rsidRDefault="006A118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以上の内容に相違ありません。</w:t>
      </w:r>
    </w:p>
    <w:p w:rsidR="006A118F" w:rsidRDefault="006A118F">
      <w:pPr>
        <w:pStyle w:val="a3"/>
        <w:rPr>
          <w:spacing w:val="0"/>
        </w:rPr>
      </w:pPr>
    </w:p>
    <w:p w:rsidR="006A118F" w:rsidRDefault="006A118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年　　月　　日</w:t>
      </w:r>
    </w:p>
    <w:p w:rsidR="006A118F" w:rsidRDefault="006A118F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</w:t>
      </w:r>
      <w:r w:rsidRPr="00694C5C">
        <w:rPr>
          <w:rFonts w:ascii="ＭＳ 明朝" w:hAnsi="ＭＳ 明朝" w:hint="eastAsia"/>
          <w:spacing w:val="43"/>
          <w:fitText w:val="1300" w:id="-113515264"/>
        </w:rPr>
        <w:t>（住所</w:t>
      </w:r>
      <w:r w:rsidRPr="00694C5C">
        <w:rPr>
          <w:rFonts w:ascii="ＭＳ 明朝" w:hAnsi="ＭＳ 明朝" w:hint="eastAsia"/>
          <w:spacing w:val="1"/>
          <w:fitText w:val="1300" w:id="-113515264"/>
        </w:rPr>
        <w:t>）</w:t>
      </w:r>
    </w:p>
    <w:p w:rsidR="006A118F" w:rsidRDefault="006A118F">
      <w:pPr>
        <w:pStyle w:val="a3"/>
        <w:rPr>
          <w:spacing w:val="0"/>
        </w:rPr>
      </w:pPr>
    </w:p>
    <w:p w:rsidR="006A118F" w:rsidRDefault="006A118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</w:t>
      </w:r>
      <w:r w:rsidRPr="00694C5C">
        <w:rPr>
          <w:rFonts w:ascii="ＭＳ 明朝" w:hAnsi="ＭＳ 明朝" w:hint="eastAsia"/>
          <w:spacing w:val="43"/>
          <w:fitText w:val="1300" w:id="-113515263"/>
        </w:rPr>
        <w:t>（氏名</w:t>
      </w:r>
      <w:r w:rsidRPr="00694C5C">
        <w:rPr>
          <w:rFonts w:ascii="ＭＳ 明朝" w:hAnsi="ＭＳ 明朝" w:hint="eastAsia"/>
          <w:spacing w:val="1"/>
          <w:fitText w:val="1300" w:id="-113515263"/>
        </w:rPr>
        <w:t>）</w:t>
      </w:r>
    </w:p>
    <w:p w:rsidR="006A118F" w:rsidRDefault="006A118F">
      <w:pPr>
        <w:pStyle w:val="a3"/>
        <w:rPr>
          <w:spacing w:val="0"/>
        </w:rPr>
      </w:pPr>
    </w:p>
    <w:p w:rsidR="006A118F" w:rsidRDefault="006A118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（代表者）</w:t>
      </w:r>
      <w:r>
        <w:rPr>
          <w:rFonts w:eastAsia="Times New Roman" w:cs="Times New Roman"/>
          <w:spacing w:val="0"/>
        </w:rPr>
        <w:t xml:space="preserve">                              </w:t>
      </w:r>
      <w:r>
        <w:rPr>
          <w:rFonts w:ascii="ＭＳ 明朝" w:hAnsi="ＭＳ 明朝" w:hint="eastAsia"/>
        </w:rPr>
        <w:t>印</w:t>
      </w:r>
    </w:p>
    <w:p w:rsidR="006A118F" w:rsidRDefault="006A118F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</w:t>
      </w:r>
    </w:p>
    <w:p w:rsidR="00C342C6" w:rsidRDefault="00C342C6">
      <w:pPr>
        <w:pStyle w:val="a3"/>
        <w:rPr>
          <w:spacing w:val="0"/>
        </w:rPr>
      </w:pPr>
    </w:p>
    <w:p w:rsidR="006A118F" w:rsidRDefault="006A118F">
      <w:pPr>
        <w:pStyle w:val="a3"/>
        <w:ind w:left="520"/>
        <w:rPr>
          <w:spacing w:val="0"/>
        </w:rPr>
      </w:pPr>
      <w:r>
        <w:rPr>
          <w:rFonts w:ascii="ＭＳ 明朝" w:hAnsi="ＭＳ 明朝" w:hint="eastAsia"/>
          <w:color w:val="FF0000"/>
          <w:sz w:val="30"/>
          <w:szCs w:val="30"/>
        </w:rPr>
        <w:lastRenderedPageBreak/>
        <w:t>（記入例）</w:t>
      </w:r>
    </w:p>
    <w:p w:rsidR="006A118F" w:rsidRDefault="006A118F">
      <w:pPr>
        <w:pStyle w:val="a3"/>
        <w:spacing w:line="352" w:lineRule="exact"/>
        <w:jc w:val="center"/>
        <w:rPr>
          <w:spacing w:val="0"/>
        </w:rPr>
      </w:pPr>
      <w:r>
        <w:rPr>
          <w:rFonts w:ascii="ＭＳ 明朝" w:hAnsi="ＭＳ 明朝" w:hint="eastAsia"/>
          <w:sz w:val="32"/>
          <w:szCs w:val="32"/>
        </w:rPr>
        <w:t>計量に関する実務従事証明書</w:t>
      </w:r>
    </w:p>
    <w:p w:rsidR="006A118F" w:rsidRDefault="006A118F">
      <w:pPr>
        <w:pStyle w:val="a3"/>
        <w:rPr>
          <w:spacing w:val="0"/>
        </w:rPr>
      </w:pPr>
    </w:p>
    <w:p w:rsidR="006A118F" w:rsidRDefault="006A118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１　申請者　</w:t>
      </w:r>
    </w:p>
    <w:p w:rsidR="006A118F" w:rsidRDefault="006A118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住所　</w:t>
      </w:r>
      <w:r>
        <w:rPr>
          <w:rFonts w:ascii="ＭＳ 明朝" w:hAnsi="ＭＳ 明朝" w:hint="eastAsia"/>
          <w:color w:val="FF0000"/>
        </w:rPr>
        <w:t>山梨県甲府市丸の内一丁目６－１</w:t>
      </w:r>
    </w:p>
    <w:p w:rsidR="006A118F" w:rsidRDefault="006A118F">
      <w:pPr>
        <w:pStyle w:val="a3"/>
        <w:ind w:left="2340"/>
        <w:rPr>
          <w:spacing w:val="0"/>
        </w:rPr>
      </w:pPr>
      <w:r>
        <w:rPr>
          <w:rFonts w:ascii="ＭＳ 明朝" w:hAnsi="ＭＳ 明朝" w:hint="eastAsia"/>
        </w:rPr>
        <w:t xml:space="preserve">　氏名　</w:t>
      </w:r>
      <w:r>
        <w:rPr>
          <w:rFonts w:ascii="ＭＳ 明朝" w:hAnsi="ＭＳ 明朝" w:hint="eastAsia"/>
          <w:color w:val="FF0000"/>
        </w:rPr>
        <w:t>山梨　太朗</w:t>
      </w:r>
    </w:p>
    <w:p w:rsidR="006A118F" w:rsidRDefault="006A118F">
      <w:pPr>
        <w:pStyle w:val="a3"/>
        <w:ind w:left="2340"/>
        <w:rPr>
          <w:spacing w:val="0"/>
        </w:rPr>
      </w:pPr>
    </w:p>
    <w:p w:rsidR="006A118F" w:rsidRDefault="006A118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２　所属事業者名</w:t>
      </w:r>
    </w:p>
    <w:p w:rsidR="006A118F" w:rsidRDefault="006A118F">
      <w:pPr>
        <w:pStyle w:val="a3"/>
        <w:ind w:left="1300"/>
        <w:rPr>
          <w:spacing w:val="0"/>
        </w:rPr>
      </w:pPr>
      <w:r>
        <w:rPr>
          <w:rFonts w:ascii="ＭＳ 明朝" w:hAnsi="ＭＳ 明朝" w:hint="eastAsia"/>
          <w:color w:val="FF0000"/>
        </w:rPr>
        <w:t>山梨○○計量（株）　指導課</w:t>
      </w:r>
    </w:p>
    <w:p w:rsidR="006A118F" w:rsidRDefault="006A118F">
      <w:pPr>
        <w:pStyle w:val="a3"/>
        <w:rPr>
          <w:spacing w:val="0"/>
        </w:rPr>
      </w:pPr>
    </w:p>
    <w:p w:rsidR="006A118F" w:rsidRDefault="006A118F">
      <w:pPr>
        <w:pStyle w:val="a3"/>
        <w:rPr>
          <w:spacing w:val="0"/>
        </w:rPr>
      </w:pPr>
    </w:p>
    <w:p w:rsidR="006A118F" w:rsidRDefault="006A118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３　実務期間</w:t>
      </w:r>
    </w:p>
    <w:p w:rsidR="006A118F" w:rsidRDefault="006A118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color w:val="FF0000"/>
        </w:rPr>
        <w:t>２</w:t>
      </w:r>
      <w:r w:rsidR="0007336E">
        <w:rPr>
          <w:rFonts w:ascii="ＭＳ 明朝" w:hAnsi="ＭＳ 明朝" w:hint="eastAsia"/>
        </w:rPr>
        <w:t xml:space="preserve">年　</w:t>
      </w:r>
      <w:r w:rsidR="0007336E" w:rsidRPr="0007336E">
        <w:rPr>
          <w:rFonts w:ascii="ＭＳ 明朝" w:hAnsi="ＭＳ 明朝" w:hint="eastAsia"/>
          <w:color w:val="FF0000"/>
        </w:rPr>
        <w:t>０</w:t>
      </w:r>
      <w:r>
        <w:rPr>
          <w:rFonts w:ascii="ＭＳ 明朝" w:hAnsi="ＭＳ 明朝" w:hint="eastAsia"/>
        </w:rPr>
        <w:t>ヶ月</w:t>
      </w:r>
    </w:p>
    <w:p w:rsidR="006A118F" w:rsidRDefault="006A118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 w:rsidR="00432C3F">
        <w:rPr>
          <w:rFonts w:ascii="ＭＳ 明朝" w:hAnsi="ＭＳ 明朝" w:hint="eastAsia"/>
          <w:color w:val="FF0000"/>
        </w:rPr>
        <w:t>平成９</w:t>
      </w:r>
      <w:r>
        <w:rPr>
          <w:rFonts w:ascii="ＭＳ 明朝" w:hAnsi="ＭＳ 明朝" w:hint="eastAsia"/>
        </w:rPr>
        <w:t xml:space="preserve">年　</w:t>
      </w:r>
      <w:r>
        <w:rPr>
          <w:rFonts w:ascii="ＭＳ 明朝" w:hAnsi="ＭＳ 明朝" w:hint="eastAsia"/>
          <w:color w:val="FF0000"/>
        </w:rPr>
        <w:t>４</w:t>
      </w:r>
      <w:r>
        <w:rPr>
          <w:rFonts w:ascii="ＭＳ 明朝" w:hAnsi="ＭＳ 明朝" w:hint="eastAsia"/>
        </w:rPr>
        <w:t xml:space="preserve">月　</w:t>
      </w:r>
      <w:r>
        <w:rPr>
          <w:rFonts w:ascii="ＭＳ 明朝" w:hAnsi="ＭＳ 明朝" w:hint="eastAsia"/>
          <w:color w:val="FF0000"/>
        </w:rPr>
        <w:t>１</w:t>
      </w:r>
      <w:r>
        <w:rPr>
          <w:rFonts w:ascii="ＭＳ 明朝" w:hAnsi="ＭＳ 明朝" w:hint="eastAsia"/>
        </w:rPr>
        <w:t>日～</w:t>
      </w:r>
      <w:r w:rsidR="00432C3F">
        <w:rPr>
          <w:rFonts w:ascii="ＭＳ 明朝" w:hAnsi="ＭＳ 明朝" w:hint="eastAsia"/>
          <w:color w:val="FF0000"/>
        </w:rPr>
        <w:t>１０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color w:val="FF0000"/>
        </w:rPr>
        <w:t>１０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color w:val="FF0000"/>
        </w:rPr>
        <w:t>３０</w:t>
      </w:r>
      <w:r>
        <w:rPr>
          <w:rFonts w:ascii="ＭＳ 明朝" w:hAnsi="ＭＳ 明朝" w:hint="eastAsia"/>
        </w:rPr>
        <w:t xml:space="preserve">日（　</w:t>
      </w:r>
      <w:r>
        <w:rPr>
          <w:rFonts w:ascii="ＭＳ 明朝" w:hAnsi="ＭＳ 明朝" w:hint="eastAsia"/>
          <w:color w:val="FF0000"/>
        </w:rPr>
        <w:t>１</w:t>
      </w:r>
      <w:r>
        <w:rPr>
          <w:rFonts w:ascii="ＭＳ 明朝" w:hAnsi="ＭＳ 明朝" w:hint="eastAsia"/>
        </w:rPr>
        <w:t xml:space="preserve">年　</w:t>
      </w:r>
      <w:r>
        <w:rPr>
          <w:rFonts w:ascii="ＭＳ 明朝" w:hAnsi="ＭＳ 明朝" w:hint="eastAsia"/>
          <w:color w:val="FF0000"/>
        </w:rPr>
        <w:t>７</w:t>
      </w:r>
      <w:r>
        <w:rPr>
          <w:rFonts w:ascii="ＭＳ 明朝" w:hAnsi="ＭＳ 明朝" w:hint="eastAsia"/>
        </w:rPr>
        <w:t>ヶ月）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 xml:space="preserve">　</w:t>
      </w:r>
    </w:p>
    <w:p w:rsidR="006A118F" w:rsidRDefault="006A118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</w:t>
      </w:r>
      <w:r w:rsidR="00AC4A6C">
        <w:rPr>
          <w:rFonts w:ascii="ＭＳ 明朝" w:hAnsi="ＭＳ 明朝" w:hint="eastAsia"/>
          <w:color w:val="FF0000"/>
        </w:rPr>
        <w:t>令和元</w:t>
      </w:r>
      <w:r>
        <w:rPr>
          <w:rFonts w:ascii="ＭＳ 明朝" w:hAnsi="ＭＳ 明朝" w:hint="eastAsia"/>
        </w:rPr>
        <w:t xml:space="preserve">年　</w:t>
      </w:r>
      <w:r>
        <w:rPr>
          <w:rFonts w:ascii="ＭＳ 明朝" w:hAnsi="ＭＳ 明朝" w:hint="eastAsia"/>
          <w:color w:val="FF0000"/>
        </w:rPr>
        <w:t>９</w:t>
      </w:r>
      <w:r>
        <w:rPr>
          <w:rFonts w:ascii="ＭＳ 明朝" w:hAnsi="ＭＳ 明朝" w:hint="eastAsia"/>
        </w:rPr>
        <w:t xml:space="preserve">月　</w:t>
      </w:r>
      <w:r>
        <w:rPr>
          <w:rFonts w:ascii="ＭＳ 明朝" w:hAnsi="ＭＳ 明朝" w:hint="eastAsia"/>
          <w:color w:val="FF0000"/>
        </w:rPr>
        <w:t>１</w:t>
      </w:r>
      <w:r>
        <w:rPr>
          <w:rFonts w:ascii="ＭＳ 明朝" w:hAnsi="ＭＳ 明朝" w:hint="eastAsia"/>
        </w:rPr>
        <w:t>日～</w:t>
      </w:r>
      <w:r w:rsidR="00AC4A6C">
        <w:rPr>
          <w:rFonts w:ascii="ＭＳ 明朝" w:hAnsi="ＭＳ 明朝" w:hint="eastAsia"/>
          <w:color w:val="FF0000"/>
        </w:rPr>
        <w:t>２</w:t>
      </w:r>
      <w:r>
        <w:rPr>
          <w:rFonts w:ascii="ＭＳ 明朝" w:hAnsi="ＭＳ 明朝" w:hint="eastAsia"/>
        </w:rPr>
        <w:t xml:space="preserve">年　</w:t>
      </w:r>
      <w:r w:rsidR="00F612E2">
        <w:rPr>
          <w:rFonts w:ascii="ＭＳ 明朝" w:hAnsi="ＭＳ 明朝" w:hint="eastAsia"/>
          <w:color w:val="FF0000"/>
        </w:rPr>
        <w:t>１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color w:val="FF0000"/>
        </w:rPr>
        <w:t>３１</w:t>
      </w:r>
      <w:r>
        <w:rPr>
          <w:rFonts w:ascii="ＭＳ 明朝" w:hAnsi="ＭＳ 明朝" w:hint="eastAsia"/>
        </w:rPr>
        <w:t xml:space="preserve">日（　　年　</w:t>
      </w:r>
      <w:r>
        <w:rPr>
          <w:rFonts w:ascii="ＭＳ 明朝" w:hAnsi="ＭＳ 明朝" w:hint="eastAsia"/>
          <w:color w:val="FF0000"/>
        </w:rPr>
        <w:t>５</w:t>
      </w:r>
      <w:r>
        <w:rPr>
          <w:rFonts w:ascii="ＭＳ 明朝" w:hAnsi="ＭＳ 明朝" w:hint="eastAsia"/>
        </w:rPr>
        <w:t>ヶ月）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 xml:space="preserve">　</w:t>
      </w:r>
    </w:p>
    <w:p w:rsidR="006A118F" w:rsidRDefault="006A118F">
      <w:pPr>
        <w:pStyle w:val="a3"/>
        <w:rPr>
          <w:spacing w:val="0"/>
        </w:rPr>
      </w:pPr>
    </w:p>
    <w:p w:rsidR="006A118F" w:rsidRDefault="006A118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４　実務内容</w:t>
      </w:r>
    </w:p>
    <w:p w:rsidR="006A118F" w:rsidRDefault="006A118F">
      <w:pPr>
        <w:pStyle w:val="a3"/>
        <w:spacing w:line="130" w:lineRule="exact"/>
        <w:rPr>
          <w:spacing w:val="0"/>
        </w:rPr>
      </w:pPr>
    </w:p>
    <w:tbl>
      <w:tblPr>
        <w:tblW w:w="0" w:type="auto"/>
        <w:tblInd w:w="14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820"/>
        <w:gridCol w:w="4030"/>
        <w:gridCol w:w="2990"/>
      </w:tblGrid>
      <w:tr w:rsidR="006A118F">
        <w:trPr>
          <w:trHeight w:hRule="exact" w:val="632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8F" w:rsidRDefault="006A118F">
            <w:pPr>
              <w:pStyle w:val="a3"/>
              <w:spacing w:before="188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432C3F">
              <w:rPr>
                <w:rFonts w:ascii="ＭＳ 明朝" w:hAnsi="ＭＳ 明朝" w:hint="eastAsia"/>
                <w:spacing w:val="63"/>
                <w:fitText w:val="1420" w:id="-113515262"/>
              </w:rPr>
              <w:t>該当基</w:t>
            </w:r>
            <w:r w:rsidRPr="00432C3F">
              <w:rPr>
                <w:rFonts w:ascii="ＭＳ 明朝" w:hAnsi="ＭＳ 明朝" w:hint="eastAsia"/>
                <w:spacing w:val="1"/>
                <w:fitText w:val="1420" w:id="-113515262"/>
              </w:rPr>
              <w:t>準</w:t>
            </w:r>
          </w:p>
        </w:tc>
        <w:tc>
          <w:tcPr>
            <w:tcW w:w="4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118F" w:rsidRDefault="006A118F">
            <w:pPr>
              <w:pStyle w:val="a3"/>
              <w:spacing w:before="188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432C3F">
              <w:rPr>
                <w:rFonts w:ascii="ＭＳ 明朝" w:hAnsi="ＭＳ 明朝" w:hint="eastAsia"/>
                <w:spacing w:val="182"/>
                <w:fitText w:val="3380" w:id="-113515261"/>
              </w:rPr>
              <w:t xml:space="preserve">　実務の内</w:t>
            </w:r>
            <w:r w:rsidRPr="00432C3F">
              <w:rPr>
                <w:rFonts w:ascii="ＭＳ 明朝" w:hAnsi="ＭＳ 明朝" w:hint="eastAsia"/>
                <w:spacing w:val="0"/>
                <w:fitText w:val="3380" w:id="-113515261"/>
              </w:rPr>
              <w:t>容</w:t>
            </w:r>
          </w:p>
        </w:tc>
        <w:tc>
          <w:tcPr>
            <w:tcW w:w="2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118F" w:rsidRDefault="006A118F">
            <w:pPr>
              <w:pStyle w:val="a3"/>
              <w:spacing w:before="188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432C3F">
              <w:rPr>
                <w:rFonts w:ascii="ＭＳ 明朝" w:hAnsi="ＭＳ 明朝" w:hint="eastAsia"/>
                <w:spacing w:val="116"/>
                <w:fitText w:val="2720" w:id="-113515260"/>
              </w:rPr>
              <w:t xml:space="preserve">　従事期間</w:t>
            </w:r>
            <w:r w:rsidRPr="00432C3F">
              <w:rPr>
                <w:rFonts w:ascii="ＭＳ 明朝" w:hAnsi="ＭＳ 明朝" w:hint="eastAsia"/>
                <w:spacing w:val="0"/>
                <w:fitText w:val="2720" w:id="-113515260"/>
              </w:rPr>
              <w:t xml:space="preserve">　</w:t>
            </w:r>
          </w:p>
        </w:tc>
      </w:tr>
      <w:tr w:rsidR="006A118F">
        <w:trPr>
          <w:trHeight w:hRule="exact" w:val="3492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8F" w:rsidRDefault="006A118F">
            <w:pPr>
              <w:pStyle w:val="a3"/>
              <w:spacing w:before="188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color w:val="FF0000"/>
              </w:rPr>
              <w:t>計量管理の実</w:t>
            </w:r>
          </w:p>
          <w:p w:rsidR="006A118F" w:rsidRDefault="006A118F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color w:val="FF0000"/>
              </w:rPr>
              <w:t>務（計量管理</w:t>
            </w:r>
          </w:p>
          <w:p w:rsidR="006A118F" w:rsidRDefault="006A118F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color w:val="FF0000"/>
              </w:rPr>
              <w:t>の指導の実</w:t>
            </w:r>
          </w:p>
          <w:p w:rsidR="006A118F" w:rsidRDefault="006A118F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color w:val="FF0000"/>
              </w:rPr>
              <w:t>務）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118F" w:rsidRDefault="006A118F">
            <w:pPr>
              <w:pStyle w:val="a3"/>
              <w:spacing w:before="188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color w:val="FF0000"/>
              </w:rPr>
              <w:t>＊使用した計量器、測定・分析</w:t>
            </w:r>
          </w:p>
          <w:p w:rsidR="006A118F" w:rsidRDefault="006A118F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color w:val="FF0000"/>
              </w:rPr>
              <w:t>した具体的内容など左記の基準</w:t>
            </w:r>
          </w:p>
          <w:p w:rsidR="006A118F" w:rsidRDefault="006A118F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color w:val="FF0000"/>
              </w:rPr>
              <w:t>に適合する内容を詳細に記載す</w:t>
            </w:r>
          </w:p>
          <w:p w:rsidR="006A118F" w:rsidRDefault="006A118F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color w:val="FF0000"/>
              </w:rPr>
              <w:t>る。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29BE" w:rsidRPr="00CA7907" w:rsidRDefault="001A29BE" w:rsidP="001A29BE">
            <w:pPr>
              <w:pStyle w:val="a3"/>
              <w:rPr>
                <w:rFonts w:ascii="ＭＳ 明朝" w:hAnsi="ＭＳ 明朝"/>
                <w:color w:val="FF0000"/>
              </w:rPr>
            </w:pPr>
            <w:r w:rsidRPr="00CA7907">
              <w:rPr>
                <w:rFonts w:ascii="ＭＳ 明朝" w:hAnsi="ＭＳ 明朝" w:hint="eastAsia"/>
                <w:color w:val="FF0000"/>
              </w:rPr>
              <w:t>平成９</w:t>
            </w:r>
            <w:r w:rsidRPr="00CA7907">
              <w:rPr>
                <w:rFonts w:ascii="ＭＳ 明朝" w:hAnsi="ＭＳ 明朝" w:hint="eastAsia"/>
                <w:color w:val="FF0000"/>
              </w:rPr>
              <w:t>年</w:t>
            </w:r>
            <w:r w:rsidRPr="00CA7907">
              <w:rPr>
                <w:rFonts w:ascii="ＭＳ 明朝" w:hAnsi="ＭＳ 明朝" w:hint="eastAsia"/>
                <w:color w:val="FF0000"/>
              </w:rPr>
              <w:t>４</w:t>
            </w:r>
            <w:r w:rsidRPr="00CA7907">
              <w:rPr>
                <w:rFonts w:ascii="ＭＳ 明朝" w:hAnsi="ＭＳ 明朝" w:hint="eastAsia"/>
                <w:color w:val="FF0000"/>
              </w:rPr>
              <w:t>月</w:t>
            </w:r>
            <w:r w:rsidRPr="00CA7907">
              <w:rPr>
                <w:rFonts w:ascii="ＭＳ 明朝" w:hAnsi="ＭＳ 明朝" w:hint="eastAsia"/>
                <w:color w:val="FF0000"/>
              </w:rPr>
              <w:t>１日</w:t>
            </w:r>
          </w:p>
          <w:p w:rsidR="001A29BE" w:rsidRPr="00CA7907" w:rsidRDefault="001A29BE" w:rsidP="001A29BE">
            <w:pPr>
              <w:pStyle w:val="a3"/>
              <w:ind w:left="258" w:hangingChars="100" w:hanging="258"/>
              <w:rPr>
                <w:color w:val="FF0000"/>
                <w:spacing w:val="0"/>
              </w:rPr>
            </w:pPr>
            <w:r w:rsidRPr="00CA7907">
              <w:rPr>
                <w:rFonts w:ascii="ＭＳ 明朝" w:hAnsi="ＭＳ 明朝" w:hint="eastAsia"/>
                <w:color w:val="FF0000"/>
              </w:rPr>
              <w:t>～１０年１０月</w:t>
            </w:r>
            <w:r w:rsidRPr="00CA7907">
              <w:rPr>
                <w:rFonts w:ascii="ＭＳ 明朝" w:hAnsi="ＭＳ 明朝" w:hint="eastAsia"/>
                <w:color w:val="FF0000"/>
              </w:rPr>
              <w:t>３１</w:t>
            </w:r>
            <w:r w:rsidRPr="00CA7907">
              <w:rPr>
                <w:rFonts w:ascii="ＭＳ 明朝" w:hAnsi="ＭＳ 明朝" w:hint="eastAsia"/>
                <w:color w:val="FF0000"/>
              </w:rPr>
              <w:t>日（　１年　７ヶ月）</w:t>
            </w:r>
            <w:r w:rsidRPr="00CA7907">
              <w:rPr>
                <w:rFonts w:eastAsia="Times New Roman" w:cs="Times New Roman"/>
                <w:color w:val="FF0000"/>
                <w:spacing w:val="0"/>
              </w:rPr>
              <w:t xml:space="preserve"> </w:t>
            </w:r>
            <w:r w:rsidRPr="00CA7907">
              <w:rPr>
                <w:rFonts w:ascii="ＭＳ 明朝" w:hAnsi="ＭＳ 明朝" w:hint="eastAsia"/>
                <w:color w:val="FF0000"/>
              </w:rPr>
              <w:t xml:space="preserve">　</w:t>
            </w:r>
          </w:p>
          <w:p w:rsidR="001A29BE" w:rsidRPr="00CA7907" w:rsidRDefault="001A29BE" w:rsidP="001A29BE">
            <w:pPr>
              <w:pStyle w:val="a3"/>
              <w:rPr>
                <w:rFonts w:ascii="ＭＳ 明朝" w:hAnsi="ＭＳ 明朝"/>
                <w:color w:val="FF0000"/>
              </w:rPr>
            </w:pPr>
            <w:r w:rsidRPr="00CA7907">
              <w:rPr>
                <w:rFonts w:ascii="ＭＳ 明朝" w:hAnsi="ＭＳ 明朝" w:hint="eastAsia"/>
                <w:color w:val="FF0000"/>
              </w:rPr>
              <w:t>令和元</w:t>
            </w:r>
            <w:r w:rsidRPr="00CA7907">
              <w:rPr>
                <w:rFonts w:ascii="ＭＳ 明朝" w:hAnsi="ＭＳ 明朝" w:hint="eastAsia"/>
                <w:color w:val="FF0000"/>
              </w:rPr>
              <w:t>年</w:t>
            </w:r>
            <w:r w:rsidRPr="00CA7907">
              <w:rPr>
                <w:rFonts w:ascii="ＭＳ 明朝" w:hAnsi="ＭＳ 明朝" w:hint="eastAsia"/>
                <w:color w:val="FF0000"/>
              </w:rPr>
              <w:t>９</w:t>
            </w:r>
            <w:r w:rsidRPr="00CA7907">
              <w:rPr>
                <w:rFonts w:ascii="ＭＳ 明朝" w:hAnsi="ＭＳ 明朝" w:hint="eastAsia"/>
                <w:color w:val="FF0000"/>
              </w:rPr>
              <w:t>月</w:t>
            </w:r>
            <w:r w:rsidRPr="00CA7907">
              <w:rPr>
                <w:rFonts w:ascii="ＭＳ 明朝" w:hAnsi="ＭＳ 明朝" w:hint="eastAsia"/>
                <w:color w:val="FF0000"/>
              </w:rPr>
              <w:t>１日</w:t>
            </w:r>
          </w:p>
          <w:p w:rsidR="001A29BE" w:rsidRPr="00CA7907" w:rsidRDefault="001A29BE" w:rsidP="001A29BE">
            <w:pPr>
              <w:pStyle w:val="a3"/>
              <w:ind w:firstLineChars="200" w:firstLine="516"/>
              <w:rPr>
                <w:rFonts w:ascii="ＭＳ 明朝" w:hAnsi="ＭＳ 明朝"/>
                <w:color w:val="FF0000"/>
              </w:rPr>
            </w:pPr>
            <w:r w:rsidRPr="00CA7907">
              <w:rPr>
                <w:rFonts w:ascii="ＭＳ 明朝" w:hAnsi="ＭＳ 明朝" w:hint="eastAsia"/>
                <w:color w:val="FF0000"/>
              </w:rPr>
              <w:t>～２</w:t>
            </w:r>
            <w:r w:rsidRPr="00CA7907">
              <w:rPr>
                <w:rFonts w:ascii="ＭＳ 明朝" w:hAnsi="ＭＳ 明朝" w:hint="eastAsia"/>
                <w:color w:val="FF0000"/>
              </w:rPr>
              <w:t>年</w:t>
            </w:r>
            <w:r w:rsidRPr="00CA7907">
              <w:rPr>
                <w:rFonts w:ascii="ＭＳ 明朝" w:hAnsi="ＭＳ 明朝" w:hint="eastAsia"/>
                <w:color w:val="FF0000"/>
              </w:rPr>
              <w:t>１月３１日</w:t>
            </w:r>
          </w:p>
          <w:p w:rsidR="001A29BE" w:rsidRDefault="001A29BE" w:rsidP="001A29BE">
            <w:pPr>
              <w:pStyle w:val="a3"/>
              <w:ind w:firstLineChars="100" w:firstLine="258"/>
              <w:rPr>
                <w:spacing w:val="0"/>
              </w:rPr>
            </w:pPr>
            <w:r w:rsidRPr="00CA7907">
              <w:rPr>
                <w:rFonts w:ascii="ＭＳ 明朝" w:hAnsi="ＭＳ 明朝" w:hint="eastAsia"/>
                <w:color w:val="FF0000"/>
              </w:rPr>
              <w:t>（　　年　５ヶ</w:t>
            </w:r>
            <w:bookmarkStart w:id="0" w:name="_GoBack"/>
            <w:bookmarkEnd w:id="0"/>
            <w:r w:rsidRPr="00CA7907">
              <w:rPr>
                <w:rFonts w:ascii="ＭＳ 明朝" w:hAnsi="ＭＳ 明朝" w:hint="eastAsia"/>
                <w:color w:val="FF0000"/>
              </w:rPr>
              <w:t>月）</w:t>
            </w:r>
            <w:r w:rsidRPr="00CA7907">
              <w:rPr>
                <w:rFonts w:eastAsia="Times New Roman" w:cs="Times New Roman"/>
                <w:color w:val="FF0000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:rsidR="006A118F" w:rsidRPr="001A29BE" w:rsidRDefault="006A118F">
            <w:pPr>
              <w:pStyle w:val="a3"/>
              <w:spacing w:before="188"/>
              <w:rPr>
                <w:spacing w:val="0"/>
              </w:rPr>
            </w:pPr>
          </w:p>
        </w:tc>
      </w:tr>
    </w:tbl>
    <w:p w:rsidR="006A118F" w:rsidRDefault="006A118F">
      <w:pPr>
        <w:pStyle w:val="a3"/>
        <w:spacing w:line="188" w:lineRule="exact"/>
        <w:rPr>
          <w:spacing w:val="0"/>
        </w:rPr>
      </w:pPr>
    </w:p>
    <w:p w:rsidR="006A118F" w:rsidRDefault="006A118F">
      <w:pPr>
        <w:pStyle w:val="a3"/>
        <w:rPr>
          <w:spacing w:val="0"/>
        </w:rPr>
      </w:pPr>
    </w:p>
    <w:p w:rsidR="006A118F" w:rsidRDefault="006A118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以上の内容に相違ありません。</w:t>
      </w:r>
    </w:p>
    <w:p w:rsidR="006A118F" w:rsidRDefault="006A118F">
      <w:pPr>
        <w:pStyle w:val="a3"/>
        <w:rPr>
          <w:spacing w:val="0"/>
        </w:rPr>
      </w:pPr>
    </w:p>
    <w:p w:rsidR="006A118F" w:rsidRDefault="006A118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 w:rsidR="00AC4A6C">
        <w:rPr>
          <w:rFonts w:ascii="ＭＳ 明朝" w:hAnsi="ＭＳ 明朝" w:hint="eastAsia"/>
          <w:color w:val="FF0000"/>
        </w:rPr>
        <w:t>令和元</w:t>
      </w:r>
      <w:r>
        <w:rPr>
          <w:rFonts w:ascii="ＭＳ 明朝" w:hAnsi="ＭＳ 明朝" w:hint="eastAsia"/>
        </w:rPr>
        <w:t>年</w:t>
      </w:r>
      <w:r w:rsidR="00A02984">
        <w:rPr>
          <w:rFonts w:ascii="ＭＳ 明朝" w:hAnsi="ＭＳ 明朝" w:hint="eastAsia"/>
          <w:color w:val="FF0000"/>
        </w:rPr>
        <w:t xml:space="preserve">　３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color w:val="FF0000"/>
        </w:rPr>
        <w:t xml:space="preserve">　</w:t>
      </w:r>
      <w:r w:rsidR="00A02984">
        <w:rPr>
          <w:rFonts w:ascii="ＭＳ 明朝" w:hAnsi="ＭＳ 明朝" w:hint="eastAsia"/>
          <w:color w:val="FF0000"/>
        </w:rPr>
        <w:t>３</w:t>
      </w:r>
      <w:r>
        <w:rPr>
          <w:rFonts w:ascii="ＭＳ 明朝" w:hAnsi="ＭＳ 明朝" w:hint="eastAsia"/>
          <w:color w:val="FF0000"/>
        </w:rPr>
        <w:t>１</w:t>
      </w:r>
      <w:r>
        <w:rPr>
          <w:rFonts w:ascii="ＭＳ 明朝" w:hAnsi="ＭＳ 明朝" w:hint="eastAsia"/>
        </w:rPr>
        <w:t>日</w:t>
      </w:r>
    </w:p>
    <w:p w:rsidR="006A118F" w:rsidRDefault="006A118F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</w:t>
      </w:r>
      <w:r w:rsidRPr="00694C5C">
        <w:rPr>
          <w:rFonts w:ascii="ＭＳ 明朝" w:hAnsi="ＭＳ 明朝" w:hint="eastAsia"/>
          <w:spacing w:val="43"/>
          <w:fitText w:val="1300" w:id="-113515259"/>
        </w:rPr>
        <w:t>（住所</w:t>
      </w:r>
      <w:r w:rsidRPr="00694C5C">
        <w:rPr>
          <w:rFonts w:ascii="ＭＳ 明朝" w:hAnsi="ＭＳ 明朝" w:hint="eastAsia"/>
          <w:spacing w:val="1"/>
          <w:fitText w:val="1300" w:id="-113515259"/>
        </w:rPr>
        <w:t>）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color w:val="FF0000"/>
        </w:rPr>
        <w:t>山梨県甲府市丸の内一丁目６－１</w:t>
      </w:r>
    </w:p>
    <w:p w:rsidR="006A118F" w:rsidRDefault="006A118F">
      <w:pPr>
        <w:pStyle w:val="a3"/>
        <w:rPr>
          <w:spacing w:val="0"/>
        </w:rPr>
      </w:pPr>
    </w:p>
    <w:p w:rsidR="006A118F" w:rsidRDefault="006A118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</w:t>
      </w:r>
      <w:r w:rsidRPr="00694C5C">
        <w:rPr>
          <w:rFonts w:ascii="ＭＳ 明朝" w:hAnsi="ＭＳ 明朝" w:hint="eastAsia"/>
          <w:spacing w:val="43"/>
          <w:fitText w:val="1300" w:id="-113515258"/>
        </w:rPr>
        <w:t>（名称</w:t>
      </w:r>
      <w:r w:rsidRPr="00694C5C">
        <w:rPr>
          <w:rFonts w:ascii="ＭＳ 明朝" w:hAnsi="ＭＳ 明朝" w:hint="eastAsia"/>
          <w:spacing w:val="1"/>
          <w:fitText w:val="1300" w:id="-113515258"/>
        </w:rPr>
        <w:t>）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color w:val="FF0000"/>
        </w:rPr>
        <w:t>山梨○○計量（株）</w:t>
      </w:r>
    </w:p>
    <w:p w:rsidR="006A118F" w:rsidRDefault="006A118F">
      <w:pPr>
        <w:pStyle w:val="a3"/>
        <w:rPr>
          <w:spacing w:val="0"/>
        </w:rPr>
      </w:pPr>
    </w:p>
    <w:p w:rsidR="006A118F" w:rsidRDefault="006A118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（代表者）</w:t>
      </w: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  <w:color w:val="FF0000"/>
        </w:rPr>
        <w:t>山梨　計一</w:t>
      </w:r>
      <w:r>
        <w:rPr>
          <w:rFonts w:eastAsia="Times New Roman" w:cs="Times New Roman"/>
          <w:color w:val="FF0000"/>
          <w:spacing w:val="0"/>
        </w:rPr>
        <w:t xml:space="preserve"> </w:t>
      </w:r>
      <w:r>
        <w:rPr>
          <w:rFonts w:eastAsia="Times New Roman" w:cs="Times New Roman"/>
          <w:spacing w:val="0"/>
        </w:rPr>
        <w:t xml:space="preserve">                 </w:t>
      </w:r>
      <w:r>
        <w:rPr>
          <w:rFonts w:ascii="ＭＳ 明朝" w:hAnsi="ＭＳ 明朝" w:hint="eastAsia"/>
        </w:rPr>
        <w:t>印</w:t>
      </w:r>
    </w:p>
    <w:p w:rsidR="006A118F" w:rsidRDefault="006A118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</w:t>
      </w:r>
    </w:p>
    <w:p w:rsidR="006A118F" w:rsidRPr="00F17DE7" w:rsidRDefault="006A118F">
      <w:pPr>
        <w:pStyle w:val="a3"/>
        <w:rPr>
          <w:spacing w:val="0"/>
        </w:rPr>
      </w:pPr>
    </w:p>
    <w:sectPr w:rsidR="006A118F" w:rsidRPr="00F17DE7" w:rsidSect="006A118F">
      <w:pgSz w:w="11906" w:h="16838"/>
      <w:pgMar w:top="1701" w:right="1417" w:bottom="1701" w:left="1361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8B3" w:rsidRDefault="004608B3" w:rsidP="00694C5C">
      <w:r>
        <w:separator/>
      </w:r>
    </w:p>
  </w:endnote>
  <w:endnote w:type="continuationSeparator" w:id="0">
    <w:p w:rsidR="004608B3" w:rsidRDefault="004608B3" w:rsidP="00694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8B3" w:rsidRDefault="004608B3" w:rsidP="00694C5C">
      <w:r>
        <w:separator/>
      </w:r>
    </w:p>
  </w:footnote>
  <w:footnote w:type="continuationSeparator" w:id="0">
    <w:p w:rsidR="004608B3" w:rsidRDefault="004608B3" w:rsidP="00694C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118F"/>
    <w:rsid w:val="0007336E"/>
    <w:rsid w:val="001A29BE"/>
    <w:rsid w:val="00432C3F"/>
    <w:rsid w:val="004608B3"/>
    <w:rsid w:val="00694C5C"/>
    <w:rsid w:val="006A118F"/>
    <w:rsid w:val="00886A24"/>
    <w:rsid w:val="00A02984"/>
    <w:rsid w:val="00AC4A6C"/>
    <w:rsid w:val="00C342C6"/>
    <w:rsid w:val="00CA7907"/>
    <w:rsid w:val="00CF75F0"/>
    <w:rsid w:val="00F17DE7"/>
    <w:rsid w:val="00F6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D6B9B0"/>
  <w15:docId w15:val="{3071C2CF-533E-4D5C-9599-4859F392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5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F75F0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eastAsia="ＭＳ 明朝" w:hAnsi="Times New Roman" w:cs="ＭＳ 明朝"/>
      <w:spacing w:val="-1"/>
      <w:kern w:val="0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694C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94C5C"/>
  </w:style>
  <w:style w:type="paragraph" w:styleId="a6">
    <w:name w:val="footer"/>
    <w:basedOn w:val="a"/>
    <w:link w:val="a7"/>
    <w:uiPriority w:val="99"/>
    <w:semiHidden/>
    <w:unhideWhenUsed/>
    <w:rsid w:val="00694C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94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0592C-AACE-41A1-9B06-E166AC8F7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83908AB.dotm</Template>
  <TotalTime>6</TotalTime>
  <Pages>2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Yamanashi</dc:creator>
  <cp:keywords/>
  <dc:description/>
  <cp:lastModifiedBy>山梨県</cp:lastModifiedBy>
  <cp:revision>12</cp:revision>
  <dcterms:created xsi:type="dcterms:W3CDTF">2011-09-07T06:37:00Z</dcterms:created>
  <dcterms:modified xsi:type="dcterms:W3CDTF">2020-03-30T05:44:00Z</dcterms:modified>
</cp:coreProperties>
</file>