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6D" w:rsidRDefault="00CE2B6D" w:rsidP="00DE324B">
      <w:pPr>
        <w:widowControl/>
        <w:jc w:val="left"/>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6.3pt;margin-top:4.25pt;width:434.25pt;height:45.75pt;z-index:251643904" fillcolor="#ffc000">
            <v:textbox inset="5.85pt,.7pt,5.85pt,.7pt">
              <w:txbxContent>
                <w:p w:rsidR="00CE2B6D" w:rsidRPr="00B80189" w:rsidRDefault="00CE2B6D" w:rsidP="00A11D56">
                  <w:pPr>
                    <w:jc w:val="left"/>
                    <w:rPr>
                      <w:b/>
                      <w:sz w:val="24"/>
                      <w:szCs w:val="24"/>
                    </w:rPr>
                  </w:pPr>
                  <w:r w:rsidRPr="00B80189">
                    <w:rPr>
                      <w:rFonts w:hint="eastAsia"/>
                      <w:b/>
                      <w:sz w:val="24"/>
                      <w:szCs w:val="24"/>
                    </w:rPr>
                    <w:t>記入例１　業務管理体制の整備に関して届け出る場合</w:t>
                  </w:r>
                </w:p>
              </w:txbxContent>
            </v:textbox>
          </v:shape>
        </w:pict>
      </w:r>
    </w:p>
    <w:p w:rsidR="00CE2B6D" w:rsidRDefault="00CE2B6D" w:rsidP="00E235D9">
      <w:pPr>
        <w:jc w:val="left"/>
      </w:pPr>
    </w:p>
    <w:p w:rsidR="00CE2B6D" w:rsidRDefault="00CE2B6D" w:rsidP="00E235D9">
      <w:pPr>
        <w:jc w:val="left"/>
      </w:pPr>
    </w:p>
    <w:p w:rsidR="00CE2B6D" w:rsidRDefault="00CE2B6D" w:rsidP="00E235D9">
      <w:pPr>
        <w:jc w:val="left"/>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102.6pt;margin-top:6.2pt;width:115.85pt;height:31.35pt;z-index:251666432" adj="-7057,11127" fillcolor="#00b0f0">
            <v:textbox inset="5.85pt,.7pt,5.85pt,.7pt">
              <w:txbxContent>
                <w:p w:rsidR="00CE2B6D" w:rsidRDefault="00CE2B6D">
                  <w:r>
                    <w:rPr>
                      <w:rFonts w:hint="eastAsia"/>
                      <w:u w:val="single"/>
                    </w:rPr>
                    <w:t>第２号様式も同様</w:t>
                  </w:r>
                </w:p>
              </w:txbxContent>
            </v:textbox>
          </v:shape>
        </w:pict>
      </w:r>
      <w:r>
        <w:rPr>
          <w:noProof/>
        </w:rPr>
        <w:pict>
          <v:oval id="_x0000_s1028" style="position:absolute;margin-left:-22.9pt;margin-top:9.7pt;width:92.7pt;height:23.25pt;z-index:251665408" filled="f">
            <v:textbox inset="5.85pt,.7pt,5.85pt,.7pt"/>
          </v:oval>
        </w:pict>
      </w:r>
    </w:p>
    <w:p w:rsidR="00CE2B6D" w:rsidRDefault="00CE2B6D" w:rsidP="00E55C9A">
      <w:r>
        <w:rPr>
          <w:noProof/>
        </w:rPr>
        <w:pict>
          <v:oval id="_x0000_s1029" style="position:absolute;left:0;text-align:left;margin-left:221.7pt;margin-top:5.85pt;width:206.25pt;height:29.25pt;z-index:251644928" filled="f">
            <v:textbox inset="5.85pt,.7pt,5.85pt,.7pt"/>
          </v:oval>
        </w:pict>
      </w:r>
      <w:r>
        <w:rPr>
          <w:rFonts w:hint="eastAsia"/>
        </w:rPr>
        <w:t>第１号様式</w:t>
      </w:r>
    </w:p>
    <w:tbl>
      <w:tblPr>
        <w:tblW w:w="0" w:type="auto"/>
        <w:tblInd w:w="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931"/>
      </w:tblGrid>
      <w:tr w:rsidR="00CE2B6D" w:rsidRPr="00CD5302" w:rsidTr="00CD5302">
        <w:tc>
          <w:tcPr>
            <w:tcW w:w="1134" w:type="dxa"/>
          </w:tcPr>
          <w:p w:rsidR="00CE2B6D" w:rsidRPr="00CD5302" w:rsidRDefault="00CE2B6D" w:rsidP="00F27C5B">
            <w:r w:rsidRPr="00CD5302">
              <w:rPr>
                <w:rFonts w:hint="eastAsia"/>
              </w:rPr>
              <w:t>受付番号</w:t>
            </w:r>
          </w:p>
        </w:tc>
        <w:tc>
          <w:tcPr>
            <w:tcW w:w="1931" w:type="dxa"/>
          </w:tcPr>
          <w:p w:rsidR="00CE2B6D" w:rsidRPr="00CD5302" w:rsidRDefault="00CE2B6D" w:rsidP="00F27C5B"/>
        </w:tc>
      </w:tr>
    </w:tbl>
    <w:p w:rsidR="00CE2B6D" w:rsidRDefault="00CE2B6D" w:rsidP="00E55C9A">
      <w:r>
        <w:rPr>
          <w:noProof/>
        </w:rPr>
        <w:pict>
          <v:shape id="_x0000_s1030" type="#_x0000_t62" style="position:absolute;left:0;text-align:left;margin-left:356.45pt;margin-top:11.75pt;width:108pt;height:35.25pt;z-index:251648000;mso-position-horizontal-relative:text;mso-position-vertical-relative:text" adj="-6480,34897">
            <v:textbox inset="5.85pt,.7pt,5.85pt,.7pt">
              <w:txbxContent>
                <w:p w:rsidR="00CE2B6D" w:rsidRDefault="00CE2B6D">
                  <w:r w:rsidRPr="00AD11CA">
                    <w:rPr>
                      <w:rFonts w:hint="eastAsia"/>
                      <w:u w:val="single"/>
                    </w:rPr>
                    <w:t>届出日</w:t>
                  </w:r>
                  <w:r>
                    <w:rPr>
                      <w:rFonts w:hint="eastAsia"/>
                    </w:rPr>
                    <w:t>を記入してください。</w:t>
                  </w:r>
                </w:p>
              </w:txbxContent>
            </v:textbox>
          </v:shape>
        </w:pict>
      </w:r>
      <w:r>
        <w:rPr>
          <w:noProof/>
        </w:rPr>
        <w:pict>
          <v:shape id="_x0000_s1031" type="#_x0000_t62" style="position:absolute;left:0;text-align:left;margin-left:23.7pt;margin-top:4.9pt;width:211.5pt;height:18pt;rotation:180;z-index:251645952;mso-position-horizontal-relative:text;mso-position-vertical-relative:text" adj="-1589,32819">
            <v:textbox inset="5.85pt,.7pt,5.85pt,.7pt">
              <w:txbxContent>
                <w:p w:rsidR="00CE2B6D" w:rsidRDefault="00CE2B6D">
                  <w:r>
                    <w:rPr>
                      <w:rFonts w:hint="eastAsia"/>
                    </w:rPr>
                    <w:t>受付番号に</w:t>
                  </w:r>
                  <w:r w:rsidRPr="00AD11CA">
                    <w:rPr>
                      <w:rFonts w:hint="eastAsia"/>
                      <w:u w:val="single"/>
                    </w:rPr>
                    <w:t>記入する必要はありません。</w:t>
                  </w:r>
                </w:p>
              </w:txbxContent>
            </v:textbox>
          </v:shape>
        </w:pict>
      </w:r>
    </w:p>
    <w:p w:rsidR="00CE2B6D" w:rsidRDefault="00CE2B6D" w:rsidP="00E55C9A"/>
    <w:p w:rsidR="00CE2B6D" w:rsidRDefault="00CE2B6D" w:rsidP="00E55C9A"/>
    <w:p w:rsidR="00CE2B6D" w:rsidRDefault="00CE2B6D" w:rsidP="00E55C9A">
      <w:pPr>
        <w:ind w:firstLineChars="500" w:firstLine="1050"/>
      </w:pPr>
      <w:r>
        <w:rPr>
          <w:rFonts w:hint="eastAsia"/>
        </w:rPr>
        <w:t>障害者総合</w:t>
      </w:r>
      <w:r w:rsidRPr="00CF0360">
        <w:rPr>
          <w:rFonts w:hint="eastAsia"/>
        </w:rPr>
        <w:t>支援法</w:t>
      </w:r>
      <w:r w:rsidRPr="00320208">
        <w:rPr>
          <w:rFonts w:hint="eastAsia"/>
        </w:rPr>
        <w:t>に基づく</w:t>
      </w:r>
      <w:r>
        <w:rPr>
          <w:rFonts w:hint="eastAsia"/>
        </w:rPr>
        <w:t>業務管理体制の整備に関する事項の届出書</w:t>
      </w:r>
    </w:p>
    <w:p w:rsidR="00CE2B6D" w:rsidRDefault="00CE2B6D" w:rsidP="00E55C9A">
      <w:r>
        <w:rPr>
          <w:noProof/>
        </w:rPr>
        <w:pict>
          <v:shape id="_x0000_s1032" type="#_x0000_t62" style="position:absolute;left:0;text-align:left;margin-left:355.95pt;margin-top:9.9pt;width:106.5pt;height:94.5pt;rotation:90;z-index:251650048" adj="18882,24251">
            <v:textbox inset="5.85pt,.7pt,5.85pt,.7pt">
              <w:txbxContent>
                <w:p w:rsidR="00CE2B6D" w:rsidRDefault="00CE2B6D">
                  <w:r>
                    <w:rPr>
                      <w:rFonts w:hint="eastAsia"/>
                    </w:rPr>
                    <w:t>事業者の名称、代表者氏名は</w:t>
                  </w:r>
                  <w:r w:rsidRPr="00AD11CA">
                    <w:rPr>
                      <w:rFonts w:hint="eastAsia"/>
                      <w:u w:val="single"/>
                    </w:rPr>
                    <w:t>登記内容等と一致させ</w:t>
                  </w:r>
                  <w:r>
                    <w:rPr>
                      <w:rFonts w:hint="eastAsia"/>
                    </w:rPr>
                    <w:t>てください。法人の代表者印を押印してください。</w:t>
                  </w:r>
                </w:p>
              </w:txbxContent>
            </v:textbox>
          </v:shape>
        </w:pict>
      </w:r>
      <w:r>
        <w:rPr>
          <w:noProof/>
        </w:rPr>
        <w:pict>
          <v:oval id="_x0000_s1033" style="position:absolute;left:0;text-align:left;margin-left:235.2pt;margin-top:10.65pt;width:113.25pt;height:23.25pt;z-index:251646976" filled="f">
            <v:textbox inset="5.85pt,.7pt,5.85pt,.7pt"/>
          </v:oval>
        </w:pict>
      </w:r>
    </w:p>
    <w:p w:rsidR="00CE2B6D" w:rsidRDefault="00CE2B6D" w:rsidP="00E55C9A">
      <w:pPr>
        <w:ind w:right="840" w:firstLineChars="2400" w:firstLine="5040"/>
      </w:pPr>
      <w:r>
        <w:rPr>
          <w:rFonts w:hint="eastAsia"/>
        </w:rPr>
        <w:t>平成　年　月　日</w:t>
      </w:r>
    </w:p>
    <w:p w:rsidR="00CE2B6D" w:rsidRDefault="00CE2B6D" w:rsidP="00E55C9A">
      <w:pPr>
        <w:jc w:val="left"/>
      </w:pPr>
      <w:r>
        <w:rPr>
          <w:rFonts w:hint="eastAsia"/>
        </w:rPr>
        <w:t>厚生労働大臣　殿</w:t>
      </w:r>
    </w:p>
    <w:p w:rsidR="00CE2B6D" w:rsidRDefault="00CE2B6D" w:rsidP="00E55C9A">
      <w:pPr>
        <w:jc w:val="left"/>
      </w:pPr>
    </w:p>
    <w:p w:rsidR="00CE2B6D" w:rsidRDefault="00CE2B6D" w:rsidP="00E55C9A">
      <w:pPr>
        <w:jc w:val="left"/>
      </w:pPr>
      <w:r>
        <w:rPr>
          <w:noProof/>
        </w:rPr>
        <w:pict>
          <v:oval id="_x0000_s1034" style="position:absolute;margin-left:117.45pt;margin-top:11.1pt;width:244.5pt;height:54pt;z-index:251649024" filled="f">
            <v:textbox inset="5.85pt,.7pt,5.85pt,.7pt"/>
          </v:oval>
        </w:pict>
      </w:r>
    </w:p>
    <w:p w:rsidR="00CE2B6D" w:rsidRDefault="00CE2B6D" w:rsidP="00E55C9A">
      <w:pPr>
        <w:jc w:val="left"/>
      </w:pPr>
    </w:p>
    <w:p w:rsidR="00CE2B6D" w:rsidRDefault="00CE2B6D" w:rsidP="00AD11CA">
      <w:pPr>
        <w:wordWrap w:val="0"/>
        <w:ind w:right="840" w:firstLineChars="1200" w:firstLine="2520"/>
      </w:pPr>
      <w:r>
        <w:rPr>
          <w:noProof/>
        </w:rPr>
        <w:pict>
          <v:shape id="_x0000_s1035" type="#_x0000_t62" style="position:absolute;left:0;text-align:left;margin-left:-33.3pt;margin-top:1.05pt;width:143.25pt;height:40.1pt;z-index:251652096" adj="17634,48829" filled="f">
            <v:textbox inset="5.85pt,.7pt,5.85pt,.7pt">
              <w:txbxContent>
                <w:p w:rsidR="00CE2B6D" w:rsidRDefault="00CE2B6D">
                  <w:r>
                    <w:rPr>
                      <w:rFonts w:hint="eastAsia"/>
                    </w:rPr>
                    <w:t>事業者（法人）番号に</w:t>
                  </w:r>
                  <w:r w:rsidRPr="006C303A">
                    <w:rPr>
                      <w:rFonts w:hint="eastAsia"/>
                      <w:u w:val="single"/>
                    </w:rPr>
                    <w:t>記入する必要はありません。</w:t>
                  </w:r>
                </w:p>
              </w:txbxContent>
            </v:textbox>
          </v:shape>
        </w:pict>
      </w:r>
      <w:r>
        <w:rPr>
          <w:rFonts w:hint="eastAsia"/>
        </w:rPr>
        <w:t>事業者　名　　　称　社会福祉法人　山梨の会</w:t>
      </w:r>
    </w:p>
    <w:p w:rsidR="00CE2B6D" w:rsidRDefault="00CE2B6D" w:rsidP="00AD11CA">
      <w:pPr>
        <w:ind w:right="840" w:firstLineChars="1600" w:firstLine="3360"/>
      </w:pPr>
      <w:r>
        <w:rPr>
          <w:rFonts w:hint="eastAsia"/>
        </w:rPr>
        <w:t>代表者氏名　山梨　太郎　　　　印</w:t>
      </w:r>
    </w:p>
    <w:p w:rsidR="00CE2B6D" w:rsidRDefault="00CE2B6D" w:rsidP="00AD11CA">
      <w:pPr>
        <w:jc w:val="left"/>
      </w:pPr>
    </w:p>
    <w:p w:rsidR="00CE2B6D" w:rsidRDefault="00CE2B6D" w:rsidP="00AD11CA">
      <w:pPr>
        <w:jc w:val="left"/>
      </w:pPr>
      <w:r>
        <w:rPr>
          <w:noProof/>
        </w:rPr>
        <w:pict>
          <v:shape id="_x0000_s1036" type="#_x0000_t62" style="position:absolute;margin-left:397.1pt;margin-top:27.4pt;width:112.6pt;height:65.85pt;rotation:90;z-index:251658240" adj="15346,51285">
            <v:textbox inset="5.85pt,.7pt,5.85pt,.7pt">
              <w:txbxContent>
                <w:p w:rsidR="00CE2B6D" w:rsidRDefault="00CE2B6D">
                  <w:r>
                    <w:rPr>
                      <w:rFonts w:hint="eastAsia"/>
                    </w:rPr>
                    <w:t>業務管理体制を整備し届け出る場合は、</w:t>
                  </w:r>
                  <w:r w:rsidRPr="00A46EB1">
                    <w:rPr>
                      <w:rFonts w:hint="eastAsia"/>
                      <w:u w:val="single"/>
                    </w:rPr>
                    <w:t>（整備）に○</w:t>
                  </w:r>
                  <w:r>
                    <w:rPr>
                      <w:rFonts w:hint="eastAsia"/>
                    </w:rPr>
                    <w:t>を付けてください。</w:t>
                  </w:r>
                </w:p>
              </w:txbxContent>
            </v:textbox>
          </v:shape>
        </w:pict>
      </w:r>
    </w:p>
    <w:p w:rsidR="00CE2B6D" w:rsidRDefault="00CE2B6D" w:rsidP="00E55C9A">
      <w:r>
        <w:rPr>
          <w:rFonts w:hint="eastAsia"/>
        </w:rPr>
        <w:t>このことについて、下記のとおり関係書類を添えて届け出ます。</w:t>
      </w:r>
    </w:p>
    <w:p w:rsidR="00CE2B6D" w:rsidRDefault="00CE2B6D" w:rsidP="00E55C9A">
      <w:r>
        <w:rPr>
          <w:noProof/>
        </w:rPr>
        <w:pict>
          <v:oval id="_x0000_s1037" style="position:absolute;left:0;text-align:left;margin-left:43.95pt;margin-top:9.8pt;width:369pt;height:21.75pt;z-index:251651072" filled="f">
            <v:textbox inset="5.85pt,.7pt,5.85pt,.7pt"/>
          </v:oval>
        </w:pic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728"/>
        <w:gridCol w:w="993"/>
        <w:gridCol w:w="425"/>
        <w:gridCol w:w="709"/>
        <w:gridCol w:w="140"/>
        <w:gridCol w:w="143"/>
        <w:gridCol w:w="142"/>
        <w:gridCol w:w="142"/>
        <w:gridCol w:w="283"/>
        <w:gridCol w:w="284"/>
        <w:gridCol w:w="283"/>
        <w:gridCol w:w="284"/>
        <w:gridCol w:w="221"/>
        <w:gridCol w:w="15"/>
        <w:gridCol w:w="331"/>
        <w:gridCol w:w="283"/>
        <w:gridCol w:w="142"/>
        <w:gridCol w:w="142"/>
        <w:gridCol w:w="283"/>
        <w:gridCol w:w="142"/>
        <w:gridCol w:w="142"/>
        <w:gridCol w:w="236"/>
        <w:gridCol w:w="236"/>
        <w:gridCol w:w="236"/>
        <w:gridCol w:w="284"/>
        <w:gridCol w:w="283"/>
        <w:gridCol w:w="426"/>
      </w:tblGrid>
      <w:tr w:rsidR="00CE2B6D" w:rsidRPr="00CD5302" w:rsidTr="00CD5302">
        <w:tc>
          <w:tcPr>
            <w:tcW w:w="514" w:type="dxa"/>
            <w:tcBorders>
              <w:top w:val="nil"/>
              <w:left w:val="nil"/>
              <w:right w:val="nil"/>
            </w:tcBorders>
          </w:tcPr>
          <w:p w:rsidR="00CE2B6D" w:rsidRPr="00CD5302" w:rsidRDefault="00CE2B6D" w:rsidP="00CD5302">
            <w:pPr>
              <w:jc w:val="left"/>
            </w:pPr>
          </w:p>
        </w:tc>
        <w:tc>
          <w:tcPr>
            <w:tcW w:w="728" w:type="dxa"/>
            <w:tcBorders>
              <w:top w:val="nil"/>
              <w:left w:val="nil"/>
            </w:tcBorders>
          </w:tcPr>
          <w:p w:rsidR="00CE2B6D" w:rsidRPr="00CD5302" w:rsidRDefault="00CE2B6D" w:rsidP="00CD5302">
            <w:pPr>
              <w:jc w:val="left"/>
            </w:pPr>
          </w:p>
        </w:tc>
        <w:tc>
          <w:tcPr>
            <w:tcW w:w="2127" w:type="dxa"/>
            <w:gridSpan w:val="3"/>
          </w:tcPr>
          <w:p w:rsidR="00CE2B6D" w:rsidRPr="00CD5302" w:rsidRDefault="00CE2B6D" w:rsidP="00CD5302">
            <w:pPr>
              <w:jc w:val="left"/>
            </w:pPr>
            <w:r w:rsidRPr="00CD5302">
              <w:rPr>
                <w:rFonts w:hint="eastAsia"/>
              </w:rPr>
              <w:t>事業者（法人）番号</w:t>
            </w:r>
          </w:p>
        </w:tc>
        <w:tc>
          <w:tcPr>
            <w:tcW w:w="283" w:type="dxa"/>
            <w:gridSpan w:val="2"/>
          </w:tcPr>
          <w:p w:rsidR="00CE2B6D" w:rsidRPr="00CD5302" w:rsidRDefault="00CE2B6D" w:rsidP="00CD5302">
            <w:pPr>
              <w:jc w:val="left"/>
            </w:pPr>
          </w:p>
        </w:tc>
        <w:tc>
          <w:tcPr>
            <w:tcW w:w="284" w:type="dxa"/>
            <w:gridSpan w:val="2"/>
          </w:tcPr>
          <w:p w:rsidR="00CE2B6D" w:rsidRPr="00CD5302" w:rsidRDefault="00CE2B6D" w:rsidP="00CD5302">
            <w:pPr>
              <w:jc w:val="left"/>
            </w:pPr>
          </w:p>
        </w:tc>
        <w:tc>
          <w:tcPr>
            <w:tcW w:w="283" w:type="dxa"/>
          </w:tcPr>
          <w:p w:rsidR="00CE2B6D" w:rsidRPr="00CD5302" w:rsidRDefault="00CE2B6D" w:rsidP="00CD5302">
            <w:pPr>
              <w:jc w:val="left"/>
            </w:pPr>
          </w:p>
        </w:tc>
        <w:tc>
          <w:tcPr>
            <w:tcW w:w="284" w:type="dxa"/>
          </w:tcPr>
          <w:p w:rsidR="00CE2B6D" w:rsidRPr="00CD5302" w:rsidRDefault="00CE2B6D" w:rsidP="00CD5302">
            <w:pPr>
              <w:jc w:val="left"/>
            </w:pPr>
          </w:p>
        </w:tc>
        <w:tc>
          <w:tcPr>
            <w:tcW w:w="283" w:type="dxa"/>
          </w:tcPr>
          <w:p w:rsidR="00CE2B6D" w:rsidRPr="00CD5302" w:rsidRDefault="00CE2B6D" w:rsidP="00CD5302">
            <w:pPr>
              <w:jc w:val="left"/>
            </w:pPr>
          </w:p>
        </w:tc>
        <w:tc>
          <w:tcPr>
            <w:tcW w:w="284" w:type="dxa"/>
          </w:tcPr>
          <w:p w:rsidR="00CE2B6D" w:rsidRPr="00CD5302" w:rsidRDefault="00CE2B6D" w:rsidP="00CD5302">
            <w:pPr>
              <w:jc w:val="left"/>
            </w:pPr>
          </w:p>
        </w:tc>
        <w:tc>
          <w:tcPr>
            <w:tcW w:w="236" w:type="dxa"/>
            <w:gridSpan w:val="2"/>
          </w:tcPr>
          <w:p w:rsidR="00CE2B6D" w:rsidRPr="00CD5302" w:rsidRDefault="00CE2B6D" w:rsidP="00CD5302">
            <w:pPr>
              <w:jc w:val="left"/>
            </w:pPr>
          </w:p>
        </w:tc>
        <w:tc>
          <w:tcPr>
            <w:tcW w:w="331" w:type="dxa"/>
          </w:tcPr>
          <w:p w:rsidR="00CE2B6D" w:rsidRPr="00CD5302" w:rsidRDefault="00CE2B6D" w:rsidP="00CD5302">
            <w:pPr>
              <w:jc w:val="left"/>
            </w:pPr>
          </w:p>
        </w:tc>
        <w:tc>
          <w:tcPr>
            <w:tcW w:w="283" w:type="dxa"/>
          </w:tcPr>
          <w:p w:rsidR="00CE2B6D" w:rsidRPr="00CD5302" w:rsidRDefault="00CE2B6D" w:rsidP="00CD5302">
            <w:pPr>
              <w:jc w:val="left"/>
            </w:pPr>
          </w:p>
        </w:tc>
        <w:tc>
          <w:tcPr>
            <w:tcW w:w="284" w:type="dxa"/>
            <w:gridSpan w:val="2"/>
          </w:tcPr>
          <w:p w:rsidR="00CE2B6D" w:rsidRPr="00CD5302" w:rsidRDefault="00CE2B6D" w:rsidP="00CD5302">
            <w:pPr>
              <w:jc w:val="left"/>
            </w:pPr>
          </w:p>
        </w:tc>
        <w:tc>
          <w:tcPr>
            <w:tcW w:w="283" w:type="dxa"/>
          </w:tcPr>
          <w:p w:rsidR="00CE2B6D" w:rsidRPr="00CD5302" w:rsidRDefault="00CE2B6D" w:rsidP="00CD5302">
            <w:pPr>
              <w:jc w:val="left"/>
            </w:pPr>
          </w:p>
        </w:tc>
        <w:tc>
          <w:tcPr>
            <w:tcW w:w="284" w:type="dxa"/>
            <w:gridSpan w:val="2"/>
          </w:tcPr>
          <w:p w:rsidR="00CE2B6D" w:rsidRPr="00CD5302" w:rsidRDefault="00CE2B6D" w:rsidP="00CD5302">
            <w:pPr>
              <w:jc w:val="left"/>
            </w:pPr>
          </w:p>
        </w:tc>
        <w:tc>
          <w:tcPr>
            <w:tcW w:w="236" w:type="dxa"/>
          </w:tcPr>
          <w:p w:rsidR="00CE2B6D" w:rsidRPr="00CD5302" w:rsidRDefault="00CE2B6D" w:rsidP="00CD5302">
            <w:pPr>
              <w:jc w:val="left"/>
            </w:pPr>
          </w:p>
        </w:tc>
        <w:tc>
          <w:tcPr>
            <w:tcW w:w="236" w:type="dxa"/>
          </w:tcPr>
          <w:p w:rsidR="00CE2B6D" w:rsidRPr="00CD5302" w:rsidRDefault="00CE2B6D" w:rsidP="00CD5302">
            <w:pPr>
              <w:jc w:val="left"/>
            </w:pPr>
          </w:p>
        </w:tc>
        <w:tc>
          <w:tcPr>
            <w:tcW w:w="236" w:type="dxa"/>
          </w:tcPr>
          <w:p w:rsidR="00CE2B6D" w:rsidRPr="00CD5302" w:rsidRDefault="00CE2B6D" w:rsidP="00CD5302">
            <w:pPr>
              <w:jc w:val="left"/>
            </w:pPr>
          </w:p>
        </w:tc>
        <w:tc>
          <w:tcPr>
            <w:tcW w:w="284" w:type="dxa"/>
          </w:tcPr>
          <w:p w:rsidR="00CE2B6D" w:rsidRPr="00CD5302" w:rsidRDefault="00CE2B6D" w:rsidP="00CD5302">
            <w:pPr>
              <w:jc w:val="left"/>
            </w:pPr>
          </w:p>
        </w:tc>
        <w:tc>
          <w:tcPr>
            <w:tcW w:w="283" w:type="dxa"/>
          </w:tcPr>
          <w:p w:rsidR="00CE2B6D" w:rsidRPr="00CD5302" w:rsidRDefault="00CE2B6D" w:rsidP="00CD5302">
            <w:pPr>
              <w:jc w:val="left"/>
            </w:pPr>
          </w:p>
        </w:tc>
        <w:tc>
          <w:tcPr>
            <w:tcW w:w="426" w:type="dxa"/>
          </w:tcPr>
          <w:p w:rsidR="00CE2B6D" w:rsidRPr="00CD5302" w:rsidRDefault="00CE2B6D" w:rsidP="00CD5302">
            <w:pPr>
              <w:jc w:val="left"/>
            </w:pPr>
          </w:p>
        </w:tc>
      </w:tr>
      <w:tr w:rsidR="00CE2B6D" w:rsidRPr="00CD5302" w:rsidTr="00CD5302">
        <w:trPr>
          <w:trHeight w:val="265"/>
        </w:trPr>
        <w:tc>
          <w:tcPr>
            <w:tcW w:w="8472" w:type="dxa"/>
            <w:gridSpan w:val="28"/>
            <w:tcBorders>
              <w:bottom w:val="nil"/>
            </w:tcBorders>
          </w:tcPr>
          <w:p w:rsidR="00CE2B6D" w:rsidRPr="00CD5302" w:rsidRDefault="00CE2B6D" w:rsidP="00CD5302">
            <w:pPr>
              <w:jc w:val="left"/>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8" type="#_x0000_t120" style="position:absolute;margin-left:296pt;margin-top:13.15pt;width:27.75pt;height:23.65pt;z-index:251653120;mso-position-horizontal-relative:text;mso-position-vertical-relative:text" filled="f">
                  <v:textbox inset="5.85pt,.7pt,5.85pt,.7pt"/>
                </v:shape>
              </w:pict>
            </w:r>
            <w:r w:rsidRPr="00CD5302">
              <w:rPr>
                <w:rFonts w:hint="eastAsia"/>
              </w:rPr>
              <w:t>１　届出の内容</w:t>
            </w:r>
          </w:p>
        </w:tc>
      </w:tr>
      <w:tr w:rsidR="00CE2B6D" w:rsidRPr="00CD5302" w:rsidTr="00CD5302">
        <w:trPr>
          <w:trHeight w:val="435"/>
        </w:trPr>
        <w:tc>
          <w:tcPr>
            <w:tcW w:w="514" w:type="dxa"/>
            <w:tcBorders>
              <w:top w:val="nil"/>
              <w:bottom w:val="nil"/>
            </w:tcBorders>
          </w:tcPr>
          <w:p w:rsidR="00CE2B6D" w:rsidRPr="00CD5302" w:rsidRDefault="00CE2B6D" w:rsidP="00CD5302">
            <w:pPr>
              <w:jc w:val="left"/>
            </w:pPr>
          </w:p>
        </w:tc>
        <w:tc>
          <w:tcPr>
            <w:tcW w:w="7958" w:type="dxa"/>
            <w:gridSpan w:val="27"/>
            <w:vAlign w:val="center"/>
          </w:tcPr>
          <w:p w:rsidR="00CE2B6D" w:rsidRPr="00CD5302" w:rsidRDefault="00CE2B6D" w:rsidP="006C303A">
            <w:r w:rsidRPr="00CD5302">
              <w:rPr>
                <w:rFonts w:hint="eastAsia"/>
              </w:rPr>
              <w:t>（１）法第</w:t>
            </w:r>
            <w:r w:rsidRPr="00CD5302">
              <w:t>51</w:t>
            </w:r>
            <w:r w:rsidRPr="00CD5302">
              <w:rPr>
                <w:rFonts w:hint="eastAsia"/>
              </w:rPr>
              <w:t>条の</w:t>
            </w:r>
            <w:r w:rsidRPr="00CD5302">
              <w:t>2</w:t>
            </w:r>
            <w:r w:rsidRPr="00CD5302">
              <w:rPr>
                <w:rFonts w:hint="eastAsia"/>
              </w:rPr>
              <w:t>第</w:t>
            </w:r>
            <w:r w:rsidRPr="00CD5302">
              <w:t>2</w:t>
            </w:r>
            <w:r w:rsidRPr="00CD5302">
              <w:rPr>
                <w:rFonts w:hint="eastAsia"/>
              </w:rPr>
              <w:t>項、第</w:t>
            </w:r>
            <w:r w:rsidRPr="00CD5302">
              <w:t>51</w:t>
            </w:r>
            <w:r w:rsidRPr="00CD5302">
              <w:rPr>
                <w:rFonts w:hint="eastAsia"/>
              </w:rPr>
              <w:t>条の</w:t>
            </w:r>
            <w:r w:rsidRPr="00CD5302">
              <w:t>31</w:t>
            </w:r>
            <w:r w:rsidRPr="00CD5302">
              <w:rPr>
                <w:rFonts w:hint="eastAsia"/>
              </w:rPr>
              <w:t>第</w:t>
            </w:r>
            <w:r w:rsidRPr="00CD5302">
              <w:t>2</w:t>
            </w:r>
            <w:r w:rsidRPr="00CD5302">
              <w:rPr>
                <w:rFonts w:hint="eastAsia"/>
              </w:rPr>
              <w:t>項関係（整備）</w:t>
            </w:r>
          </w:p>
        </w:tc>
      </w:tr>
      <w:tr w:rsidR="00CE2B6D" w:rsidRPr="00CD5302" w:rsidTr="00CD5302">
        <w:trPr>
          <w:trHeight w:val="427"/>
        </w:trPr>
        <w:tc>
          <w:tcPr>
            <w:tcW w:w="514" w:type="dxa"/>
            <w:tcBorders>
              <w:top w:val="nil"/>
            </w:tcBorders>
          </w:tcPr>
          <w:p w:rsidR="00CE2B6D" w:rsidRPr="00CD5302" w:rsidRDefault="00CE2B6D" w:rsidP="00CD5302">
            <w:pPr>
              <w:jc w:val="left"/>
            </w:pPr>
          </w:p>
        </w:tc>
        <w:tc>
          <w:tcPr>
            <w:tcW w:w="7958" w:type="dxa"/>
            <w:gridSpan w:val="27"/>
            <w:vAlign w:val="center"/>
          </w:tcPr>
          <w:p w:rsidR="00CE2B6D" w:rsidRPr="00CD5302" w:rsidRDefault="00CE2B6D" w:rsidP="006C303A">
            <w:r w:rsidRPr="00CD5302">
              <w:rPr>
                <w:rFonts w:hint="eastAsia"/>
              </w:rPr>
              <w:t>（２）法第</w:t>
            </w:r>
            <w:r w:rsidRPr="00CD5302">
              <w:t>51</w:t>
            </w:r>
            <w:r w:rsidRPr="00CD5302">
              <w:rPr>
                <w:rFonts w:hint="eastAsia"/>
              </w:rPr>
              <w:t>条の</w:t>
            </w:r>
            <w:r w:rsidRPr="00CD5302">
              <w:t>2</w:t>
            </w:r>
            <w:r w:rsidRPr="00CD5302">
              <w:rPr>
                <w:rFonts w:hint="eastAsia"/>
              </w:rPr>
              <w:t>第</w:t>
            </w:r>
            <w:r w:rsidRPr="00CD5302">
              <w:t>4</w:t>
            </w:r>
            <w:r w:rsidRPr="00CD5302">
              <w:rPr>
                <w:rFonts w:hint="eastAsia"/>
              </w:rPr>
              <w:t>項、第</w:t>
            </w:r>
            <w:r w:rsidRPr="00CD5302">
              <w:t>51</w:t>
            </w:r>
            <w:r w:rsidRPr="00CD5302">
              <w:rPr>
                <w:rFonts w:hint="eastAsia"/>
              </w:rPr>
              <w:t>条の</w:t>
            </w:r>
            <w:r w:rsidRPr="00CD5302">
              <w:t>31</w:t>
            </w:r>
            <w:r w:rsidRPr="00CD5302">
              <w:rPr>
                <w:rFonts w:hint="eastAsia"/>
              </w:rPr>
              <w:t>第</w:t>
            </w:r>
            <w:r w:rsidRPr="00CD5302">
              <w:t>4</w:t>
            </w:r>
            <w:r w:rsidRPr="00CD5302">
              <w:rPr>
                <w:rFonts w:hint="eastAsia"/>
              </w:rPr>
              <w:t>項関係（区分の変更）</w:t>
            </w:r>
          </w:p>
        </w:tc>
      </w:tr>
      <w:tr w:rsidR="00CE2B6D" w:rsidRPr="00CD5302" w:rsidTr="00CD5302">
        <w:tc>
          <w:tcPr>
            <w:tcW w:w="514" w:type="dxa"/>
            <w:vMerge w:val="restart"/>
            <w:textDirection w:val="tbRlV"/>
            <w:vAlign w:val="center"/>
          </w:tcPr>
          <w:p w:rsidR="00CE2B6D" w:rsidRPr="00CD5302" w:rsidRDefault="00CE2B6D" w:rsidP="00CD5302">
            <w:pPr>
              <w:ind w:left="113" w:right="113"/>
              <w:jc w:val="center"/>
            </w:pPr>
            <w:r w:rsidRPr="00CD5302">
              <w:rPr>
                <w:rFonts w:hint="eastAsia"/>
              </w:rPr>
              <w:t>２　事　　業　　者</w:t>
            </w:r>
          </w:p>
        </w:tc>
        <w:tc>
          <w:tcPr>
            <w:tcW w:w="1721" w:type="dxa"/>
            <w:gridSpan w:val="2"/>
            <w:tcBorders>
              <w:bottom w:val="dashSmallGap" w:sz="4" w:space="0" w:color="auto"/>
            </w:tcBorders>
          </w:tcPr>
          <w:p w:rsidR="00CE2B6D" w:rsidRPr="00CD5302" w:rsidRDefault="00CE2B6D" w:rsidP="00F27C5B">
            <w:r w:rsidRPr="00CD5302">
              <w:rPr>
                <w:rFonts w:hint="eastAsia"/>
              </w:rPr>
              <w:t>フ　リ　ガ　ナ</w:t>
            </w:r>
          </w:p>
        </w:tc>
        <w:tc>
          <w:tcPr>
            <w:tcW w:w="6237" w:type="dxa"/>
            <w:gridSpan w:val="25"/>
            <w:tcBorders>
              <w:bottom w:val="dashSmallGap" w:sz="4" w:space="0" w:color="auto"/>
            </w:tcBorders>
          </w:tcPr>
          <w:p w:rsidR="00CE2B6D" w:rsidRPr="00CD5302" w:rsidRDefault="00CE2B6D" w:rsidP="00CD5302">
            <w:pPr>
              <w:jc w:val="left"/>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margin-left:309.15pt;margin-top:-.25pt;width:8.55pt;height:207.35pt;z-index:251659264;mso-position-horizontal-relative:text;mso-position-vertical-relative:text" adj=",10724">
                  <v:textbox inset="5.85pt,.7pt,5.85pt,.7pt"/>
                </v:shape>
              </w:pict>
            </w:r>
            <w:r w:rsidRPr="00CD5302">
              <w:rPr>
                <w:rFonts w:hint="eastAsia"/>
              </w:rPr>
              <w:t>シャカイフクシホウジン　ヤマナシノカイ</w:t>
            </w:r>
          </w:p>
        </w:tc>
      </w:tr>
      <w:tr w:rsidR="00CE2B6D" w:rsidRPr="00CD5302" w:rsidTr="00CD5302">
        <w:tc>
          <w:tcPr>
            <w:tcW w:w="514" w:type="dxa"/>
            <w:vMerge/>
            <w:vAlign w:val="center"/>
          </w:tcPr>
          <w:p w:rsidR="00CE2B6D" w:rsidRPr="00CD5302" w:rsidRDefault="00CE2B6D" w:rsidP="00CD5302">
            <w:pPr>
              <w:jc w:val="center"/>
            </w:pPr>
          </w:p>
        </w:tc>
        <w:tc>
          <w:tcPr>
            <w:tcW w:w="1721" w:type="dxa"/>
            <w:gridSpan w:val="2"/>
            <w:tcBorders>
              <w:top w:val="dashSmallGap" w:sz="4" w:space="0" w:color="auto"/>
            </w:tcBorders>
          </w:tcPr>
          <w:p w:rsidR="00CE2B6D" w:rsidRPr="00CD5302" w:rsidRDefault="00CE2B6D" w:rsidP="00CD5302">
            <w:pPr>
              <w:jc w:val="left"/>
            </w:pPr>
            <w:r w:rsidRPr="00CD5302">
              <w:rPr>
                <w:rFonts w:hint="eastAsia"/>
              </w:rPr>
              <w:t>名称又は氏名</w:t>
            </w:r>
          </w:p>
        </w:tc>
        <w:tc>
          <w:tcPr>
            <w:tcW w:w="6237" w:type="dxa"/>
            <w:gridSpan w:val="25"/>
            <w:tcBorders>
              <w:top w:val="dashSmallGap" w:sz="4" w:space="0" w:color="auto"/>
            </w:tcBorders>
          </w:tcPr>
          <w:p w:rsidR="00CE2B6D" w:rsidRPr="00CD5302" w:rsidRDefault="00CE2B6D" w:rsidP="00CD5302">
            <w:pPr>
              <w:jc w:val="left"/>
            </w:pPr>
            <w:r>
              <w:rPr>
                <w:noProof/>
              </w:rPr>
              <w:pict>
                <v:shape id="_x0000_s1040" type="#_x0000_t62" style="position:absolute;margin-left:257.25pt;margin-top:75.25pt;width:192.75pt;height:56.85pt;rotation:90;z-index:251660288;mso-position-horizontal-relative:text;mso-position-vertical-relative:text" adj="8337,24753">
                  <v:textbox inset="5.85pt,.7pt,5.85pt,.7pt">
                    <w:txbxContent>
                      <w:p w:rsidR="00CE2B6D" w:rsidRDefault="00CE2B6D">
                        <w:r>
                          <w:rPr>
                            <w:rFonts w:hint="eastAsia"/>
                          </w:rPr>
                          <w:t>事業者の名称、住所、法人の種別、代表者の職名、代表者の住所は、</w:t>
                        </w:r>
                        <w:r w:rsidRPr="00F327EB">
                          <w:rPr>
                            <w:rFonts w:hint="eastAsia"/>
                            <w:u w:val="single"/>
                          </w:rPr>
                          <w:t>登記内容等と一致</w:t>
                        </w:r>
                        <w:r>
                          <w:rPr>
                            <w:rFonts w:hint="eastAsia"/>
                          </w:rPr>
                          <w:t>させてください。</w:t>
                        </w:r>
                      </w:p>
                    </w:txbxContent>
                  </v:textbox>
                </v:shape>
              </w:pict>
            </w:r>
            <w:r w:rsidRPr="00CD5302">
              <w:rPr>
                <w:rFonts w:hint="eastAsia"/>
              </w:rPr>
              <w:t>社会福祉法人　山梨の会</w:t>
            </w:r>
          </w:p>
        </w:tc>
      </w:tr>
      <w:tr w:rsidR="00CE2B6D" w:rsidRPr="00CD5302" w:rsidTr="00CD5302">
        <w:tc>
          <w:tcPr>
            <w:tcW w:w="514" w:type="dxa"/>
            <w:vMerge/>
            <w:vAlign w:val="center"/>
          </w:tcPr>
          <w:p w:rsidR="00CE2B6D" w:rsidRPr="00CD5302" w:rsidRDefault="00CE2B6D" w:rsidP="00CD5302">
            <w:pPr>
              <w:jc w:val="center"/>
            </w:pPr>
          </w:p>
        </w:tc>
        <w:tc>
          <w:tcPr>
            <w:tcW w:w="1721" w:type="dxa"/>
            <w:gridSpan w:val="2"/>
            <w:vMerge w:val="restart"/>
          </w:tcPr>
          <w:p w:rsidR="00CE2B6D" w:rsidRPr="00CD5302" w:rsidRDefault="00CE2B6D" w:rsidP="00CD5302">
            <w:pPr>
              <w:ind w:firstLineChars="100" w:firstLine="210"/>
              <w:jc w:val="left"/>
            </w:pPr>
            <w:r w:rsidRPr="00CD5302">
              <w:rPr>
                <w:rFonts w:hint="eastAsia"/>
              </w:rPr>
              <w:t>住　　　所</w:t>
            </w:r>
          </w:p>
          <w:p w:rsidR="00CE2B6D" w:rsidRPr="00CD5302" w:rsidRDefault="00CE2B6D" w:rsidP="00CD5302">
            <w:pPr>
              <w:jc w:val="left"/>
            </w:pPr>
            <w:r w:rsidRPr="00CD5302">
              <w:rPr>
                <w:rFonts w:hint="eastAsia"/>
              </w:rPr>
              <w:t>（主たる事務所</w:t>
            </w:r>
          </w:p>
          <w:p w:rsidR="00CE2B6D" w:rsidRPr="00CD5302" w:rsidRDefault="00CE2B6D" w:rsidP="00CD5302">
            <w:pPr>
              <w:ind w:firstLineChars="100" w:firstLine="210"/>
              <w:jc w:val="left"/>
            </w:pPr>
            <w:r w:rsidRPr="00CD5302">
              <w:rPr>
                <w:rFonts w:hint="eastAsia"/>
              </w:rPr>
              <w:t>の所在地）</w:t>
            </w:r>
          </w:p>
        </w:tc>
        <w:tc>
          <w:tcPr>
            <w:tcW w:w="6237" w:type="dxa"/>
            <w:gridSpan w:val="25"/>
            <w:tcBorders>
              <w:bottom w:val="dashSmallGap" w:sz="4" w:space="0" w:color="auto"/>
            </w:tcBorders>
          </w:tcPr>
          <w:p w:rsidR="00CE2B6D" w:rsidRPr="00CD5302" w:rsidRDefault="00CE2B6D" w:rsidP="00CD5302">
            <w:pPr>
              <w:jc w:val="left"/>
            </w:pPr>
            <w:r w:rsidRPr="00CD5302">
              <w:rPr>
                <w:rFonts w:hint="eastAsia"/>
              </w:rPr>
              <w:t>（郵便番号</w:t>
            </w:r>
            <w:r w:rsidRPr="00CD5302">
              <w:t xml:space="preserve"> 400</w:t>
            </w:r>
            <w:r w:rsidRPr="00CD5302">
              <w:rPr>
                <w:rFonts w:hint="eastAsia"/>
              </w:rPr>
              <w:t>－</w:t>
            </w:r>
            <w:r w:rsidRPr="00CD5302">
              <w:t>8501</w:t>
            </w:r>
            <w:r w:rsidRPr="00CD5302">
              <w:rPr>
                <w:rFonts w:hint="eastAsia"/>
              </w:rPr>
              <w:t xml:space="preserve">　）</w:t>
            </w:r>
          </w:p>
          <w:p w:rsidR="00CE2B6D" w:rsidRPr="00CD5302" w:rsidRDefault="00CE2B6D" w:rsidP="00CD5302">
            <w:pPr>
              <w:jc w:val="left"/>
            </w:pPr>
            <w:r>
              <w:rPr>
                <w:noProof/>
              </w:rPr>
              <w:pict>
                <v:shape id="_x0000_s1041" type="#_x0000_t120" style="position:absolute;margin-left:127.7pt;margin-top:.75pt;width:21pt;height:17.65pt;z-index:251655168" filled="f">
                  <v:textbox inset="5.85pt,.7pt,5.85pt,.7pt"/>
                </v:shape>
              </w:pict>
            </w:r>
            <w:r>
              <w:rPr>
                <w:noProof/>
              </w:rPr>
              <w:pict>
                <v:shape id="_x0000_s1042" type="#_x0000_t120" style="position:absolute;margin-left:54.35pt;margin-top:13.9pt;width:21pt;height:17.65pt;z-index:251654144" filled="f">
                  <v:textbox inset="5.85pt,.7pt,5.85pt,.7pt"/>
                </v:shape>
              </w:pict>
            </w:r>
            <w:r w:rsidRPr="00CD5302">
              <w:rPr>
                <w:rFonts w:hint="eastAsia"/>
              </w:rPr>
              <w:t xml:space="preserve">　山梨　都道　　甲府　郡　市　丸の内１－６－１</w:t>
            </w:r>
          </w:p>
          <w:p w:rsidR="00CE2B6D" w:rsidRPr="00CD5302" w:rsidRDefault="00CE2B6D" w:rsidP="00CD5302">
            <w:pPr>
              <w:jc w:val="left"/>
            </w:pPr>
            <w:r w:rsidRPr="00CD5302">
              <w:rPr>
                <w:rFonts w:hint="eastAsia"/>
              </w:rPr>
              <w:t xml:space="preserve">　　　　府県　　　　　区</w:t>
            </w:r>
          </w:p>
        </w:tc>
      </w:tr>
      <w:tr w:rsidR="00CE2B6D" w:rsidRPr="00CD5302" w:rsidTr="00CD5302">
        <w:tc>
          <w:tcPr>
            <w:tcW w:w="514" w:type="dxa"/>
            <w:vMerge/>
            <w:vAlign w:val="center"/>
          </w:tcPr>
          <w:p w:rsidR="00CE2B6D" w:rsidRPr="00CD5302" w:rsidRDefault="00CE2B6D" w:rsidP="00CD5302">
            <w:pPr>
              <w:jc w:val="center"/>
            </w:pPr>
          </w:p>
        </w:tc>
        <w:tc>
          <w:tcPr>
            <w:tcW w:w="1721" w:type="dxa"/>
            <w:gridSpan w:val="2"/>
            <w:vMerge/>
          </w:tcPr>
          <w:p w:rsidR="00CE2B6D" w:rsidRPr="00CD5302" w:rsidRDefault="00CE2B6D" w:rsidP="00CD5302">
            <w:pPr>
              <w:jc w:val="left"/>
            </w:pPr>
          </w:p>
        </w:tc>
        <w:tc>
          <w:tcPr>
            <w:tcW w:w="6237" w:type="dxa"/>
            <w:gridSpan w:val="25"/>
            <w:tcBorders>
              <w:top w:val="dashSmallGap" w:sz="4" w:space="0" w:color="auto"/>
            </w:tcBorders>
          </w:tcPr>
          <w:p w:rsidR="00CE2B6D" w:rsidRPr="00CD5302" w:rsidRDefault="00CE2B6D" w:rsidP="00CD5302">
            <w:pPr>
              <w:jc w:val="left"/>
            </w:pPr>
            <w:r w:rsidRPr="00CD5302">
              <w:rPr>
                <w:rFonts w:hint="eastAsia"/>
              </w:rPr>
              <w:t>（ビルの名称等）</w:t>
            </w:r>
          </w:p>
        </w:tc>
      </w:tr>
      <w:tr w:rsidR="00CE2B6D" w:rsidRPr="00CD5302" w:rsidTr="00CD5302">
        <w:tc>
          <w:tcPr>
            <w:tcW w:w="514" w:type="dxa"/>
            <w:vMerge/>
            <w:vAlign w:val="center"/>
          </w:tcPr>
          <w:p w:rsidR="00CE2B6D" w:rsidRPr="00CD5302" w:rsidRDefault="00CE2B6D" w:rsidP="00CD5302">
            <w:pPr>
              <w:jc w:val="center"/>
            </w:pPr>
          </w:p>
        </w:tc>
        <w:tc>
          <w:tcPr>
            <w:tcW w:w="1721" w:type="dxa"/>
            <w:gridSpan w:val="2"/>
          </w:tcPr>
          <w:p w:rsidR="00CE2B6D" w:rsidRPr="00CD5302" w:rsidRDefault="00CE2B6D" w:rsidP="00CD5302">
            <w:pPr>
              <w:jc w:val="left"/>
            </w:pPr>
            <w:r w:rsidRPr="00CD5302">
              <w:rPr>
                <w:rFonts w:hint="eastAsia"/>
              </w:rPr>
              <w:t>連　　絡　　先</w:t>
            </w:r>
          </w:p>
        </w:tc>
        <w:tc>
          <w:tcPr>
            <w:tcW w:w="1274" w:type="dxa"/>
            <w:gridSpan w:val="3"/>
          </w:tcPr>
          <w:p w:rsidR="00CE2B6D" w:rsidRPr="00CD5302" w:rsidRDefault="00CE2B6D" w:rsidP="00CD5302">
            <w:pPr>
              <w:jc w:val="left"/>
            </w:pPr>
            <w:r w:rsidRPr="00CD5302">
              <w:rPr>
                <w:rFonts w:hint="eastAsia"/>
              </w:rPr>
              <w:t>電話番号</w:t>
            </w:r>
          </w:p>
        </w:tc>
        <w:tc>
          <w:tcPr>
            <w:tcW w:w="1782" w:type="dxa"/>
            <w:gridSpan w:val="8"/>
          </w:tcPr>
          <w:p w:rsidR="00CE2B6D" w:rsidRPr="00CD5302" w:rsidRDefault="00CE2B6D" w:rsidP="00CD5302">
            <w:pPr>
              <w:jc w:val="left"/>
            </w:pPr>
            <w:r w:rsidRPr="00CD5302">
              <w:t>055-223-1463</w:t>
            </w:r>
          </w:p>
        </w:tc>
        <w:tc>
          <w:tcPr>
            <w:tcW w:w="1338" w:type="dxa"/>
            <w:gridSpan w:val="7"/>
          </w:tcPr>
          <w:p w:rsidR="00CE2B6D" w:rsidRPr="00CD5302" w:rsidRDefault="00CE2B6D" w:rsidP="00CD5302">
            <w:pPr>
              <w:jc w:val="left"/>
            </w:pPr>
            <w:r w:rsidRPr="00CD5302">
              <w:rPr>
                <w:rFonts w:hint="eastAsia"/>
              </w:rPr>
              <w:t>ＦＡＸ番号</w:t>
            </w:r>
          </w:p>
        </w:tc>
        <w:tc>
          <w:tcPr>
            <w:tcW w:w="1843" w:type="dxa"/>
            <w:gridSpan w:val="7"/>
          </w:tcPr>
          <w:p w:rsidR="00CE2B6D" w:rsidRPr="00CD5302" w:rsidRDefault="00CE2B6D" w:rsidP="00CD5302">
            <w:pPr>
              <w:jc w:val="left"/>
            </w:pPr>
            <w:r w:rsidRPr="00CD5302">
              <w:t>055-223-1464</w:t>
            </w:r>
          </w:p>
        </w:tc>
      </w:tr>
      <w:tr w:rsidR="00CE2B6D" w:rsidRPr="00CD5302" w:rsidTr="00CD5302">
        <w:tc>
          <w:tcPr>
            <w:tcW w:w="514" w:type="dxa"/>
            <w:vMerge/>
            <w:vAlign w:val="center"/>
          </w:tcPr>
          <w:p w:rsidR="00CE2B6D" w:rsidRPr="00CD5302" w:rsidRDefault="00CE2B6D" w:rsidP="00CD5302">
            <w:pPr>
              <w:jc w:val="center"/>
            </w:pPr>
          </w:p>
        </w:tc>
        <w:tc>
          <w:tcPr>
            <w:tcW w:w="1721" w:type="dxa"/>
            <w:gridSpan w:val="2"/>
          </w:tcPr>
          <w:p w:rsidR="00CE2B6D" w:rsidRPr="00CD5302" w:rsidRDefault="00CE2B6D" w:rsidP="00CD5302">
            <w:pPr>
              <w:jc w:val="left"/>
            </w:pPr>
            <w:r w:rsidRPr="00CD5302">
              <w:rPr>
                <w:rFonts w:hint="eastAsia"/>
                <w:spacing w:val="45"/>
                <w:kern w:val="0"/>
                <w:fitText w:val="1470" w:id="1937049600"/>
              </w:rPr>
              <w:t>法人の種</w:t>
            </w:r>
            <w:r w:rsidRPr="00CD5302">
              <w:rPr>
                <w:rFonts w:hint="eastAsia"/>
                <w:spacing w:val="30"/>
                <w:kern w:val="0"/>
                <w:fitText w:val="1470" w:id="1937049600"/>
              </w:rPr>
              <w:t>別</w:t>
            </w:r>
          </w:p>
        </w:tc>
        <w:tc>
          <w:tcPr>
            <w:tcW w:w="6237" w:type="dxa"/>
            <w:gridSpan w:val="25"/>
          </w:tcPr>
          <w:p w:rsidR="00CE2B6D" w:rsidRPr="00CD5302" w:rsidRDefault="00CE2B6D" w:rsidP="00CD5302">
            <w:pPr>
              <w:jc w:val="left"/>
            </w:pPr>
            <w:r w:rsidRPr="00CD5302">
              <w:rPr>
                <w:rFonts w:hint="eastAsia"/>
              </w:rPr>
              <w:t>社会福祉法人</w:t>
            </w:r>
          </w:p>
        </w:tc>
      </w:tr>
      <w:tr w:rsidR="00CE2B6D" w:rsidRPr="00CD5302" w:rsidTr="00CD5302">
        <w:trPr>
          <w:trHeight w:val="287"/>
        </w:trPr>
        <w:tc>
          <w:tcPr>
            <w:tcW w:w="514" w:type="dxa"/>
            <w:vMerge/>
            <w:vAlign w:val="center"/>
          </w:tcPr>
          <w:p w:rsidR="00CE2B6D" w:rsidRPr="00CD5302" w:rsidRDefault="00CE2B6D" w:rsidP="00CD5302">
            <w:pPr>
              <w:jc w:val="center"/>
            </w:pPr>
          </w:p>
        </w:tc>
        <w:tc>
          <w:tcPr>
            <w:tcW w:w="1721" w:type="dxa"/>
            <w:gridSpan w:val="2"/>
            <w:vMerge w:val="restart"/>
          </w:tcPr>
          <w:p w:rsidR="00CE2B6D" w:rsidRPr="00CD5302" w:rsidRDefault="00CE2B6D" w:rsidP="00CD5302">
            <w:pPr>
              <w:jc w:val="left"/>
            </w:pPr>
            <w:r w:rsidRPr="00CD5302">
              <w:rPr>
                <w:rFonts w:hint="eastAsia"/>
              </w:rPr>
              <w:t>代表者の職名・</w:t>
            </w:r>
          </w:p>
          <w:p w:rsidR="00CE2B6D" w:rsidRPr="00CD5302" w:rsidRDefault="00CE2B6D" w:rsidP="00CD5302">
            <w:pPr>
              <w:jc w:val="left"/>
            </w:pPr>
            <w:r w:rsidRPr="00CD5302">
              <w:rPr>
                <w:rFonts w:hint="eastAsia"/>
              </w:rPr>
              <w:t>氏名・生年月日</w:t>
            </w:r>
          </w:p>
        </w:tc>
        <w:tc>
          <w:tcPr>
            <w:tcW w:w="425" w:type="dxa"/>
            <w:vMerge w:val="restart"/>
            <w:textDirection w:val="tbRlV"/>
            <w:vAlign w:val="center"/>
          </w:tcPr>
          <w:p w:rsidR="00CE2B6D" w:rsidRPr="00CD5302" w:rsidRDefault="00CE2B6D" w:rsidP="00CD5302">
            <w:pPr>
              <w:ind w:left="113" w:right="113"/>
              <w:jc w:val="center"/>
              <w:rPr>
                <w:sz w:val="18"/>
                <w:szCs w:val="18"/>
              </w:rPr>
            </w:pPr>
            <w:r w:rsidRPr="00CD5302">
              <w:rPr>
                <w:rFonts w:hint="eastAsia"/>
                <w:sz w:val="18"/>
                <w:szCs w:val="18"/>
              </w:rPr>
              <w:t>職名</w:t>
            </w:r>
          </w:p>
        </w:tc>
        <w:tc>
          <w:tcPr>
            <w:tcW w:w="1134" w:type="dxa"/>
            <w:gridSpan w:val="4"/>
            <w:vMerge w:val="restart"/>
            <w:vAlign w:val="center"/>
          </w:tcPr>
          <w:p w:rsidR="00CE2B6D" w:rsidRPr="00CD5302" w:rsidRDefault="00CE2B6D" w:rsidP="00CD5302">
            <w:pPr>
              <w:jc w:val="center"/>
              <w:rPr>
                <w:sz w:val="18"/>
                <w:szCs w:val="18"/>
              </w:rPr>
            </w:pPr>
            <w:r w:rsidRPr="00CD5302">
              <w:rPr>
                <w:rFonts w:hint="eastAsia"/>
                <w:sz w:val="18"/>
                <w:szCs w:val="18"/>
              </w:rPr>
              <w:t>理事長</w:t>
            </w:r>
          </w:p>
        </w:tc>
        <w:tc>
          <w:tcPr>
            <w:tcW w:w="992" w:type="dxa"/>
            <w:gridSpan w:val="4"/>
            <w:tcBorders>
              <w:bottom w:val="dashSmallGap" w:sz="4" w:space="0" w:color="auto"/>
            </w:tcBorders>
          </w:tcPr>
          <w:p w:rsidR="00CE2B6D" w:rsidRPr="00CD5302" w:rsidRDefault="00CE2B6D" w:rsidP="00CD5302">
            <w:pPr>
              <w:jc w:val="left"/>
              <w:rPr>
                <w:sz w:val="18"/>
                <w:szCs w:val="18"/>
              </w:rPr>
            </w:pPr>
            <w:r w:rsidRPr="00CD5302">
              <w:rPr>
                <w:rFonts w:hint="eastAsia"/>
                <w:sz w:val="18"/>
                <w:szCs w:val="18"/>
              </w:rPr>
              <w:t>フリガナ</w:t>
            </w:r>
          </w:p>
        </w:tc>
        <w:tc>
          <w:tcPr>
            <w:tcW w:w="1276" w:type="dxa"/>
            <w:gridSpan w:val="6"/>
            <w:tcBorders>
              <w:bottom w:val="dashSmallGap" w:sz="4" w:space="0" w:color="auto"/>
            </w:tcBorders>
          </w:tcPr>
          <w:p w:rsidR="00CE2B6D" w:rsidRPr="00CD5302" w:rsidRDefault="00CE2B6D" w:rsidP="00CD5302">
            <w:pPr>
              <w:jc w:val="left"/>
              <w:rPr>
                <w:sz w:val="16"/>
                <w:szCs w:val="16"/>
              </w:rPr>
            </w:pPr>
            <w:r w:rsidRPr="00CD5302">
              <w:rPr>
                <w:rFonts w:hint="eastAsia"/>
                <w:sz w:val="16"/>
                <w:szCs w:val="16"/>
              </w:rPr>
              <w:t>ﾔﾏﾅｼ　　ﾀﾛｳ</w:t>
            </w:r>
          </w:p>
        </w:tc>
        <w:tc>
          <w:tcPr>
            <w:tcW w:w="709" w:type="dxa"/>
            <w:gridSpan w:val="4"/>
            <w:vMerge w:val="restart"/>
          </w:tcPr>
          <w:p w:rsidR="00CE2B6D" w:rsidRPr="00CD5302" w:rsidRDefault="00CE2B6D" w:rsidP="00CD5302">
            <w:pPr>
              <w:jc w:val="left"/>
              <w:rPr>
                <w:sz w:val="18"/>
                <w:szCs w:val="18"/>
              </w:rPr>
            </w:pPr>
            <w:r w:rsidRPr="00CD5302">
              <w:rPr>
                <w:rFonts w:hint="eastAsia"/>
                <w:sz w:val="18"/>
                <w:szCs w:val="18"/>
              </w:rPr>
              <w:t>生年</w:t>
            </w:r>
          </w:p>
          <w:p w:rsidR="00CE2B6D" w:rsidRPr="00CD5302" w:rsidRDefault="00CE2B6D" w:rsidP="00CD5302">
            <w:pPr>
              <w:jc w:val="left"/>
            </w:pPr>
            <w:r w:rsidRPr="00CD5302">
              <w:rPr>
                <w:rFonts w:hint="eastAsia"/>
                <w:sz w:val="18"/>
                <w:szCs w:val="18"/>
              </w:rPr>
              <w:t>月日</w:t>
            </w:r>
          </w:p>
        </w:tc>
        <w:tc>
          <w:tcPr>
            <w:tcW w:w="1701" w:type="dxa"/>
            <w:gridSpan w:val="6"/>
          </w:tcPr>
          <w:p w:rsidR="00CE2B6D" w:rsidRPr="00CD5302" w:rsidRDefault="00CE2B6D" w:rsidP="00CD5302">
            <w:pPr>
              <w:ind w:firstLineChars="100" w:firstLine="210"/>
              <w:jc w:val="left"/>
            </w:pPr>
            <w:r w:rsidRPr="00CD5302">
              <w:rPr>
                <w:rFonts w:hint="eastAsia"/>
              </w:rPr>
              <w:t>年　月　日</w:t>
            </w:r>
          </w:p>
        </w:tc>
      </w:tr>
      <w:tr w:rsidR="00CE2B6D" w:rsidRPr="00CD5302" w:rsidTr="00CD5302">
        <w:trPr>
          <w:trHeight w:val="309"/>
        </w:trPr>
        <w:tc>
          <w:tcPr>
            <w:tcW w:w="514" w:type="dxa"/>
            <w:vMerge/>
            <w:vAlign w:val="center"/>
          </w:tcPr>
          <w:p w:rsidR="00CE2B6D" w:rsidRPr="00CD5302" w:rsidRDefault="00CE2B6D" w:rsidP="00CD5302">
            <w:pPr>
              <w:jc w:val="center"/>
            </w:pPr>
          </w:p>
        </w:tc>
        <w:tc>
          <w:tcPr>
            <w:tcW w:w="1721" w:type="dxa"/>
            <w:gridSpan w:val="2"/>
            <w:vMerge/>
          </w:tcPr>
          <w:p w:rsidR="00CE2B6D" w:rsidRPr="00CD5302" w:rsidRDefault="00CE2B6D" w:rsidP="00CD5302">
            <w:pPr>
              <w:jc w:val="left"/>
            </w:pPr>
          </w:p>
        </w:tc>
        <w:tc>
          <w:tcPr>
            <w:tcW w:w="425" w:type="dxa"/>
            <w:vMerge/>
          </w:tcPr>
          <w:p w:rsidR="00CE2B6D" w:rsidRPr="00CD5302" w:rsidRDefault="00CE2B6D" w:rsidP="00CD5302">
            <w:pPr>
              <w:jc w:val="left"/>
            </w:pPr>
          </w:p>
        </w:tc>
        <w:tc>
          <w:tcPr>
            <w:tcW w:w="1134" w:type="dxa"/>
            <w:gridSpan w:val="4"/>
            <w:vMerge/>
          </w:tcPr>
          <w:p w:rsidR="00CE2B6D" w:rsidRPr="00CD5302" w:rsidRDefault="00CE2B6D" w:rsidP="00CD5302">
            <w:pPr>
              <w:jc w:val="left"/>
            </w:pPr>
          </w:p>
        </w:tc>
        <w:tc>
          <w:tcPr>
            <w:tcW w:w="992" w:type="dxa"/>
            <w:gridSpan w:val="4"/>
            <w:tcBorders>
              <w:top w:val="dashSmallGap" w:sz="4" w:space="0" w:color="auto"/>
            </w:tcBorders>
          </w:tcPr>
          <w:p w:rsidR="00CE2B6D" w:rsidRPr="00CD5302" w:rsidRDefault="00CE2B6D" w:rsidP="00CD5302">
            <w:pPr>
              <w:jc w:val="left"/>
              <w:rPr>
                <w:sz w:val="18"/>
                <w:szCs w:val="18"/>
              </w:rPr>
            </w:pPr>
            <w:r w:rsidRPr="00CD5302">
              <w:rPr>
                <w:rFonts w:hint="eastAsia"/>
                <w:sz w:val="18"/>
                <w:szCs w:val="18"/>
              </w:rPr>
              <w:t>氏　名</w:t>
            </w:r>
          </w:p>
        </w:tc>
        <w:tc>
          <w:tcPr>
            <w:tcW w:w="1276" w:type="dxa"/>
            <w:gridSpan w:val="6"/>
            <w:tcBorders>
              <w:top w:val="dashSmallGap" w:sz="4" w:space="0" w:color="auto"/>
            </w:tcBorders>
          </w:tcPr>
          <w:p w:rsidR="00CE2B6D" w:rsidRPr="00CD5302" w:rsidRDefault="00CE2B6D" w:rsidP="00CD5302">
            <w:pPr>
              <w:jc w:val="left"/>
              <w:rPr>
                <w:sz w:val="18"/>
                <w:szCs w:val="18"/>
              </w:rPr>
            </w:pPr>
            <w:r w:rsidRPr="00CD5302">
              <w:rPr>
                <w:rFonts w:hint="eastAsia"/>
                <w:sz w:val="18"/>
                <w:szCs w:val="18"/>
              </w:rPr>
              <w:t>山梨　太郎</w:t>
            </w:r>
          </w:p>
        </w:tc>
        <w:tc>
          <w:tcPr>
            <w:tcW w:w="709" w:type="dxa"/>
            <w:gridSpan w:val="4"/>
            <w:vMerge/>
          </w:tcPr>
          <w:p w:rsidR="00CE2B6D" w:rsidRPr="00CD5302" w:rsidRDefault="00CE2B6D" w:rsidP="00CD5302">
            <w:pPr>
              <w:jc w:val="left"/>
            </w:pPr>
          </w:p>
        </w:tc>
        <w:tc>
          <w:tcPr>
            <w:tcW w:w="1701" w:type="dxa"/>
            <w:gridSpan w:val="6"/>
          </w:tcPr>
          <w:p w:rsidR="00CE2B6D" w:rsidRPr="00CD5302" w:rsidRDefault="00CE2B6D" w:rsidP="00CD5302">
            <w:pPr>
              <w:jc w:val="left"/>
              <w:rPr>
                <w:sz w:val="18"/>
                <w:szCs w:val="18"/>
              </w:rPr>
            </w:pPr>
            <w:r w:rsidRPr="00CD5302">
              <w:rPr>
                <w:rFonts w:hint="eastAsia"/>
                <w:sz w:val="18"/>
                <w:szCs w:val="18"/>
              </w:rPr>
              <w:t>昭和</w:t>
            </w:r>
            <w:r w:rsidRPr="00CD5302">
              <w:rPr>
                <w:sz w:val="18"/>
                <w:szCs w:val="18"/>
              </w:rPr>
              <w:t>++</w:t>
            </w:r>
            <w:r w:rsidRPr="00CD5302">
              <w:rPr>
                <w:rFonts w:hint="eastAsia"/>
                <w:sz w:val="18"/>
                <w:szCs w:val="18"/>
              </w:rPr>
              <w:t>年△月□日</w:t>
            </w:r>
          </w:p>
        </w:tc>
      </w:tr>
      <w:tr w:rsidR="00CE2B6D" w:rsidRPr="00CD5302" w:rsidTr="00CD5302">
        <w:tc>
          <w:tcPr>
            <w:tcW w:w="514" w:type="dxa"/>
            <w:vMerge/>
            <w:vAlign w:val="center"/>
          </w:tcPr>
          <w:p w:rsidR="00CE2B6D" w:rsidRPr="00CD5302" w:rsidRDefault="00CE2B6D" w:rsidP="00CD5302">
            <w:pPr>
              <w:jc w:val="center"/>
            </w:pPr>
          </w:p>
        </w:tc>
        <w:tc>
          <w:tcPr>
            <w:tcW w:w="1721" w:type="dxa"/>
            <w:gridSpan w:val="2"/>
            <w:vMerge w:val="restart"/>
            <w:vAlign w:val="center"/>
          </w:tcPr>
          <w:p w:rsidR="00CE2B6D" w:rsidRPr="00CD5302" w:rsidRDefault="00CE2B6D" w:rsidP="00CD5302">
            <w:pPr>
              <w:jc w:val="center"/>
            </w:pPr>
            <w:r w:rsidRPr="00CD5302">
              <w:rPr>
                <w:rFonts w:hint="eastAsia"/>
                <w:spacing w:val="15"/>
                <w:kern w:val="0"/>
                <w:fitText w:val="1470" w:id="1937049601"/>
              </w:rPr>
              <w:t>代表者の住</w:t>
            </w:r>
            <w:r w:rsidRPr="00CD5302">
              <w:rPr>
                <w:rFonts w:hint="eastAsia"/>
                <w:spacing w:val="30"/>
                <w:kern w:val="0"/>
                <w:fitText w:val="1470" w:id="1937049601"/>
              </w:rPr>
              <w:t>所</w:t>
            </w:r>
          </w:p>
        </w:tc>
        <w:tc>
          <w:tcPr>
            <w:tcW w:w="6237" w:type="dxa"/>
            <w:gridSpan w:val="25"/>
            <w:tcBorders>
              <w:bottom w:val="dashSmallGap" w:sz="4" w:space="0" w:color="auto"/>
            </w:tcBorders>
          </w:tcPr>
          <w:p w:rsidR="00CE2B6D" w:rsidRPr="00CD5302" w:rsidRDefault="00CE2B6D" w:rsidP="00CD5302">
            <w:pPr>
              <w:jc w:val="left"/>
            </w:pPr>
            <w:r>
              <w:rPr>
                <w:noProof/>
              </w:rPr>
              <w:pict>
                <v:shape id="_x0000_s1043" type="#_x0000_t120" style="position:absolute;margin-left:127.7pt;margin-top:10.8pt;width:21pt;height:17.65pt;z-index:251657216;mso-position-horizontal-relative:text;mso-position-vertical-relative:text" filled="f">
                  <v:textbox inset="5.85pt,.7pt,5.85pt,.7pt"/>
                </v:shape>
              </w:pict>
            </w:r>
            <w:r w:rsidRPr="00CD5302">
              <w:rPr>
                <w:rFonts w:hint="eastAsia"/>
              </w:rPr>
              <w:t>（郵便番号</w:t>
            </w:r>
            <w:r w:rsidRPr="00CD5302">
              <w:t xml:space="preserve"> 400</w:t>
            </w:r>
            <w:r w:rsidRPr="00CD5302">
              <w:rPr>
                <w:rFonts w:hint="eastAsia"/>
              </w:rPr>
              <w:t>－＊＊＊＊　）</w:t>
            </w:r>
          </w:p>
          <w:p w:rsidR="00CE2B6D" w:rsidRPr="00CD5302" w:rsidRDefault="00CE2B6D" w:rsidP="00CD5302">
            <w:pPr>
              <w:jc w:val="left"/>
            </w:pPr>
            <w:r>
              <w:rPr>
                <w:noProof/>
              </w:rPr>
              <w:pict>
                <v:shape id="_x0000_s1044" type="#_x0000_t120" style="position:absolute;margin-left:48.3pt;margin-top:8.15pt;width:21pt;height:17.65pt;z-index:251656192" filled="f">
                  <v:textbox inset="5.85pt,.7pt,5.85pt,.7pt"/>
                </v:shape>
              </w:pict>
            </w:r>
            <w:r w:rsidRPr="00CD5302">
              <w:rPr>
                <w:rFonts w:hint="eastAsia"/>
              </w:rPr>
              <w:t xml:space="preserve">　山梨　都道　　甲府　郡　市　貢川　　・・・・・</w:t>
            </w:r>
          </w:p>
          <w:p w:rsidR="00CE2B6D" w:rsidRPr="00CD5302" w:rsidRDefault="00CE2B6D" w:rsidP="00CD5302">
            <w:pPr>
              <w:jc w:val="left"/>
            </w:pPr>
            <w:r w:rsidRPr="00CD5302">
              <w:rPr>
                <w:rFonts w:hint="eastAsia"/>
              </w:rPr>
              <w:t xml:space="preserve">　　　　府県　　　　　区</w:t>
            </w:r>
          </w:p>
        </w:tc>
      </w:tr>
      <w:tr w:rsidR="00CE2B6D" w:rsidRPr="00CD5302" w:rsidTr="00CD5302">
        <w:tc>
          <w:tcPr>
            <w:tcW w:w="514" w:type="dxa"/>
            <w:vMerge/>
            <w:vAlign w:val="center"/>
          </w:tcPr>
          <w:p w:rsidR="00CE2B6D" w:rsidRPr="00CD5302" w:rsidRDefault="00CE2B6D" w:rsidP="00CD5302">
            <w:pPr>
              <w:jc w:val="center"/>
            </w:pPr>
          </w:p>
        </w:tc>
        <w:tc>
          <w:tcPr>
            <w:tcW w:w="1721" w:type="dxa"/>
            <w:gridSpan w:val="2"/>
            <w:vMerge/>
          </w:tcPr>
          <w:p w:rsidR="00CE2B6D" w:rsidRPr="00CD5302" w:rsidRDefault="00CE2B6D" w:rsidP="00CD5302">
            <w:pPr>
              <w:jc w:val="left"/>
            </w:pPr>
          </w:p>
        </w:tc>
        <w:tc>
          <w:tcPr>
            <w:tcW w:w="6237" w:type="dxa"/>
            <w:gridSpan w:val="25"/>
            <w:tcBorders>
              <w:top w:val="dashSmallGap" w:sz="4" w:space="0" w:color="auto"/>
            </w:tcBorders>
          </w:tcPr>
          <w:p w:rsidR="00CE2B6D" w:rsidRPr="00CD5302" w:rsidRDefault="00CE2B6D" w:rsidP="00CD5302">
            <w:pPr>
              <w:jc w:val="left"/>
            </w:pPr>
            <w:r w:rsidRPr="00CD5302">
              <w:rPr>
                <w:rFonts w:hint="eastAsia"/>
              </w:rPr>
              <w:t>（ビルの名称等）</w:t>
            </w:r>
          </w:p>
        </w:tc>
      </w:tr>
    </w:tbl>
    <w:p w:rsidR="00CE2B6D" w:rsidRDefault="00CE2B6D"/>
    <w:p w:rsidR="00CE2B6D" w:rsidRDefault="00CE2B6D"/>
    <w:p w:rsidR="00CE2B6D" w:rsidRDefault="00CE2B6D"/>
    <w:p w:rsidR="00CE2B6D" w:rsidRDefault="00CE2B6D"/>
    <w:p w:rsidR="00CE2B6D" w:rsidRDefault="00CE2B6D"/>
    <w:p w:rsidR="00CE2B6D" w:rsidRDefault="00CE2B6D"/>
    <w:p w:rsidR="00CE2B6D" w:rsidRDefault="00CE2B6D"/>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859"/>
        <w:gridCol w:w="850"/>
        <w:gridCol w:w="6"/>
        <w:gridCol w:w="418"/>
        <w:gridCol w:w="572"/>
        <w:gridCol w:w="284"/>
        <w:gridCol w:w="236"/>
        <w:gridCol w:w="41"/>
        <w:gridCol w:w="195"/>
        <w:gridCol w:w="237"/>
        <w:gridCol w:w="283"/>
        <w:gridCol w:w="284"/>
        <w:gridCol w:w="284"/>
        <w:gridCol w:w="236"/>
        <w:gridCol w:w="45"/>
        <w:gridCol w:w="191"/>
        <w:gridCol w:w="237"/>
        <w:gridCol w:w="236"/>
        <w:gridCol w:w="236"/>
        <w:gridCol w:w="237"/>
        <w:gridCol w:w="236"/>
        <w:gridCol w:w="236"/>
        <w:gridCol w:w="1087"/>
      </w:tblGrid>
      <w:tr w:rsidR="00CE2B6D" w:rsidRPr="00CD5302" w:rsidTr="00CD5302">
        <w:trPr>
          <w:trHeight w:val="569"/>
        </w:trPr>
        <w:tc>
          <w:tcPr>
            <w:tcW w:w="2372" w:type="dxa"/>
            <w:gridSpan w:val="2"/>
            <w:vMerge w:val="restart"/>
          </w:tcPr>
          <w:p w:rsidR="00CE2B6D" w:rsidRPr="00CD5302" w:rsidRDefault="00CE2B6D" w:rsidP="00CD5302">
            <w:pPr>
              <w:jc w:val="left"/>
            </w:pPr>
            <w:r w:rsidRPr="00CD5302">
              <w:rPr>
                <w:rFonts w:hint="eastAsia"/>
              </w:rPr>
              <w:t xml:space="preserve">３　</w:t>
            </w:r>
            <w:r w:rsidRPr="00CD5302">
              <w:rPr>
                <w:rFonts w:hint="eastAsia"/>
                <w:spacing w:val="15"/>
                <w:kern w:val="0"/>
                <w:fitText w:val="1470" w:id="1937049602"/>
              </w:rPr>
              <w:t>事業所名称</w:t>
            </w:r>
            <w:r w:rsidRPr="00CD5302">
              <w:rPr>
                <w:rFonts w:hint="eastAsia"/>
                <w:spacing w:val="30"/>
                <w:kern w:val="0"/>
                <w:fitText w:val="1470" w:id="1937049602"/>
              </w:rPr>
              <w:t>等</w:t>
            </w:r>
          </w:p>
          <w:p w:rsidR="00CE2B6D" w:rsidRPr="00CD5302" w:rsidRDefault="00CE2B6D" w:rsidP="00CD5302">
            <w:pPr>
              <w:jc w:val="left"/>
            </w:pPr>
            <w:r>
              <w:rPr>
                <w:noProof/>
              </w:rPr>
              <w:pict>
                <v:shape id="_x0000_s1045" type="#_x0000_t62" style="position:absolute;margin-left:-3.3pt;margin-top:15.85pt;width:456.75pt;height:82.2pt;z-index:251662336" adj="6335,30981" fillcolor="yellow">
                  <v:textbox style="mso-next-textbox:#_x0000_s1045" inset="5.85pt,.7pt,5.85pt,.7pt">
                    <w:txbxContent>
                      <w:p w:rsidR="00CE2B6D" w:rsidRDefault="00CE2B6D" w:rsidP="00DD40E0">
                        <w:pPr>
                          <w:pStyle w:val="ListParagraph"/>
                          <w:numPr>
                            <w:ilvl w:val="0"/>
                            <w:numId w:val="18"/>
                          </w:numPr>
                          <w:ind w:leftChars="0"/>
                        </w:pPr>
                        <w:r w:rsidRPr="0046283C">
                          <w:rPr>
                            <w:rFonts w:hint="eastAsia"/>
                            <w:sz w:val="22"/>
                            <w:u w:val="wave"/>
                          </w:rPr>
                          <w:t>欄内に書ききれない場合</w:t>
                        </w:r>
                        <w:r>
                          <w:rPr>
                            <w:rFonts w:hint="eastAsia"/>
                          </w:rPr>
                          <w:t>は、この様式への記入を省略し、別添</w:t>
                        </w:r>
                        <w:r>
                          <w:rPr>
                            <w:rFonts w:hint="eastAsia"/>
                            <w:color w:val="FF0000"/>
                            <w:sz w:val="22"/>
                          </w:rPr>
                          <w:t>「事業所一覧</w:t>
                        </w:r>
                        <w:r w:rsidRPr="009946E8">
                          <w:rPr>
                            <w:rFonts w:hint="eastAsia"/>
                            <w:color w:val="FF0000"/>
                            <w:sz w:val="22"/>
                          </w:rPr>
                          <w:t>」</w:t>
                        </w:r>
                        <w:r>
                          <w:rPr>
                            <w:rFonts w:hint="eastAsia"/>
                          </w:rPr>
                          <w:t>を使用してください。</w:t>
                        </w:r>
                      </w:p>
                      <w:p w:rsidR="00CE2B6D" w:rsidRPr="00CD5302" w:rsidRDefault="00CE2B6D" w:rsidP="009946E8">
                        <w:pPr>
                          <w:ind w:left="420" w:hangingChars="200" w:hanging="420"/>
                          <w:jc w:val="left"/>
                          <w:rPr>
                            <w:rFonts w:ascii="ＭＳ 明朝"/>
                          </w:rPr>
                        </w:pPr>
                        <w:r w:rsidRPr="00CD5302">
                          <w:rPr>
                            <w:rFonts w:ascii="ＭＳ 明朝" w:hAnsi="ＭＳ 明朝" w:cs="ＭＳ明朝" w:hint="eastAsia"/>
                            <w:kern w:val="0"/>
                            <w:szCs w:val="21"/>
                          </w:rPr>
                          <w:t>○　事業所一覧を添付する場合は、事業所等の合計数がわかるよう、この部分に記入してください。</w:t>
                        </w:r>
                      </w:p>
                    </w:txbxContent>
                  </v:textbox>
                </v:shape>
              </w:pict>
            </w:r>
            <w:r>
              <w:rPr>
                <w:noProof/>
              </w:rPr>
              <w:pict>
                <v:oval id="_x0000_s1046" style="position:absolute;margin-left:99.15pt;margin-top:134.05pt;width:83.25pt;height:21.75pt;z-index:251661312" filled="f">
                  <v:textbox inset="5.85pt,.7pt,5.85pt,.7pt"/>
                </v:oval>
              </w:pict>
            </w:r>
            <w:r w:rsidRPr="00CD5302">
              <w:rPr>
                <w:rFonts w:hint="eastAsia"/>
              </w:rPr>
              <w:t xml:space="preserve">　　</w:t>
            </w:r>
            <w:r w:rsidRPr="00CD5302">
              <w:rPr>
                <w:rFonts w:hint="eastAsia"/>
                <w:spacing w:val="45"/>
                <w:kern w:val="0"/>
                <w:fitText w:val="1470" w:id="1937049603"/>
              </w:rPr>
              <w:t>及び所在</w:t>
            </w:r>
            <w:r w:rsidRPr="00CD5302">
              <w:rPr>
                <w:rFonts w:hint="eastAsia"/>
                <w:spacing w:val="30"/>
                <w:kern w:val="0"/>
                <w:fitText w:val="1470" w:id="1937049603"/>
              </w:rPr>
              <w:t>地</w:t>
            </w:r>
          </w:p>
        </w:tc>
        <w:tc>
          <w:tcPr>
            <w:tcW w:w="1274" w:type="dxa"/>
            <w:gridSpan w:val="3"/>
          </w:tcPr>
          <w:p w:rsidR="00CE2B6D" w:rsidRPr="00CD5302" w:rsidRDefault="00CE2B6D" w:rsidP="00CD5302">
            <w:pPr>
              <w:jc w:val="left"/>
              <w:rPr>
                <w:sz w:val="20"/>
                <w:szCs w:val="20"/>
              </w:rPr>
            </w:pPr>
            <w:r w:rsidRPr="00CD5302">
              <w:rPr>
                <w:rFonts w:hint="eastAsia"/>
                <w:sz w:val="20"/>
                <w:szCs w:val="20"/>
              </w:rPr>
              <w:t>事業所名称</w:t>
            </w:r>
          </w:p>
        </w:tc>
        <w:tc>
          <w:tcPr>
            <w:tcW w:w="1133" w:type="dxa"/>
            <w:gridSpan w:val="4"/>
          </w:tcPr>
          <w:p w:rsidR="00CE2B6D" w:rsidRPr="00CD5302" w:rsidRDefault="00CE2B6D" w:rsidP="00CD5302">
            <w:pPr>
              <w:jc w:val="left"/>
              <w:rPr>
                <w:sz w:val="16"/>
                <w:szCs w:val="16"/>
              </w:rPr>
            </w:pPr>
            <w:r w:rsidRPr="00CD5302">
              <w:rPr>
                <w:rFonts w:hint="eastAsia"/>
                <w:spacing w:val="42"/>
                <w:w w:val="78"/>
                <w:kern w:val="0"/>
                <w:sz w:val="16"/>
                <w:szCs w:val="16"/>
                <w:fitText w:val="960" w:id="1937049604"/>
              </w:rPr>
              <w:t>指定年月</w:t>
            </w:r>
            <w:r w:rsidRPr="00CD5302">
              <w:rPr>
                <w:rFonts w:hint="eastAsia"/>
                <w:spacing w:val="3"/>
                <w:w w:val="78"/>
                <w:kern w:val="0"/>
                <w:sz w:val="16"/>
                <w:szCs w:val="16"/>
                <w:fitText w:val="960" w:id="1937049604"/>
              </w:rPr>
              <w:t>日</w:t>
            </w:r>
          </w:p>
        </w:tc>
        <w:tc>
          <w:tcPr>
            <w:tcW w:w="1992" w:type="dxa"/>
            <w:gridSpan w:val="9"/>
          </w:tcPr>
          <w:p w:rsidR="00CE2B6D" w:rsidRPr="00CD5302" w:rsidRDefault="00CE2B6D" w:rsidP="00CD5302">
            <w:pPr>
              <w:jc w:val="left"/>
              <w:rPr>
                <w:sz w:val="18"/>
                <w:szCs w:val="18"/>
              </w:rPr>
            </w:pPr>
            <w:r w:rsidRPr="00CD5302">
              <w:rPr>
                <w:rFonts w:hint="eastAsia"/>
                <w:kern w:val="0"/>
                <w:sz w:val="18"/>
                <w:szCs w:val="18"/>
              </w:rPr>
              <w:t>事業所番号</w:t>
            </w:r>
          </w:p>
        </w:tc>
        <w:tc>
          <w:tcPr>
            <w:tcW w:w="2268" w:type="dxa"/>
            <w:gridSpan w:val="6"/>
          </w:tcPr>
          <w:p w:rsidR="00CE2B6D" w:rsidRPr="00CD5302" w:rsidRDefault="00CE2B6D" w:rsidP="00CD5302">
            <w:pPr>
              <w:jc w:val="center"/>
            </w:pPr>
            <w:r w:rsidRPr="00CD5302">
              <w:rPr>
                <w:rFonts w:hint="eastAsia"/>
              </w:rPr>
              <w:t>所　在　地</w:t>
            </w:r>
          </w:p>
        </w:tc>
      </w:tr>
      <w:tr w:rsidR="00CE2B6D" w:rsidRPr="00CD5302" w:rsidTr="00CD5302">
        <w:trPr>
          <w:trHeight w:val="2819"/>
        </w:trPr>
        <w:tc>
          <w:tcPr>
            <w:tcW w:w="2372" w:type="dxa"/>
            <w:gridSpan w:val="2"/>
            <w:vMerge/>
          </w:tcPr>
          <w:p w:rsidR="00CE2B6D" w:rsidRPr="00CD5302" w:rsidRDefault="00CE2B6D" w:rsidP="00CD5302">
            <w:pPr>
              <w:jc w:val="left"/>
            </w:pPr>
          </w:p>
        </w:tc>
        <w:tc>
          <w:tcPr>
            <w:tcW w:w="1274" w:type="dxa"/>
            <w:gridSpan w:val="3"/>
            <w:vAlign w:val="bottom"/>
          </w:tcPr>
          <w:p w:rsidR="00CE2B6D" w:rsidRPr="00CD5302" w:rsidRDefault="00CE2B6D" w:rsidP="00DD40E0">
            <w:pPr>
              <w:rPr>
                <w:sz w:val="20"/>
                <w:szCs w:val="20"/>
              </w:rPr>
            </w:pPr>
          </w:p>
          <w:p w:rsidR="00CE2B6D" w:rsidRPr="00CD5302" w:rsidRDefault="00CE2B6D" w:rsidP="00DD40E0">
            <w:pPr>
              <w:rPr>
                <w:sz w:val="20"/>
                <w:szCs w:val="20"/>
              </w:rPr>
            </w:pPr>
          </w:p>
          <w:p w:rsidR="00CE2B6D" w:rsidRPr="00CD5302" w:rsidRDefault="00CE2B6D" w:rsidP="00DD40E0">
            <w:pPr>
              <w:rPr>
                <w:sz w:val="20"/>
                <w:szCs w:val="20"/>
              </w:rPr>
            </w:pPr>
            <w:r w:rsidRPr="00CD5302">
              <w:rPr>
                <w:rFonts w:hint="eastAsia"/>
                <w:sz w:val="20"/>
                <w:szCs w:val="20"/>
              </w:rPr>
              <w:t>計　　ヵ所</w:t>
            </w:r>
          </w:p>
        </w:tc>
        <w:tc>
          <w:tcPr>
            <w:tcW w:w="1133" w:type="dxa"/>
            <w:gridSpan w:val="4"/>
          </w:tcPr>
          <w:p w:rsidR="00CE2B6D" w:rsidRPr="00CD5302" w:rsidRDefault="00CE2B6D" w:rsidP="00CD5302">
            <w:pPr>
              <w:jc w:val="left"/>
            </w:pPr>
            <w:r>
              <w:rPr>
                <w:noProof/>
              </w:rPr>
              <w:pict>
                <v:shape id="_x0000_s1047" type="#_x0000_t62" style="position:absolute;margin-left:4.85pt;margin-top:87.05pt;width:271.85pt;height:50.25pt;z-index:251667456;mso-position-horizontal-relative:text;mso-position-vertical-relative:text" adj="-2415,24824">
                  <v:textbox style="mso-next-textbox:#_x0000_s1047" inset="5.85pt,.7pt,5.85pt,.7pt">
                    <w:txbxContent>
                      <w:p w:rsidR="00CE2B6D" w:rsidRPr="00C9198B" w:rsidRDefault="00CE2B6D" w:rsidP="00A673E1">
                        <w:pPr>
                          <w:pStyle w:val="ListParagraph"/>
                          <w:numPr>
                            <w:ilvl w:val="0"/>
                            <w:numId w:val="18"/>
                          </w:numPr>
                          <w:ind w:leftChars="0"/>
                          <w:rPr>
                            <w:szCs w:val="21"/>
                          </w:rPr>
                        </w:pPr>
                        <w:r w:rsidRPr="00CF0360">
                          <w:rPr>
                            <w:rFonts w:hint="eastAsia"/>
                            <w:szCs w:val="21"/>
                            <w:u w:val="wave"/>
                          </w:rPr>
                          <w:t>該当する事業者の区分に○を付けてください。</w:t>
                        </w:r>
                      </w:p>
                      <w:p w:rsidR="00CE2B6D" w:rsidRPr="00A673E1" w:rsidRDefault="00CE2B6D" w:rsidP="00A673E1">
                        <w:pPr>
                          <w:pStyle w:val="ListParagraph"/>
                          <w:numPr>
                            <w:ilvl w:val="0"/>
                            <w:numId w:val="18"/>
                          </w:numPr>
                          <w:ind w:leftChars="0"/>
                          <w:rPr>
                            <w:szCs w:val="21"/>
                          </w:rPr>
                        </w:pPr>
                        <w:r>
                          <w:rPr>
                            <w:rFonts w:hint="eastAsia"/>
                            <w:szCs w:val="21"/>
                            <w:u w:val="wave"/>
                          </w:rPr>
                          <w:t>同一法人内で（１）と（２）の両方に該当する場合には、別々に申請してください。</w:t>
                        </w:r>
                      </w:p>
                    </w:txbxContent>
                  </v:textbox>
                </v:shape>
              </w:pict>
            </w:r>
          </w:p>
        </w:tc>
        <w:tc>
          <w:tcPr>
            <w:tcW w:w="1992" w:type="dxa"/>
            <w:gridSpan w:val="9"/>
          </w:tcPr>
          <w:p w:rsidR="00CE2B6D" w:rsidRPr="00CD5302" w:rsidRDefault="00CE2B6D" w:rsidP="009946E8"/>
        </w:tc>
        <w:tc>
          <w:tcPr>
            <w:tcW w:w="2268" w:type="dxa"/>
            <w:gridSpan w:val="6"/>
          </w:tcPr>
          <w:p w:rsidR="00CE2B6D" w:rsidRPr="00CD5302" w:rsidRDefault="00CE2B6D" w:rsidP="00CD5302">
            <w:pPr>
              <w:jc w:val="left"/>
            </w:pPr>
          </w:p>
        </w:tc>
      </w:tr>
      <w:tr w:rsidR="00CE2B6D" w:rsidRPr="00CD5302" w:rsidTr="00CD5302">
        <w:trPr>
          <w:trHeight w:val="567"/>
        </w:trPr>
        <w:tc>
          <w:tcPr>
            <w:tcW w:w="2372" w:type="dxa"/>
            <w:gridSpan w:val="2"/>
            <w:vMerge w:val="restart"/>
          </w:tcPr>
          <w:p w:rsidR="00CE2B6D" w:rsidRPr="00CD5302" w:rsidRDefault="00CE2B6D" w:rsidP="00CD5302">
            <w:pPr>
              <w:ind w:left="210" w:hangingChars="100" w:hanging="210"/>
              <w:rPr>
                <w:noProof/>
              </w:rPr>
            </w:pPr>
            <w:r>
              <w:rPr>
                <w:rFonts w:hint="eastAsia"/>
                <w:noProof/>
              </w:rPr>
              <w:t>４　障害者総合</w:t>
            </w:r>
            <w:r w:rsidRPr="00CD5302">
              <w:rPr>
                <w:rFonts w:hint="eastAsia"/>
                <w:noProof/>
              </w:rPr>
              <w:t>支援法上の該当する条文（事業者の区分）</w:t>
            </w:r>
          </w:p>
        </w:tc>
        <w:tc>
          <w:tcPr>
            <w:tcW w:w="6667" w:type="dxa"/>
            <w:gridSpan w:val="22"/>
            <w:vAlign w:val="center"/>
          </w:tcPr>
          <w:p w:rsidR="00CE2B6D" w:rsidRPr="00CD5302" w:rsidRDefault="00CE2B6D" w:rsidP="00CD5302">
            <w:pPr>
              <w:jc w:val="left"/>
              <w:rPr>
                <w:sz w:val="18"/>
                <w:szCs w:val="18"/>
              </w:rPr>
            </w:pPr>
            <w:r>
              <w:rPr>
                <w:noProof/>
              </w:rPr>
              <w:pict>
                <v:oval id="_x0000_s1048" style="position:absolute;margin-left:3.05pt;margin-top:.05pt;width:23.4pt;height:16.3pt;z-index:251668480;mso-position-horizontal-relative:text;mso-position-vertical-relative:text" filled="f">
                  <v:textbox inset="5.85pt,.7pt,5.85pt,.7pt"/>
                </v:oval>
              </w:pict>
            </w:r>
            <w:r w:rsidRPr="00CD5302">
              <w:rPr>
                <w:rFonts w:hint="eastAsia"/>
                <w:sz w:val="18"/>
                <w:szCs w:val="18"/>
              </w:rPr>
              <w:t>（１）法第</w:t>
            </w:r>
            <w:r w:rsidRPr="00CD5302">
              <w:rPr>
                <w:sz w:val="18"/>
                <w:szCs w:val="18"/>
              </w:rPr>
              <w:t>51</w:t>
            </w:r>
            <w:r w:rsidRPr="00CD5302">
              <w:rPr>
                <w:rFonts w:hint="eastAsia"/>
                <w:sz w:val="18"/>
                <w:szCs w:val="18"/>
              </w:rPr>
              <w:t>条の</w:t>
            </w:r>
            <w:r w:rsidRPr="00CD5302">
              <w:rPr>
                <w:sz w:val="18"/>
                <w:szCs w:val="18"/>
              </w:rPr>
              <w:t>2</w:t>
            </w:r>
          </w:p>
          <w:p w:rsidR="00CE2B6D" w:rsidRPr="00CD5302" w:rsidRDefault="00CE2B6D" w:rsidP="00CD5302">
            <w:pPr>
              <w:jc w:val="left"/>
              <w:rPr>
                <w:sz w:val="18"/>
                <w:szCs w:val="18"/>
              </w:rPr>
            </w:pPr>
            <w:r w:rsidRPr="00CD5302">
              <w:rPr>
                <w:rFonts w:hint="eastAsia"/>
              </w:rPr>
              <w:t>（指定障害福祉サービス事業者及び指定障害者支援施設等の設置者）</w:t>
            </w:r>
          </w:p>
        </w:tc>
      </w:tr>
      <w:tr w:rsidR="00CE2B6D" w:rsidRPr="00CD5302" w:rsidTr="00CD5302">
        <w:trPr>
          <w:trHeight w:val="567"/>
        </w:trPr>
        <w:tc>
          <w:tcPr>
            <w:tcW w:w="2372" w:type="dxa"/>
            <w:gridSpan w:val="2"/>
            <w:vMerge/>
          </w:tcPr>
          <w:p w:rsidR="00CE2B6D" w:rsidRPr="00CD5302" w:rsidRDefault="00CE2B6D" w:rsidP="0046283C">
            <w:pPr>
              <w:rPr>
                <w:noProof/>
              </w:rPr>
            </w:pPr>
          </w:p>
        </w:tc>
        <w:tc>
          <w:tcPr>
            <w:tcW w:w="6667" w:type="dxa"/>
            <w:gridSpan w:val="22"/>
            <w:vAlign w:val="center"/>
          </w:tcPr>
          <w:p w:rsidR="00CE2B6D" w:rsidRPr="00CD5302" w:rsidRDefault="00CE2B6D" w:rsidP="00CD5302">
            <w:pPr>
              <w:jc w:val="left"/>
              <w:rPr>
                <w:sz w:val="18"/>
                <w:szCs w:val="18"/>
              </w:rPr>
            </w:pPr>
            <w:r w:rsidRPr="00CD5302">
              <w:rPr>
                <w:rFonts w:hint="eastAsia"/>
                <w:sz w:val="18"/>
                <w:szCs w:val="18"/>
              </w:rPr>
              <w:t>（２）法第</w:t>
            </w:r>
            <w:r w:rsidRPr="00CD5302">
              <w:rPr>
                <w:sz w:val="18"/>
                <w:szCs w:val="18"/>
              </w:rPr>
              <w:t>51</w:t>
            </w:r>
            <w:r w:rsidRPr="00CD5302">
              <w:rPr>
                <w:rFonts w:hint="eastAsia"/>
                <w:sz w:val="18"/>
                <w:szCs w:val="18"/>
              </w:rPr>
              <w:t>条の</w:t>
            </w:r>
            <w:r w:rsidRPr="00CD5302">
              <w:rPr>
                <w:sz w:val="18"/>
                <w:szCs w:val="18"/>
              </w:rPr>
              <w:t>31</w:t>
            </w:r>
            <w:r w:rsidRPr="00CD5302">
              <w:rPr>
                <w:rFonts w:hint="eastAsia"/>
                <w:sz w:val="18"/>
                <w:szCs w:val="18"/>
              </w:rPr>
              <w:t>（指定相談支援事業者）</w:t>
            </w:r>
          </w:p>
        </w:tc>
      </w:tr>
      <w:tr w:rsidR="00CE2B6D" w:rsidRPr="00CD5302" w:rsidTr="00CD5302">
        <w:trPr>
          <w:trHeight w:val="567"/>
        </w:trPr>
        <w:tc>
          <w:tcPr>
            <w:tcW w:w="2372" w:type="dxa"/>
            <w:gridSpan w:val="2"/>
            <w:vMerge w:val="restart"/>
          </w:tcPr>
          <w:p w:rsidR="00CE2B6D" w:rsidRPr="00CD5302" w:rsidRDefault="00CE2B6D" w:rsidP="0046283C"/>
          <w:p w:rsidR="00CE2B6D" w:rsidRPr="00CD5302" w:rsidRDefault="00CE2B6D" w:rsidP="00CD5302">
            <w:pPr>
              <w:ind w:left="195" w:hangingChars="93" w:hanging="195"/>
            </w:pPr>
            <w:r>
              <w:rPr>
                <w:noProof/>
              </w:rPr>
              <w:pict>
                <v:shape id="_x0000_s1049" type="#_x0000_t62" style="position:absolute;left:0;text-align:left;margin-left:-26.55pt;margin-top:108.05pt;width:448.5pt;height:80.25pt;z-index:251664384" adj="7547,-2893">
                  <v:textbox style="mso-next-textbox:#_x0000_s1049" inset="5.85pt,.7pt,5.85pt,.7pt">
                    <w:txbxContent>
                      <w:p w:rsidR="00CE2B6D" w:rsidRDefault="00CE2B6D" w:rsidP="0046283C">
                        <w:pPr>
                          <w:pStyle w:val="ListParagraph"/>
                          <w:numPr>
                            <w:ilvl w:val="0"/>
                            <w:numId w:val="19"/>
                          </w:numPr>
                          <w:ind w:leftChars="0"/>
                        </w:pPr>
                        <w:r>
                          <w:rPr>
                            <w:rFonts w:hint="eastAsia"/>
                          </w:rPr>
                          <w:t>届け出る事項について該当する番号全てに○を付けてください。</w:t>
                        </w:r>
                      </w:p>
                      <w:p w:rsidR="00CE2B6D" w:rsidRDefault="00CE2B6D" w:rsidP="0046283C">
                        <w:pPr>
                          <w:pStyle w:val="ListParagraph"/>
                          <w:numPr>
                            <w:ilvl w:val="0"/>
                            <w:numId w:val="19"/>
                          </w:numPr>
                          <w:ind w:leftChars="0"/>
                        </w:pPr>
                        <w:r>
                          <w:rPr>
                            <w:rFonts w:hint="eastAsia"/>
                          </w:rPr>
                          <w:t>第２号については、氏名（ﾌﾘｶﾞﾅ）及び生年月日を記入してください。</w:t>
                        </w:r>
                      </w:p>
                      <w:p w:rsidR="00CE2B6D" w:rsidRDefault="00CE2B6D" w:rsidP="0046283C">
                        <w:pPr>
                          <w:pStyle w:val="ListParagraph"/>
                          <w:numPr>
                            <w:ilvl w:val="0"/>
                            <w:numId w:val="19"/>
                          </w:numPr>
                          <w:ind w:leftChars="0"/>
                        </w:pPr>
                        <w:r>
                          <w:rPr>
                            <w:rFonts w:hint="eastAsia"/>
                          </w:rPr>
                          <w:t>第３号及び第４号を届け出る場合は、概要等がわかる資料を添付してください。</w:t>
                        </w:r>
                      </w:p>
                      <w:p w:rsidR="00CE2B6D" w:rsidRDefault="00CE2B6D" w:rsidP="0046283C">
                        <w:pPr>
                          <w:pStyle w:val="ListParagraph"/>
                          <w:ind w:leftChars="0" w:left="360"/>
                        </w:pPr>
                        <w:r>
                          <w:rPr>
                            <w:rFonts w:hint="eastAsia"/>
                          </w:rPr>
                          <w:t>添付資料は、</w:t>
                        </w:r>
                        <w:r>
                          <w:t>A</w:t>
                        </w:r>
                        <w:r>
                          <w:rPr>
                            <w:rFonts w:hint="eastAsia"/>
                          </w:rPr>
                          <w:t>４用紙により、既存資料の写し及び両面印刷したもので構いません。</w:t>
                        </w:r>
                      </w:p>
                      <w:p w:rsidR="00CE2B6D" w:rsidRPr="0046283C" w:rsidRDefault="00CE2B6D" w:rsidP="0046283C">
                        <w:pPr>
                          <w:pStyle w:val="ListParagraph"/>
                          <w:ind w:leftChars="0" w:left="360"/>
                        </w:pPr>
                        <w:r>
                          <w:rPr>
                            <w:rFonts w:hint="eastAsia"/>
                          </w:rPr>
                          <w:t>（注）添付資料については、（参考資料）に御留意ください。</w:t>
                        </w:r>
                      </w:p>
                    </w:txbxContent>
                  </v:textbox>
                </v:shape>
              </w:pict>
            </w:r>
            <w:r w:rsidRPr="00CD5302">
              <w:rPr>
                <w:rFonts w:hint="eastAsia"/>
              </w:rPr>
              <w:t xml:space="preserve">５　</w:t>
            </w:r>
            <w:r>
              <w:rPr>
                <w:rFonts w:hint="eastAsia"/>
              </w:rPr>
              <w:t>障害者総合</w:t>
            </w:r>
            <w:r w:rsidRPr="00CD5302">
              <w:rPr>
                <w:rFonts w:hint="eastAsia"/>
              </w:rPr>
              <w:t>支援法施行規則第</w:t>
            </w:r>
            <w:r w:rsidRPr="00CD5302">
              <w:t>34</w:t>
            </w:r>
            <w:r w:rsidRPr="00CD5302">
              <w:rPr>
                <w:rFonts w:hint="eastAsia"/>
              </w:rPr>
              <w:t>条の</w:t>
            </w:r>
            <w:r w:rsidRPr="00CD5302">
              <w:t>28</w:t>
            </w:r>
            <w:r w:rsidRPr="00CD5302">
              <w:rPr>
                <w:rFonts w:hint="eastAsia"/>
              </w:rPr>
              <w:t>及び第</w:t>
            </w:r>
            <w:r w:rsidRPr="00CD5302">
              <w:t>34</w:t>
            </w:r>
            <w:r w:rsidRPr="00CD5302">
              <w:rPr>
                <w:rFonts w:hint="eastAsia"/>
              </w:rPr>
              <w:t>条の</w:t>
            </w:r>
            <w:r w:rsidRPr="00CD5302">
              <w:t>62</w:t>
            </w:r>
            <w:r w:rsidRPr="00CD5302">
              <w:rPr>
                <w:rFonts w:hint="eastAsia"/>
              </w:rPr>
              <w:t>第</w:t>
            </w:r>
            <w:r w:rsidRPr="00CD5302">
              <w:t>1</w:t>
            </w:r>
            <w:r w:rsidRPr="00CD5302">
              <w:rPr>
                <w:rFonts w:hint="eastAsia"/>
              </w:rPr>
              <w:t>項第</w:t>
            </w:r>
            <w:r w:rsidRPr="00CD5302">
              <w:t>2</w:t>
            </w:r>
            <w:r w:rsidRPr="00CD5302">
              <w:rPr>
                <w:rFonts w:hint="eastAsia"/>
              </w:rPr>
              <w:t>号から第</w:t>
            </w:r>
            <w:r w:rsidRPr="00CD5302">
              <w:t>4</w:t>
            </w:r>
            <w:r w:rsidRPr="00CD5302">
              <w:rPr>
                <w:rFonts w:hint="eastAsia"/>
              </w:rPr>
              <w:t>号に基づく届出事項</w:t>
            </w:r>
          </w:p>
        </w:tc>
        <w:tc>
          <w:tcPr>
            <w:tcW w:w="850" w:type="dxa"/>
            <w:vMerge w:val="restart"/>
            <w:vAlign w:val="center"/>
          </w:tcPr>
          <w:p w:rsidR="00CE2B6D" w:rsidRPr="00CD5302" w:rsidRDefault="00CE2B6D" w:rsidP="0046283C">
            <w:pPr>
              <w:rPr>
                <w:sz w:val="18"/>
                <w:szCs w:val="18"/>
              </w:rPr>
            </w:pPr>
            <w:r>
              <w:rPr>
                <w:noProof/>
              </w:rPr>
              <w:pict>
                <v:shape id="_x0000_s1050" type="#_x0000_t120" style="position:absolute;left:0;text-align:left;margin-left:.95pt;margin-top:-4.1pt;width:25.5pt;height:24.75pt;z-index:251663360;mso-position-horizontal-relative:text;mso-position-vertical-relative:text" filled="f">
                  <v:textbox inset="5.85pt,.7pt,5.85pt,.7pt"/>
                </v:shape>
              </w:pict>
            </w:r>
            <w:r w:rsidRPr="00CD5302">
              <w:rPr>
                <w:rFonts w:hint="eastAsia"/>
                <w:sz w:val="18"/>
                <w:szCs w:val="18"/>
              </w:rPr>
              <w:t>第２号</w:t>
            </w:r>
          </w:p>
        </w:tc>
        <w:tc>
          <w:tcPr>
            <w:tcW w:w="3121" w:type="dxa"/>
            <w:gridSpan w:val="13"/>
            <w:vAlign w:val="center"/>
          </w:tcPr>
          <w:p w:rsidR="00CE2B6D" w:rsidRPr="00CD5302" w:rsidRDefault="00CE2B6D" w:rsidP="00A46EB1">
            <w:pPr>
              <w:rPr>
                <w:sz w:val="18"/>
                <w:szCs w:val="18"/>
              </w:rPr>
            </w:pPr>
            <w:r w:rsidRPr="00CD5302">
              <w:rPr>
                <w:rFonts w:hint="eastAsia"/>
                <w:sz w:val="18"/>
                <w:szCs w:val="18"/>
              </w:rPr>
              <w:t>法令遵守責任者の氏名（フリガナ）</w:t>
            </w:r>
          </w:p>
        </w:tc>
        <w:tc>
          <w:tcPr>
            <w:tcW w:w="2696" w:type="dxa"/>
            <w:gridSpan w:val="8"/>
            <w:vAlign w:val="center"/>
          </w:tcPr>
          <w:p w:rsidR="00CE2B6D" w:rsidRPr="00CD5302" w:rsidRDefault="00CE2B6D" w:rsidP="00CD5302">
            <w:pPr>
              <w:jc w:val="center"/>
              <w:rPr>
                <w:sz w:val="18"/>
                <w:szCs w:val="18"/>
              </w:rPr>
            </w:pPr>
            <w:r w:rsidRPr="00CD5302">
              <w:rPr>
                <w:rFonts w:hint="eastAsia"/>
                <w:sz w:val="18"/>
                <w:szCs w:val="18"/>
              </w:rPr>
              <w:t>生年月日</w:t>
            </w:r>
          </w:p>
        </w:tc>
      </w:tr>
      <w:tr w:rsidR="00CE2B6D" w:rsidRPr="00CD5302" w:rsidTr="00CD5302">
        <w:trPr>
          <w:trHeight w:val="688"/>
        </w:trPr>
        <w:tc>
          <w:tcPr>
            <w:tcW w:w="2372" w:type="dxa"/>
            <w:gridSpan w:val="2"/>
            <w:vMerge/>
          </w:tcPr>
          <w:p w:rsidR="00CE2B6D" w:rsidRPr="00CD5302" w:rsidRDefault="00CE2B6D" w:rsidP="00CD5302">
            <w:pPr>
              <w:jc w:val="left"/>
            </w:pPr>
          </w:p>
        </w:tc>
        <w:tc>
          <w:tcPr>
            <w:tcW w:w="850" w:type="dxa"/>
            <w:vMerge/>
          </w:tcPr>
          <w:p w:rsidR="00CE2B6D" w:rsidRPr="00CD5302" w:rsidRDefault="00CE2B6D" w:rsidP="00CD5302">
            <w:pPr>
              <w:jc w:val="left"/>
              <w:rPr>
                <w:sz w:val="18"/>
                <w:szCs w:val="18"/>
              </w:rPr>
            </w:pPr>
          </w:p>
        </w:tc>
        <w:tc>
          <w:tcPr>
            <w:tcW w:w="3121" w:type="dxa"/>
            <w:gridSpan w:val="13"/>
            <w:vAlign w:val="center"/>
          </w:tcPr>
          <w:p w:rsidR="00CE2B6D" w:rsidRPr="00CD5302" w:rsidRDefault="00CE2B6D" w:rsidP="0046283C">
            <w:pPr>
              <w:rPr>
                <w:sz w:val="18"/>
                <w:szCs w:val="18"/>
              </w:rPr>
            </w:pPr>
            <w:r w:rsidRPr="00CD5302">
              <w:rPr>
                <w:rFonts w:hint="eastAsia"/>
                <w:sz w:val="18"/>
                <w:szCs w:val="18"/>
              </w:rPr>
              <w:t>厚生　花子（ｺｳｾｲ　ﾊﾅｺ）</w:t>
            </w:r>
          </w:p>
        </w:tc>
        <w:tc>
          <w:tcPr>
            <w:tcW w:w="2696" w:type="dxa"/>
            <w:gridSpan w:val="8"/>
            <w:vAlign w:val="center"/>
          </w:tcPr>
          <w:p w:rsidR="00CE2B6D" w:rsidRPr="00CD5302" w:rsidRDefault="00CE2B6D" w:rsidP="0046283C">
            <w:pPr>
              <w:rPr>
                <w:sz w:val="18"/>
                <w:szCs w:val="18"/>
              </w:rPr>
            </w:pPr>
            <w:r w:rsidRPr="00CD5302">
              <w:rPr>
                <w:rFonts w:hint="eastAsia"/>
                <w:sz w:val="18"/>
                <w:szCs w:val="18"/>
              </w:rPr>
              <w:t>昭和○○年＋月＊日</w:t>
            </w:r>
          </w:p>
        </w:tc>
      </w:tr>
      <w:tr w:rsidR="00CE2B6D" w:rsidRPr="00CD5302" w:rsidTr="00CD5302">
        <w:trPr>
          <w:trHeight w:val="599"/>
        </w:trPr>
        <w:tc>
          <w:tcPr>
            <w:tcW w:w="2372" w:type="dxa"/>
            <w:gridSpan w:val="2"/>
            <w:vMerge/>
          </w:tcPr>
          <w:p w:rsidR="00CE2B6D" w:rsidRPr="00CD5302" w:rsidRDefault="00CE2B6D" w:rsidP="00CD5302">
            <w:pPr>
              <w:jc w:val="left"/>
            </w:pPr>
          </w:p>
        </w:tc>
        <w:tc>
          <w:tcPr>
            <w:tcW w:w="856" w:type="dxa"/>
            <w:gridSpan w:val="2"/>
          </w:tcPr>
          <w:p w:rsidR="00CE2B6D" w:rsidRPr="00CD5302" w:rsidRDefault="00CE2B6D" w:rsidP="00CD5302">
            <w:pPr>
              <w:jc w:val="left"/>
              <w:rPr>
                <w:sz w:val="18"/>
                <w:szCs w:val="18"/>
              </w:rPr>
            </w:pPr>
            <w:r w:rsidRPr="00CD5302">
              <w:rPr>
                <w:rFonts w:hint="eastAsia"/>
                <w:sz w:val="18"/>
                <w:szCs w:val="18"/>
              </w:rPr>
              <w:t xml:space="preserve">第３号　</w:t>
            </w:r>
          </w:p>
          <w:p w:rsidR="00CE2B6D" w:rsidRPr="00CD5302" w:rsidRDefault="00CE2B6D" w:rsidP="00CD5302">
            <w:pPr>
              <w:jc w:val="left"/>
              <w:rPr>
                <w:sz w:val="18"/>
                <w:szCs w:val="18"/>
              </w:rPr>
            </w:pPr>
          </w:p>
        </w:tc>
        <w:tc>
          <w:tcPr>
            <w:tcW w:w="5811" w:type="dxa"/>
            <w:gridSpan w:val="20"/>
          </w:tcPr>
          <w:p w:rsidR="00CE2B6D" w:rsidRPr="00CD5302" w:rsidRDefault="00CE2B6D" w:rsidP="00CD5302">
            <w:pPr>
              <w:jc w:val="left"/>
              <w:rPr>
                <w:sz w:val="18"/>
                <w:szCs w:val="18"/>
              </w:rPr>
            </w:pPr>
            <w:r w:rsidRPr="00CD5302">
              <w:rPr>
                <w:rFonts w:hint="eastAsia"/>
                <w:sz w:val="18"/>
                <w:szCs w:val="18"/>
              </w:rPr>
              <w:t>業務が法令に適合することを確保するための規程の概要</w:t>
            </w:r>
          </w:p>
        </w:tc>
      </w:tr>
      <w:tr w:rsidR="00CE2B6D" w:rsidRPr="00CD5302" w:rsidTr="00CD5302">
        <w:trPr>
          <w:trHeight w:val="2471"/>
        </w:trPr>
        <w:tc>
          <w:tcPr>
            <w:tcW w:w="2372" w:type="dxa"/>
            <w:gridSpan w:val="2"/>
            <w:vMerge/>
          </w:tcPr>
          <w:p w:rsidR="00CE2B6D" w:rsidRPr="00CD5302" w:rsidRDefault="00CE2B6D" w:rsidP="00CD5302">
            <w:pPr>
              <w:jc w:val="left"/>
            </w:pPr>
          </w:p>
        </w:tc>
        <w:tc>
          <w:tcPr>
            <w:tcW w:w="856" w:type="dxa"/>
            <w:gridSpan w:val="2"/>
          </w:tcPr>
          <w:p w:rsidR="00CE2B6D" w:rsidRPr="00CD5302" w:rsidRDefault="00CE2B6D" w:rsidP="00CD5302">
            <w:pPr>
              <w:jc w:val="left"/>
              <w:rPr>
                <w:sz w:val="18"/>
                <w:szCs w:val="18"/>
              </w:rPr>
            </w:pPr>
            <w:r w:rsidRPr="00CD5302">
              <w:rPr>
                <w:rFonts w:hint="eastAsia"/>
                <w:sz w:val="18"/>
                <w:szCs w:val="18"/>
              </w:rPr>
              <w:t>第４号</w:t>
            </w:r>
            <w:r>
              <w:rPr>
                <w:noProof/>
              </w:rPr>
              <w:pict>
                <v:shape id="_x0000_s1051" type="#_x0000_t62" style="position:absolute;margin-left:310.1pt;margin-top:108.7pt;width:60pt;height:2in;z-index:251670528;mso-position-horizontal-relative:text;mso-position-vertical-relative:text" adj="-3600,11228">
                  <v:textbox style="mso-next-textbox:#_x0000_s1051" inset="5.85pt,.7pt,5.85pt,.7pt">
                    <w:txbxContent>
                      <w:p w:rsidR="00CE2B6D" w:rsidRPr="001D640B" w:rsidRDefault="00CE2B6D">
                        <w:pPr>
                          <w:rPr>
                            <w:sz w:val="18"/>
                            <w:szCs w:val="18"/>
                          </w:rPr>
                        </w:pPr>
                        <w:r w:rsidRPr="00A46EB1">
                          <w:rPr>
                            <w:rFonts w:hint="eastAsia"/>
                            <w:sz w:val="18"/>
                            <w:szCs w:val="18"/>
                            <w:u w:val="single"/>
                          </w:rPr>
                          <w:t>業務管理体制を整備し届け出る場合</w:t>
                        </w:r>
                        <w:r w:rsidRPr="001D640B">
                          <w:rPr>
                            <w:rFonts w:hint="eastAsia"/>
                            <w:sz w:val="18"/>
                            <w:szCs w:val="18"/>
                          </w:rPr>
                          <w:t>は、</w:t>
                        </w:r>
                        <w:r>
                          <w:rPr>
                            <w:rFonts w:hint="eastAsia"/>
                            <w:sz w:val="18"/>
                            <w:szCs w:val="18"/>
                          </w:rPr>
                          <w:t>６</w:t>
                        </w:r>
                        <w:r w:rsidRPr="001D640B">
                          <w:rPr>
                            <w:rFonts w:hint="eastAsia"/>
                            <w:sz w:val="18"/>
                            <w:szCs w:val="18"/>
                          </w:rPr>
                          <w:t>の欄に記入する必要はありません。</w:t>
                        </w:r>
                      </w:p>
                    </w:txbxContent>
                  </v:textbox>
                </v:shape>
              </w:pict>
            </w:r>
            <w:r>
              <w:rPr>
                <w:noProof/>
              </w:rPr>
              <w:pict>
                <v:shape id="_x0000_s1052" type="#_x0000_t88" style="position:absolute;margin-left:291.35pt;margin-top:123.7pt;width:12pt;height:110.25pt;z-index:251669504;mso-position-horizontal-relative:text;mso-position-vertical-relative:text">
                  <v:textbox inset="5.85pt,.7pt,5.85pt,.7pt"/>
                </v:shape>
              </w:pict>
            </w:r>
          </w:p>
        </w:tc>
        <w:tc>
          <w:tcPr>
            <w:tcW w:w="5811" w:type="dxa"/>
            <w:gridSpan w:val="20"/>
          </w:tcPr>
          <w:p w:rsidR="00CE2B6D" w:rsidRPr="00CD5302" w:rsidRDefault="00CE2B6D" w:rsidP="00CD5302">
            <w:pPr>
              <w:jc w:val="left"/>
              <w:rPr>
                <w:sz w:val="18"/>
                <w:szCs w:val="18"/>
              </w:rPr>
            </w:pPr>
            <w:r w:rsidRPr="00CD5302">
              <w:rPr>
                <w:rFonts w:hint="eastAsia"/>
                <w:sz w:val="18"/>
                <w:szCs w:val="18"/>
              </w:rPr>
              <w:t>業務執行の状況の監査の方法の概要</w:t>
            </w:r>
          </w:p>
          <w:p w:rsidR="00CE2B6D" w:rsidRPr="00CD5302" w:rsidRDefault="00CE2B6D" w:rsidP="00CD5302">
            <w:pPr>
              <w:jc w:val="left"/>
              <w:rPr>
                <w:sz w:val="18"/>
                <w:szCs w:val="18"/>
              </w:rPr>
            </w:pPr>
          </w:p>
        </w:tc>
      </w:tr>
      <w:tr w:rsidR="00CE2B6D" w:rsidRPr="00CD5302" w:rsidTr="00CD5302">
        <w:trPr>
          <w:trHeight w:val="421"/>
        </w:trPr>
        <w:tc>
          <w:tcPr>
            <w:tcW w:w="513" w:type="dxa"/>
            <w:vMerge w:val="restart"/>
            <w:textDirection w:val="tbRlV"/>
          </w:tcPr>
          <w:p w:rsidR="00CE2B6D" w:rsidRPr="00CD5302" w:rsidRDefault="00CE2B6D" w:rsidP="00CD5302">
            <w:pPr>
              <w:ind w:left="113" w:right="113"/>
              <w:jc w:val="left"/>
            </w:pPr>
            <w:r w:rsidRPr="00CD5302">
              <w:rPr>
                <w:rFonts w:hint="eastAsia"/>
              </w:rPr>
              <w:t>６　区分変更</w:t>
            </w:r>
          </w:p>
        </w:tc>
        <w:tc>
          <w:tcPr>
            <w:tcW w:w="3705" w:type="dxa"/>
            <w:gridSpan w:val="5"/>
          </w:tcPr>
          <w:p w:rsidR="00CE2B6D" w:rsidRPr="00CD5302" w:rsidRDefault="00CE2B6D" w:rsidP="00CD5302">
            <w:pPr>
              <w:jc w:val="left"/>
              <w:rPr>
                <w:sz w:val="18"/>
                <w:szCs w:val="18"/>
              </w:rPr>
            </w:pPr>
            <w:r w:rsidRPr="00CD5302">
              <w:rPr>
                <w:rFonts w:hint="eastAsia"/>
                <w:sz w:val="18"/>
                <w:szCs w:val="18"/>
              </w:rPr>
              <w:t>区分変更前行政機関名称、担当部（局）課</w:t>
            </w:r>
          </w:p>
        </w:tc>
        <w:tc>
          <w:tcPr>
            <w:tcW w:w="4821" w:type="dxa"/>
            <w:gridSpan w:val="18"/>
          </w:tcPr>
          <w:p w:rsidR="00CE2B6D" w:rsidRPr="00CD5302" w:rsidRDefault="00CE2B6D" w:rsidP="00CD5302">
            <w:pPr>
              <w:jc w:val="left"/>
              <w:rPr>
                <w:sz w:val="18"/>
                <w:szCs w:val="18"/>
              </w:rPr>
            </w:pPr>
          </w:p>
        </w:tc>
      </w:tr>
      <w:tr w:rsidR="00CE2B6D" w:rsidRPr="00CD5302" w:rsidTr="00CD5302">
        <w:trPr>
          <w:trHeight w:val="427"/>
        </w:trPr>
        <w:tc>
          <w:tcPr>
            <w:tcW w:w="513" w:type="dxa"/>
            <w:vMerge/>
          </w:tcPr>
          <w:p w:rsidR="00CE2B6D" w:rsidRPr="00CD5302" w:rsidRDefault="00CE2B6D" w:rsidP="00CD5302">
            <w:pPr>
              <w:jc w:val="left"/>
            </w:pPr>
          </w:p>
        </w:tc>
        <w:tc>
          <w:tcPr>
            <w:tcW w:w="3705" w:type="dxa"/>
            <w:gridSpan w:val="5"/>
          </w:tcPr>
          <w:p w:rsidR="00CE2B6D" w:rsidRPr="00CD5302" w:rsidRDefault="00CE2B6D" w:rsidP="00CD5302">
            <w:pPr>
              <w:jc w:val="left"/>
              <w:rPr>
                <w:sz w:val="18"/>
                <w:szCs w:val="18"/>
              </w:rPr>
            </w:pPr>
            <w:r w:rsidRPr="00CD5302">
              <w:rPr>
                <w:rFonts w:hint="eastAsia"/>
                <w:sz w:val="18"/>
                <w:szCs w:val="18"/>
              </w:rPr>
              <w:t>事業者（法人）番号</w:t>
            </w:r>
          </w:p>
        </w:tc>
        <w:tc>
          <w:tcPr>
            <w:tcW w:w="284" w:type="dxa"/>
          </w:tcPr>
          <w:p w:rsidR="00CE2B6D" w:rsidRPr="00CD5302" w:rsidRDefault="00CE2B6D" w:rsidP="00CD5302">
            <w:pPr>
              <w:jc w:val="left"/>
              <w:rPr>
                <w:sz w:val="18"/>
                <w:szCs w:val="18"/>
              </w:rPr>
            </w:pPr>
          </w:p>
        </w:tc>
        <w:tc>
          <w:tcPr>
            <w:tcW w:w="236" w:type="dxa"/>
          </w:tcPr>
          <w:p w:rsidR="00CE2B6D" w:rsidRPr="00CD5302" w:rsidRDefault="00CE2B6D" w:rsidP="00CD5302">
            <w:pPr>
              <w:jc w:val="left"/>
              <w:rPr>
                <w:sz w:val="18"/>
                <w:szCs w:val="18"/>
              </w:rPr>
            </w:pPr>
          </w:p>
        </w:tc>
        <w:tc>
          <w:tcPr>
            <w:tcW w:w="236" w:type="dxa"/>
            <w:gridSpan w:val="2"/>
          </w:tcPr>
          <w:p w:rsidR="00CE2B6D" w:rsidRPr="00CD5302" w:rsidRDefault="00CE2B6D" w:rsidP="00CD5302">
            <w:pPr>
              <w:jc w:val="left"/>
              <w:rPr>
                <w:sz w:val="18"/>
                <w:szCs w:val="18"/>
              </w:rPr>
            </w:pPr>
          </w:p>
        </w:tc>
        <w:tc>
          <w:tcPr>
            <w:tcW w:w="237" w:type="dxa"/>
          </w:tcPr>
          <w:p w:rsidR="00CE2B6D" w:rsidRPr="00CD5302" w:rsidRDefault="00CE2B6D" w:rsidP="00CD5302">
            <w:pPr>
              <w:jc w:val="left"/>
              <w:rPr>
                <w:sz w:val="18"/>
                <w:szCs w:val="18"/>
              </w:rPr>
            </w:pPr>
          </w:p>
        </w:tc>
        <w:tc>
          <w:tcPr>
            <w:tcW w:w="283" w:type="dxa"/>
          </w:tcPr>
          <w:p w:rsidR="00CE2B6D" w:rsidRPr="00CD5302" w:rsidRDefault="00CE2B6D" w:rsidP="00CD5302">
            <w:pPr>
              <w:jc w:val="left"/>
              <w:rPr>
                <w:sz w:val="18"/>
                <w:szCs w:val="18"/>
              </w:rPr>
            </w:pPr>
          </w:p>
        </w:tc>
        <w:tc>
          <w:tcPr>
            <w:tcW w:w="284" w:type="dxa"/>
          </w:tcPr>
          <w:p w:rsidR="00CE2B6D" w:rsidRPr="00CD5302" w:rsidRDefault="00CE2B6D" w:rsidP="00CD5302">
            <w:pPr>
              <w:jc w:val="left"/>
              <w:rPr>
                <w:sz w:val="18"/>
                <w:szCs w:val="18"/>
              </w:rPr>
            </w:pPr>
          </w:p>
        </w:tc>
        <w:tc>
          <w:tcPr>
            <w:tcW w:w="284" w:type="dxa"/>
          </w:tcPr>
          <w:p w:rsidR="00CE2B6D" w:rsidRPr="00CD5302" w:rsidRDefault="00CE2B6D" w:rsidP="00CD5302">
            <w:pPr>
              <w:jc w:val="left"/>
              <w:rPr>
                <w:sz w:val="18"/>
                <w:szCs w:val="18"/>
              </w:rPr>
            </w:pPr>
          </w:p>
        </w:tc>
        <w:tc>
          <w:tcPr>
            <w:tcW w:w="236" w:type="dxa"/>
          </w:tcPr>
          <w:p w:rsidR="00CE2B6D" w:rsidRPr="00CD5302" w:rsidRDefault="00CE2B6D" w:rsidP="00CD5302">
            <w:pPr>
              <w:jc w:val="left"/>
              <w:rPr>
                <w:sz w:val="18"/>
                <w:szCs w:val="18"/>
              </w:rPr>
            </w:pPr>
          </w:p>
        </w:tc>
        <w:tc>
          <w:tcPr>
            <w:tcW w:w="236" w:type="dxa"/>
            <w:gridSpan w:val="2"/>
          </w:tcPr>
          <w:p w:rsidR="00CE2B6D" w:rsidRPr="00CD5302" w:rsidRDefault="00CE2B6D" w:rsidP="00CD5302">
            <w:pPr>
              <w:jc w:val="left"/>
              <w:rPr>
                <w:sz w:val="18"/>
                <w:szCs w:val="18"/>
              </w:rPr>
            </w:pPr>
          </w:p>
        </w:tc>
        <w:tc>
          <w:tcPr>
            <w:tcW w:w="237" w:type="dxa"/>
          </w:tcPr>
          <w:p w:rsidR="00CE2B6D" w:rsidRPr="00CD5302" w:rsidRDefault="00CE2B6D" w:rsidP="00CD5302">
            <w:pPr>
              <w:jc w:val="left"/>
              <w:rPr>
                <w:sz w:val="18"/>
                <w:szCs w:val="18"/>
              </w:rPr>
            </w:pPr>
          </w:p>
        </w:tc>
        <w:tc>
          <w:tcPr>
            <w:tcW w:w="236" w:type="dxa"/>
          </w:tcPr>
          <w:p w:rsidR="00CE2B6D" w:rsidRPr="00CD5302" w:rsidRDefault="00CE2B6D" w:rsidP="00CD5302">
            <w:pPr>
              <w:jc w:val="left"/>
              <w:rPr>
                <w:sz w:val="18"/>
                <w:szCs w:val="18"/>
              </w:rPr>
            </w:pPr>
          </w:p>
        </w:tc>
        <w:tc>
          <w:tcPr>
            <w:tcW w:w="236" w:type="dxa"/>
          </w:tcPr>
          <w:p w:rsidR="00CE2B6D" w:rsidRPr="00CD5302" w:rsidRDefault="00CE2B6D" w:rsidP="00CD5302">
            <w:pPr>
              <w:jc w:val="left"/>
              <w:rPr>
                <w:sz w:val="18"/>
                <w:szCs w:val="18"/>
              </w:rPr>
            </w:pPr>
          </w:p>
        </w:tc>
        <w:tc>
          <w:tcPr>
            <w:tcW w:w="237" w:type="dxa"/>
          </w:tcPr>
          <w:p w:rsidR="00CE2B6D" w:rsidRPr="00CD5302" w:rsidRDefault="00CE2B6D" w:rsidP="00CD5302">
            <w:pPr>
              <w:jc w:val="left"/>
              <w:rPr>
                <w:sz w:val="18"/>
                <w:szCs w:val="18"/>
              </w:rPr>
            </w:pPr>
          </w:p>
        </w:tc>
        <w:tc>
          <w:tcPr>
            <w:tcW w:w="236" w:type="dxa"/>
          </w:tcPr>
          <w:p w:rsidR="00CE2B6D" w:rsidRPr="00CD5302" w:rsidRDefault="00CE2B6D" w:rsidP="00CD5302">
            <w:pPr>
              <w:jc w:val="left"/>
              <w:rPr>
                <w:sz w:val="18"/>
                <w:szCs w:val="18"/>
              </w:rPr>
            </w:pPr>
          </w:p>
        </w:tc>
        <w:tc>
          <w:tcPr>
            <w:tcW w:w="236" w:type="dxa"/>
          </w:tcPr>
          <w:p w:rsidR="00CE2B6D" w:rsidRPr="00CD5302" w:rsidRDefault="00CE2B6D" w:rsidP="00CD5302">
            <w:pPr>
              <w:jc w:val="left"/>
              <w:rPr>
                <w:sz w:val="18"/>
                <w:szCs w:val="18"/>
              </w:rPr>
            </w:pPr>
          </w:p>
        </w:tc>
        <w:tc>
          <w:tcPr>
            <w:tcW w:w="1087" w:type="dxa"/>
          </w:tcPr>
          <w:p w:rsidR="00CE2B6D" w:rsidRPr="00CD5302" w:rsidRDefault="00CE2B6D" w:rsidP="00CD5302">
            <w:pPr>
              <w:jc w:val="left"/>
              <w:rPr>
                <w:sz w:val="18"/>
                <w:szCs w:val="18"/>
              </w:rPr>
            </w:pPr>
          </w:p>
        </w:tc>
      </w:tr>
      <w:tr w:rsidR="00CE2B6D" w:rsidRPr="00CD5302" w:rsidTr="00CD5302">
        <w:trPr>
          <w:trHeight w:val="547"/>
        </w:trPr>
        <w:tc>
          <w:tcPr>
            <w:tcW w:w="513" w:type="dxa"/>
            <w:vMerge/>
          </w:tcPr>
          <w:p w:rsidR="00CE2B6D" w:rsidRPr="00CD5302" w:rsidRDefault="00CE2B6D" w:rsidP="00CD5302">
            <w:pPr>
              <w:jc w:val="left"/>
            </w:pPr>
          </w:p>
        </w:tc>
        <w:tc>
          <w:tcPr>
            <w:tcW w:w="3705" w:type="dxa"/>
            <w:gridSpan w:val="5"/>
            <w:vAlign w:val="center"/>
          </w:tcPr>
          <w:p w:rsidR="00CE2B6D" w:rsidRPr="00CD5302" w:rsidRDefault="00CE2B6D" w:rsidP="00177C40">
            <w:pPr>
              <w:rPr>
                <w:sz w:val="18"/>
                <w:szCs w:val="18"/>
              </w:rPr>
            </w:pPr>
            <w:r w:rsidRPr="00CD5302">
              <w:rPr>
                <w:rFonts w:hint="eastAsia"/>
                <w:sz w:val="18"/>
                <w:szCs w:val="18"/>
              </w:rPr>
              <w:t>区分変更の理由</w:t>
            </w:r>
          </w:p>
        </w:tc>
        <w:tc>
          <w:tcPr>
            <w:tcW w:w="4821" w:type="dxa"/>
            <w:gridSpan w:val="18"/>
          </w:tcPr>
          <w:p w:rsidR="00CE2B6D" w:rsidRPr="00CD5302" w:rsidRDefault="00CE2B6D" w:rsidP="00CD5302">
            <w:pPr>
              <w:jc w:val="left"/>
              <w:rPr>
                <w:sz w:val="18"/>
                <w:szCs w:val="18"/>
              </w:rPr>
            </w:pPr>
          </w:p>
        </w:tc>
      </w:tr>
      <w:tr w:rsidR="00CE2B6D" w:rsidRPr="00CD5302" w:rsidTr="00CD5302">
        <w:trPr>
          <w:trHeight w:val="413"/>
        </w:trPr>
        <w:tc>
          <w:tcPr>
            <w:tcW w:w="513" w:type="dxa"/>
            <w:vMerge/>
          </w:tcPr>
          <w:p w:rsidR="00CE2B6D" w:rsidRPr="00CD5302" w:rsidRDefault="00CE2B6D" w:rsidP="00CD5302">
            <w:pPr>
              <w:jc w:val="left"/>
            </w:pPr>
          </w:p>
        </w:tc>
        <w:tc>
          <w:tcPr>
            <w:tcW w:w="3705" w:type="dxa"/>
            <w:gridSpan w:val="5"/>
          </w:tcPr>
          <w:p w:rsidR="00CE2B6D" w:rsidRPr="00CD5302" w:rsidRDefault="00CE2B6D" w:rsidP="00CD5302">
            <w:pPr>
              <w:jc w:val="left"/>
              <w:rPr>
                <w:sz w:val="18"/>
                <w:szCs w:val="18"/>
              </w:rPr>
            </w:pPr>
            <w:r w:rsidRPr="00CD5302">
              <w:rPr>
                <w:rFonts w:hint="eastAsia"/>
                <w:sz w:val="18"/>
                <w:szCs w:val="18"/>
              </w:rPr>
              <w:t>区分変更後行政機関名称、担当部（局）課</w:t>
            </w:r>
          </w:p>
        </w:tc>
        <w:tc>
          <w:tcPr>
            <w:tcW w:w="4821" w:type="dxa"/>
            <w:gridSpan w:val="18"/>
          </w:tcPr>
          <w:p w:rsidR="00CE2B6D" w:rsidRPr="00CD5302" w:rsidRDefault="00CE2B6D" w:rsidP="00CD5302">
            <w:pPr>
              <w:jc w:val="left"/>
              <w:rPr>
                <w:sz w:val="18"/>
                <w:szCs w:val="18"/>
              </w:rPr>
            </w:pPr>
          </w:p>
        </w:tc>
      </w:tr>
      <w:tr w:rsidR="00CE2B6D" w:rsidRPr="00CD5302" w:rsidTr="00CD5302">
        <w:trPr>
          <w:trHeight w:val="405"/>
        </w:trPr>
        <w:tc>
          <w:tcPr>
            <w:tcW w:w="513" w:type="dxa"/>
            <w:vMerge/>
          </w:tcPr>
          <w:p w:rsidR="00CE2B6D" w:rsidRPr="00CD5302" w:rsidRDefault="00CE2B6D" w:rsidP="00CD5302">
            <w:pPr>
              <w:jc w:val="left"/>
            </w:pPr>
          </w:p>
        </w:tc>
        <w:tc>
          <w:tcPr>
            <w:tcW w:w="3705" w:type="dxa"/>
            <w:gridSpan w:val="5"/>
          </w:tcPr>
          <w:p w:rsidR="00CE2B6D" w:rsidRPr="00CD5302" w:rsidRDefault="00CE2B6D" w:rsidP="00CD5302">
            <w:pPr>
              <w:jc w:val="left"/>
              <w:rPr>
                <w:sz w:val="18"/>
                <w:szCs w:val="18"/>
              </w:rPr>
            </w:pPr>
            <w:r w:rsidRPr="00CD5302">
              <w:rPr>
                <w:rFonts w:hint="eastAsia"/>
                <w:sz w:val="18"/>
                <w:szCs w:val="18"/>
              </w:rPr>
              <w:t>区　分　変　更　日</w:t>
            </w:r>
          </w:p>
        </w:tc>
        <w:tc>
          <w:tcPr>
            <w:tcW w:w="4821" w:type="dxa"/>
            <w:gridSpan w:val="18"/>
          </w:tcPr>
          <w:p w:rsidR="00CE2B6D" w:rsidRPr="00CD5302" w:rsidRDefault="00CE2B6D" w:rsidP="00CD5302">
            <w:pPr>
              <w:jc w:val="left"/>
              <w:rPr>
                <w:sz w:val="18"/>
                <w:szCs w:val="18"/>
              </w:rPr>
            </w:pPr>
            <w:r w:rsidRPr="00CD5302">
              <w:rPr>
                <w:rFonts w:hint="eastAsia"/>
                <w:sz w:val="18"/>
                <w:szCs w:val="18"/>
              </w:rPr>
              <w:t xml:space="preserve">　　　　年　　　月　　　日</w:t>
            </w:r>
          </w:p>
        </w:tc>
      </w:tr>
    </w:tbl>
    <w:p w:rsidR="00CE2B6D" w:rsidRDefault="00CE2B6D" w:rsidP="001D640B">
      <w:pPr>
        <w:ind w:right="210"/>
        <w:jc w:val="right"/>
      </w:pPr>
      <w:r>
        <w:rPr>
          <w:rFonts w:hint="eastAsia"/>
        </w:rPr>
        <w:t>（日本工業規格Ａ列４番）</w:t>
      </w:r>
    </w:p>
    <w:p w:rsidR="00CE2B6D" w:rsidRDefault="00CE2B6D" w:rsidP="001D640B">
      <w:pPr>
        <w:ind w:right="210"/>
        <w:jc w:val="right"/>
      </w:pPr>
    </w:p>
    <w:p w:rsidR="00CE2B6D" w:rsidRDefault="00CE2B6D" w:rsidP="001D640B">
      <w:pPr>
        <w:ind w:right="210"/>
        <w:jc w:val="right"/>
      </w:pPr>
    </w:p>
    <w:p w:rsidR="00CE2B6D" w:rsidRDefault="00CE2B6D" w:rsidP="001D640B">
      <w:pPr>
        <w:ind w:right="210"/>
        <w:jc w:val="right"/>
      </w:pPr>
    </w:p>
    <w:p w:rsidR="00CE2B6D" w:rsidRDefault="00CE2B6D" w:rsidP="001D640B">
      <w:pPr>
        <w:ind w:right="210"/>
        <w:jc w:val="right"/>
      </w:pPr>
    </w:p>
    <w:p w:rsidR="00CE2B6D" w:rsidRDefault="00CE2B6D" w:rsidP="001D640B">
      <w:pPr>
        <w:ind w:right="210"/>
        <w:jc w:val="right"/>
      </w:pPr>
    </w:p>
    <w:p w:rsidR="00CE2B6D" w:rsidRDefault="00CE2B6D" w:rsidP="001D640B">
      <w:pPr>
        <w:ind w:right="210"/>
        <w:jc w:val="right"/>
      </w:pPr>
    </w:p>
    <w:p w:rsidR="00CE2B6D" w:rsidRDefault="00CE2B6D" w:rsidP="001D640B">
      <w:pPr>
        <w:ind w:right="210"/>
        <w:jc w:val="right"/>
      </w:pPr>
    </w:p>
    <w:p w:rsidR="00CE2B6D" w:rsidRDefault="00CE2B6D" w:rsidP="00325CFE">
      <w:pPr>
        <w:widowControl/>
        <w:jc w:val="left"/>
      </w:pPr>
    </w:p>
    <w:p w:rsidR="00CE2B6D" w:rsidRDefault="00CE2B6D" w:rsidP="00325CFE">
      <w:pPr>
        <w:widowControl/>
        <w:jc w:val="left"/>
      </w:pPr>
    </w:p>
    <w:p w:rsidR="00CE2B6D" w:rsidRPr="009B66D0" w:rsidRDefault="00CE2B6D" w:rsidP="00325CFE">
      <w:pPr>
        <w:widowControl/>
        <w:jc w:val="left"/>
      </w:pPr>
    </w:p>
    <w:p w:rsidR="00CE2B6D" w:rsidRDefault="00CE2B6D" w:rsidP="00325CFE">
      <w:pPr>
        <w:jc w:val="left"/>
      </w:pPr>
      <w:r>
        <w:rPr>
          <w:noProof/>
        </w:rPr>
        <w:pict>
          <v:rect id="_x0000_s1053" style="position:absolute;margin-left:-3.3pt;margin-top:2pt;width:421.5pt;height:34.5pt;z-index:251671552" fillcolor="#ffc000">
            <v:textbox inset="5.85pt,.7pt,5.85pt,.7pt">
              <w:txbxContent>
                <w:p w:rsidR="00CE2B6D" w:rsidRPr="008A3632" w:rsidRDefault="00CE2B6D" w:rsidP="00325CFE">
                  <w:pPr>
                    <w:snapToGrid w:val="0"/>
                    <w:spacing w:line="240" w:lineRule="atLeast"/>
                    <w:rPr>
                      <w:b/>
                      <w:sz w:val="24"/>
                      <w:szCs w:val="24"/>
                    </w:rPr>
                  </w:pPr>
                  <w:r w:rsidRPr="008A3632">
                    <w:rPr>
                      <w:rFonts w:hint="eastAsia"/>
                      <w:b/>
                      <w:sz w:val="24"/>
                      <w:szCs w:val="24"/>
                    </w:rPr>
                    <w:t>記入要領１</w:t>
                  </w:r>
                </w:p>
                <w:p w:rsidR="00CE2B6D" w:rsidRPr="008A3632" w:rsidRDefault="00CE2B6D" w:rsidP="00325CFE">
                  <w:pPr>
                    <w:snapToGrid w:val="0"/>
                    <w:spacing w:line="240" w:lineRule="atLeast"/>
                    <w:rPr>
                      <w:sz w:val="24"/>
                      <w:szCs w:val="24"/>
                    </w:rPr>
                  </w:pPr>
                  <w:r w:rsidRPr="008A3632">
                    <w:rPr>
                      <w:rFonts w:hint="eastAsia"/>
                      <w:sz w:val="24"/>
                      <w:szCs w:val="24"/>
                    </w:rPr>
                    <w:t xml:space="preserve">　第</w:t>
                  </w:r>
                  <w:r w:rsidRPr="008A3632">
                    <w:rPr>
                      <w:sz w:val="24"/>
                      <w:szCs w:val="24"/>
                    </w:rPr>
                    <w:t>1</w:t>
                  </w:r>
                  <w:r w:rsidRPr="008A3632">
                    <w:rPr>
                      <w:rFonts w:hint="eastAsia"/>
                      <w:sz w:val="24"/>
                      <w:szCs w:val="24"/>
                    </w:rPr>
                    <w:t>号</w:t>
                  </w:r>
                  <w:r>
                    <w:rPr>
                      <w:rFonts w:hint="eastAsia"/>
                      <w:sz w:val="24"/>
                      <w:szCs w:val="24"/>
                    </w:rPr>
                    <w:t>及び第２号</w:t>
                  </w:r>
                  <w:r w:rsidRPr="008A3632">
                    <w:rPr>
                      <w:rFonts w:hint="eastAsia"/>
                      <w:sz w:val="24"/>
                      <w:szCs w:val="24"/>
                    </w:rPr>
                    <w:t>様式・・業務管理体制の整備に関して届け出る場合</w:t>
                  </w:r>
                </w:p>
              </w:txbxContent>
            </v:textbox>
          </v:rect>
        </w:pict>
      </w:r>
    </w:p>
    <w:p w:rsidR="00CE2B6D" w:rsidRDefault="00CE2B6D" w:rsidP="00325CFE">
      <w:pPr>
        <w:jc w:val="left"/>
      </w:pPr>
    </w:p>
    <w:p w:rsidR="00CE2B6D" w:rsidRDefault="00CE2B6D" w:rsidP="00325CFE">
      <w:pPr>
        <w:jc w:val="left"/>
      </w:pPr>
    </w:p>
    <w:p w:rsidR="00CE2B6D" w:rsidRDefault="00CE2B6D" w:rsidP="00325CFE">
      <w:pPr>
        <w:jc w:val="left"/>
      </w:pPr>
      <w:r>
        <w:rPr>
          <w:rFonts w:hint="eastAsia"/>
        </w:rPr>
        <w:t xml:space="preserve">　全ての事業者は、業務管理体制を整備し、事業所等の展開に応じ関係行政機関に届け出る必要がありますので、この様式を用いて関係行政機関に届け出てください。</w:t>
      </w:r>
    </w:p>
    <w:p w:rsidR="00CE2B6D" w:rsidRDefault="00CE2B6D" w:rsidP="00325CFE">
      <w:pPr>
        <w:jc w:val="left"/>
      </w:pPr>
      <w:r>
        <w:rPr>
          <w:rFonts w:hint="eastAsia"/>
        </w:rPr>
        <w:t xml:space="preserve">　なお、</w:t>
      </w:r>
      <w:r>
        <w:rPr>
          <w:rFonts w:hint="eastAsia"/>
          <w:u w:val="single"/>
        </w:rPr>
        <w:t>障害者総合</w:t>
      </w:r>
      <w:r w:rsidRPr="00CF0360">
        <w:rPr>
          <w:rFonts w:hint="eastAsia"/>
          <w:u w:val="single"/>
        </w:rPr>
        <w:t>支援法及び児童福祉法の該当する条文（事業者の区分）ごとに届出が必要です。</w:t>
      </w:r>
    </w:p>
    <w:p w:rsidR="00CE2B6D" w:rsidRDefault="00CE2B6D" w:rsidP="00325CFE">
      <w:pPr>
        <w:jc w:val="left"/>
      </w:pPr>
    </w:p>
    <w:p w:rsidR="00CE2B6D" w:rsidRDefault="00CE2B6D" w:rsidP="00325CFE">
      <w:pPr>
        <w:jc w:val="left"/>
        <w:rPr>
          <w:b/>
        </w:rPr>
      </w:pPr>
      <w:r>
        <w:rPr>
          <w:rFonts w:hint="eastAsia"/>
        </w:rPr>
        <w:t xml:space="preserve">　</w:t>
      </w:r>
      <w:r w:rsidRPr="008A3632">
        <w:rPr>
          <w:rFonts w:hint="eastAsia"/>
          <w:b/>
        </w:rPr>
        <w:t>記入方法</w:t>
      </w:r>
    </w:p>
    <w:p w:rsidR="00CE2B6D" w:rsidRDefault="00CE2B6D" w:rsidP="00325CFE">
      <w:pPr>
        <w:pStyle w:val="ListParagraph"/>
        <w:numPr>
          <w:ilvl w:val="0"/>
          <w:numId w:val="13"/>
        </w:numPr>
        <w:ind w:leftChars="0"/>
        <w:jc w:val="left"/>
      </w:pPr>
      <w:r>
        <w:rPr>
          <w:rFonts w:hint="eastAsia"/>
        </w:rPr>
        <w:t>受付番号及び「１　届出の内容」欄の上段の事業者（法人）番号には記入する必要</w:t>
      </w:r>
    </w:p>
    <w:p w:rsidR="00CE2B6D" w:rsidRDefault="00CE2B6D" w:rsidP="00325CFE">
      <w:pPr>
        <w:ind w:left="405" w:firstLineChars="100" w:firstLine="210"/>
        <w:jc w:val="left"/>
      </w:pPr>
      <w:r>
        <w:rPr>
          <w:rFonts w:hint="eastAsia"/>
        </w:rPr>
        <w:t>はありません。</w:t>
      </w:r>
    </w:p>
    <w:p w:rsidR="00CE2B6D" w:rsidRDefault="00CE2B6D" w:rsidP="00325CFE">
      <w:pPr>
        <w:jc w:val="left"/>
      </w:pPr>
    </w:p>
    <w:p w:rsidR="00CE2B6D" w:rsidRDefault="00CE2B6D" w:rsidP="00325CFE">
      <w:pPr>
        <w:jc w:val="left"/>
      </w:pPr>
    </w:p>
    <w:p w:rsidR="00CE2B6D" w:rsidRPr="007437B5" w:rsidRDefault="00CE2B6D" w:rsidP="00325CFE">
      <w:pPr>
        <w:jc w:val="left"/>
        <w:rPr>
          <w:b/>
        </w:rPr>
      </w:pPr>
      <w:r>
        <w:rPr>
          <w:rFonts w:hint="eastAsia"/>
        </w:rPr>
        <w:t xml:space="preserve">　　</w:t>
      </w:r>
      <w:r w:rsidRPr="007437B5">
        <w:rPr>
          <w:rFonts w:hint="eastAsia"/>
          <w:b/>
        </w:rPr>
        <w:t>１「届出の内容」欄</w:t>
      </w:r>
    </w:p>
    <w:p w:rsidR="00CE2B6D" w:rsidRDefault="00CE2B6D" w:rsidP="00325CFE">
      <w:pPr>
        <w:ind w:left="630" w:hangingChars="300" w:hanging="630"/>
        <w:jc w:val="left"/>
      </w:pPr>
      <w:r>
        <w:rPr>
          <w:rFonts w:hint="eastAsia"/>
        </w:rPr>
        <w:t xml:space="preserve">　　　　業務管理体制の整備に関して届け出る場合は、（１）法第</w:t>
      </w:r>
      <w:r>
        <w:t>51</w:t>
      </w:r>
      <w:r>
        <w:rPr>
          <w:rFonts w:hint="eastAsia"/>
        </w:rPr>
        <w:t>条の</w:t>
      </w:r>
      <w:r>
        <w:t>2</w:t>
      </w:r>
      <w:r>
        <w:rPr>
          <w:rFonts w:hint="eastAsia"/>
        </w:rPr>
        <w:t>第</w:t>
      </w:r>
      <w:r>
        <w:t>2</w:t>
      </w:r>
      <w:r>
        <w:rPr>
          <w:rFonts w:hint="eastAsia"/>
        </w:rPr>
        <w:t>項、第</w:t>
      </w:r>
      <w:r>
        <w:t>51</w:t>
      </w:r>
      <w:r>
        <w:rPr>
          <w:rFonts w:hint="eastAsia"/>
        </w:rPr>
        <w:t>条の</w:t>
      </w:r>
      <w:r>
        <w:t>31</w:t>
      </w:r>
      <w:r>
        <w:rPr>
          <w:rFonts w:hint="eastAsia"/>
        </w:rPr>
        <w:t>第</w:t>
      </w:r>
      <w:r>
        <w:t>2</w:t>
      </w:r>
      <w:r>
        <w:rPr>
          <w:rFonts w:hint="eastAsia"/>
        </w:rPr>
        <w:t>項関係の（整備）に○を付けてください。（様式第</w:t>
      </w:r>
      <w:r>
        <w:t>2</w:t>
      </w:r>
      <w:r>
        <w:rPr>
          <w:rFonts w:hint="eastAsia"/>
        </w:rPr>
        <w:t>号の場合は、（２）児童福祉法第</w:t>
      </w:r>
      <w:r>
        <w:t>21</w:t>
      </w:r>
      <w:r>
        <w:rPr>
          <w:rFonts w:hint="eastAsia"/>
        </w:rPr>
        <w:t>条の</w:t>
      </w:r>
      <w:r>
        <w:t>5</w:t>
      </w:r>
      <w:r>
        <w:rPr>
          <w:rFonts w:hint="eastAsia"/>
        </w:rPr>
        <w:t>の</w:t>
      </w:r>
      <w:r>
        <w:t>25</w:t>
      </w:r>
      <w:r>
        <w:rPr>
          <w:rFonts w:hint="eastAsia"/>
        </w:rPr>
        <w:t>第</w:t>
      </w:r>
      <w:r>
        <w:t>2</w:t>
      </w:r>
      <w:r>
        <w:rPr>
          <w:rFonts w:hint="eastAsia"/>
        </w:rPr>
        <w:t>項、第</w:t>
      </w:r>
      <w:r>
        <w:t>24</w:t>
      </w:r>
      <w:r>
        <w:rPr>
          <w:rFonts w:hint="eastAsia"/>
        </w:rPr>
        <w:t>条の</w:t>
      </w:r>
      <w:r>
        <w:t>19</w:t>
      </w:r>
      <w:r>
        <w:rPr>
          <w:rFonts w:hint="eastAsia"/>
        </w:rPr>
        <w:t>の</w:t>
      </w:r>
      <w:r>
        <w:t>2</w:t>
      </w:r>
      <w:r>
        <w:rPr>
          <w:rFonts w:hint="eastAsia"/>
        </w:rPr>
        <w:t>、第</w:t>
      </w:r>
      <w:r>
        <w:t>24</w:t>
      </w:r>
      <w:r>
        <w:rPr>
          <w:rFonts w:hint="eastAsia"/>
        </w:rPr>
        <w:t>条の</w:t>
      </w:r>
      <w:r>
        <w:t>38</w:t>
      </w:r>
      <w:r>
        <w:rPr>
          <w:rFonts w:hint="eastAsia"/>
        </w:rPr>
        <w:t>第</w:t>
      </w:r>
      <w:r>
        <w:t>2</w:t>
      </w:r>
      <w:r>
        <w:rPr>
          <w:rFonts w:hint="eastAsia"/>
        </w:rPr>
        <w:t>項関係の（整備）に○を付けてください。）</w:t>
      </w:r>
    </w:p>
    <w:p w:rsidR="00CE2B6D" w:rsidRDefault="00CE2B6D" w:rsidP="00325CFE">
      <w:pPr>
        <w:jc w:val="left"/>
      </w:pPr>
    </w:p>
    <w:p w:rsidR="00CE2B6D" w:rsidRDefault="00CE2B6D" w:rsidP="00325CFE">
      <w:pPr>
        <w:jc w:val="left"/>
      </w:pPr>
    </w:p>
    <w:p w:rsidR="00CE2B6D" w:rsidRPr="007437B5" w:rsidRDefault="00CE2B6D" w:rsidP="00325CFE">
      <w:pPr>
        <w:jc w:val="left"/>
        <w:rPr>
          <w:b/>
        </w:rPr>
      </w:pPr>
      <w:r>
        <w:rPr>
          <w:rFonts w:hint="eastAsia"/>
        </w:rPr>
        <w:t xml:space="preserve">　　</w:t>
      </w:r>
      <w:r w:rsidRPr="007437B5">
        <w:rPr>
          <w:rFonts w:hint="eastAsia"/>
          <w:b/>
        </w:rPr>
        <w:t>２「事業者」欄</w:t>
      </w:r>
    </w:p>
    <w:p w:rsidR="00CE2B6D" w:rsidRDefault="00CE2B6D" w:rsidP="00325CFE">
      <w:pPr>
        <w:pStyle w:val="ListParagraph"/>
        <w:numPr>
          <w:ilvl w:val="0"/>
          <w:numId w:val="14"/>
        </w:numPr>
        <w:ind w:leftChars="0"/>
        <w:jc w:val="left"/>
      </w:pPr>
      <w:r>
        <w:rPr>
          <w:rFonts w:hint="eastAsia"/>
        </w:rPr>
        <w:t xml:space="preserve">　事業者の「名称」、「住所」、「法人の種別」、「代表者の職名」、「代表者の住所」等は、登記内容等と一致させてください。</w:t>
      </w:r>
    </w:p>
    <w:p w:rsidR="00CE2B6D" w:rsidRDefault="00CE2B6D" w:rsidP="00325CFE">
      <w:pPr>
        <w:pStyle w:val="ListParagraph"/>
        <w:ind w:leftChars="0" w:left="765"/>
        <w:jc w:val="left"/>
      </w:pPr>
    </w:p>
    <w:p w:rsidR="00CE2B6D" w:rsidRDefault="00CE2B6D" w:rsidP="00325CFE">
      <w:pPr>
        <w:pStyle w:val="ListParagraph"/>
        <w:numPr>
          <w:ilvl w:val="0"/>
          <w:numId w:val="14"/>
        </w:numPr>
        <w:ind w:leftChars="0"/>
        <w:jc w:val="left"/>
      </w:pPr>
      <w:r>
        <w:rPr>
          <w:rFonts w:hint="eastAsia"/>
        </w:rPr>
        <w:t xml:space="preserve">　「法人の種別」は、届出者が法人である場合に、営利法人、社会福祉法人、医療法人、社団法人、特定非営利活動法人等の区別を記入してください。</w:t>
      </w:r>
    </w:p>
    <w:p w:rsidR="00CE2B6D" w:rsidRDefault="00CE2B6D" w:rsidP="005B0CE1">
      <w:pPr>
        <w:pStyle w:val="ListParagraph"/>
        <w:ind w:leftChars="0" w:left="765"/>
        <w:jc w:val="left"/>
      </w:pPr>
    </w:p>
    <w:p w:rsidR="00CE2B6D" w:rsidRPr="00DC74B0" w:rsidRDefault="00CE2B6D" w:rsidP="00325CFE">
      <w:pPr>
        <w:pStyle w:val="ListParagraph"/>
        <w:ind w:leftChars="0" w:left="765"/>
        <w:jc w:val="left"/>
      </w:pPr>
    </w:p>
    <w:p w:rsidR="00CE2B6D" w:rsidRPr="007437B5" w:rsidRDefault="00CE2B6D" w:rsidP="00325CFE">
      <w:pPr>
        <w:jc w:val="left"/>
        <w:rPr>
          <w:b/>
        </w:rPr>
      </w:pPr>
      <w:r>
        <w:rPr>
          <w:rFonts w:hint="eastAsia"/>
        </w:rPr>
        <w:t xml:space="preserve">　　</w:t>
      </w:r>
      <w:r w:rsidRPr="007437B5">
        <w:rPr>
          <w:rFonts w:hint="eastAsia"/>
          <w:b/>
        </w:rPr>
        <w:t>３「事業所名称等及び所在地」欄</w:t>
      </w:r>
    </w:p>
    <w:p w:rsidR="00CE2B6D" w:rsidRDefault="00CE2B6D" w:rsidP="00325CFE">
      <w:pPr>
        <w:pStyle w:val="ListParagraph"/>
        <w:numPr>
          <w:ilvl w:val="0"/>
          <w:numId w:val="15"/>
        </w:numPr>
        <w:ind w:leftChars="0"/>
        <w:jc w:val="left"/>
      </w:pPr>
      <w:r>
        <w:rPr>
          <w:rFonts w:hint="eastAsia"/>
        </w:rPr>
        <w:t xml:space="preserve">　事業所名称及び所在地等を記入し、「事業所名称」欄の最後に事業所等の合計数を記入してください。</w:t>
      </w:r>
    </w:p>
    <w:p w:rsidR="00CE2B6D" w:rsidRDefault="00CE2B6D" w:rsidP="00325CFE">
      <w:pPr>
        <w:pStyle w:val="ListParagraph"/>
        <w:ind w:leftChars="0" w:left="765"/>
        <w:jc w:val="left"/>
      </w:pPr>
    </w:p>
    <w:p w:rsidR="00CE2B6D" w:rsidRDefault="00CE2B6D" w:rsidP="00325CFE">
      <w:pPr>
        <w:pStyle w:val="ListParagraph"/>
        <w:numPr>
          <w:ilvl w:val="0"/>
          <w:numId w:val="15"/>
        </w:numPr>
        <w:ind w:leftChars="0"/>
        <w:jc w:val="left"/>
      </w:pPr>
      <w:r>
        <w:rPr>
          <w:rFonts w:hint="eastAsia"/>
        </w:rPr>
        <w:t xml:space="preserve">　この様式に書ききれない場合は、記入を省略し、事業所一覧を添付してください。</w:t>
      </w:r>
    </w:p>
    <w:p w:rsidR="00CE2B6D" w:rsidRDefault="00CE2B6D" w:rsidP="00325CFE">
      <w:pPr>
        <w:pStyle w:val="ListParagraph"/>
      </w:pPr>
      <w:r>
        <w:rPr>
          <w:rFonts w:hint="eastAsia"/>
        </w:rPr>
        <w:t>その場合、事業所等の合計数がわかるよう、「計　ヶ所」に合計数を記入してください。</w:t>
      </w:r>
    </w:p>
    <w:p w:rsidR="00CE2B6D" w:rsidRDefault="00CE2B6D" w:rsidP="00325CFE">
      <w:pPr>
        <w:jc w:val="left"/>
      </w:pPr>
    </w:p>
    <w:p w:rsidR="00CE2B6D" w:rsidRPr="004B3EF6" w:rsidRDefault="00CE2B6D" w:rsidP="00325CFE">
      <w:pPr>
        <w:jc w:val="left"/>
      </w:pPr>
    </w:p>
    <w:p w:rsidR="00CE2B6D" w:rsidRDefault="00CE2B6D" w:rsidP="00325CFE">
      <w:pPr>
        <w:ind w:firstLineChars="200" w:firstLine="422"/>
        <w:jc w:val="left"/>
        <w:rPr>
          <w:b/>
        </w:rPr>
      </w:pPr>
      <w:r>
        <w:rPr>
          <w:rFonts w:hint="eastAsia"/>
          <w:b/>
        </w:rPr>
        <w:t>４　「障害者総合</w:t>
      </w:r>
      <w:r w:rsidRPr="00CF0360">
        <w:rPr>
          <w:rFonts w:hint="eastAsia"/>
          <w:b/>
        </w:rPr>
        <w:t>支援</w:t>
      </w:r>
      <w:r>
        <w:rPr>
          <w:rFonts w:hint="eastAsia"/>
          <w:b/>
        </w:rPr>
        <w:t>法</w:t>
      </w:r>
      <w:r w:rsidRPr="00CF0360">
        <w:rPr>
          <w:rFonts w:hint="eastAsia"/>
          <w:b/>
        </w:rPr>
        <w:t>（児童福祉法）の該当する条文（事業者の区分）」欄</w:t>
      </w:r>
    </w:p>
    <w:p w:rsidR="00CE2B6D" w:rsidRDefault="00CE2B6D" w:rsidP="00325CFE">
      <w:pPr>
        <w:ind w:leftChars="200" w:left="840" w:hangingChars="200" w:hanging="420"/>
        <w:jc w:val="left"/>
      </w:pPr>
      <w:r w:rsidRPr="00CF0360">
        <w:rPr>
          <w:rFonts w:hint="eastAsia"/>
        </w:rPr>
        <w:t>①</w:t>
      </w:r>
      <w:r>
        <w:rPr>
          <w:rFonts w:hint="eastAsia"/>
        </w:rPr>
        <w:t xml:space="preserve">　　届け出る事業者の区分については、次の条文ごとの事業者区分を参考に、いずれかの該当する番号に○を付けてください。</w:t>
      </w:r>
    </w:p>
    <w:p w:rsidR="00CE2B6D" w:rsidRDefault="00CE2B6D" w:rsidP="00325CFE">
      <w:pPr>
        <w:jc w:val="left"/>
      </w:pPr>
      <w:r>
        <w:rPr>
          <w:rFonts w:hint="eastAsia"/>
        </w:rPr>
        <w:t xml:space="preserve">　　【様式第</w:t>
      </w:r>
      <w:r>
        <w:t>1</w:t>
      </w:r>
      <w:r>
        <w:rPr>
          <w:rFonts w:hint="eastAsia"/>
        </w:rPr>
        <w:t>号】</w:t>
      </w:r>
    </w:p>
    <w:p w:rsidR="00CE2B6D" w:rsidRDefault="00CE2B6D" w:rsidP="00325CFE">
      <w:pPr>
        <w:ind w:left="3234" w:hangingChars="1540" w:hanging="3234"/>
        <w:jc w:val="left"/>
      </w:pPr>
      <w:r>
        <w:rPr>
          <w:rFonts w:hint="eastAsia"/>
        </w:rPr>
        <w:t xml:space="preserve">　　（１）法第</w:t>
      </w:r>
      <w:r>
        <w:t>51</w:t>
      </w:r>
      <w:r>
        <w:rPr>
          <w:rFonts w:hint="eastAsia"/>
        </w:rPr>
        <w:t>条の</w:t>
      </w:r>
      <w:r>
        <w:t>2</w:t>
      </w:r>
      <w:r>
        <w:rPr>
          <w:rFonts w:hint="eastAsia"/>
        </w:rPr>
        <w:t xml:space="preserve">　　　　指定障害福祉サービス事業者及び指定障害者支援施設等の設置者</w:t>
      </w:r>
    </w:p>
    <w:p w:rsidR="00CE2B6D" w:rsidRDefault="00CE2B6D" w:rsidP="00325CFE">
      <w:pPr>
        <w:jc w:val="left"/>
      </w:pPr>
      <w:r>
        <w:rPr>
          <w:rFonts w:hint="eastAsia"/>
        </w:rPr>
        <w:t xml:space="preserve">　　（２）法第</w:t>
      </w:r>
      <w:r>
        <w:t>51</w:t>
      </w:r>
      <w:r>
        <w:rPr>
          <w:rFonts w:hint="eastAsia"/>
        </w:rPr>
        <w:t>条の</w:t>
      </w:r>
      <w:r>
        <w:t>31</w:t>
      </w:r>
      <w:r>
        <w:rPr>
          <w:rFonts w:hint="eastAsia"/>
        </w:rPr>
        <w:t xml:space="preserve">　</w:t>
      </w:r>
      <w:r>
        <w:t xml:space="preserve"> </w:t>
      </w:r>
      <w:r>
        <w:rPr>
          <w:rFonts w:hint="eastAsia"/>
        </w:rPr>
        <w:t xml:space="preserve">　　指定一般相談支援事業者及び指定特定相談支援事業者</w:t>
      </w:r>
    </w:p>
    <w:p w:rsidR="00CE2B6D" w:rsidRDefault="00CE2B6D" w:rsidP="00325CFE">
      <w:pPr>
        <w:jc w:val="left"/>
      </w:pPr>
    </w:p>
    <w:p w:rsidR="00CE2B6D" w:rsidRPr="004B3EF6" w:rsidRDefault="00CE2B6D" w:rsidP="004B3EF6">
      <w:pPr>
        <w:ind w:leftChars="200" w:left="420"/>
        <w:jc w:val="left"/>
        <w:rPr>
          <w:rFonts w:ascii="ＭＳ ゴシック" w:eastAsia="ＭＳ ゴシック" w:hAnsi="ＭＳ ゴシック"/>
          <w:b/>
          <w:color w:val="FF0000"/>
          <w:u w:val="thick"/>
        </w:rPr>
      </w:pPr>
      <w:r w:rsidRPr="004B3EF6">
        <w:rPr>
          <w:rFonts w:ascii="ＭＳ ゴシック" w:eastAsia="ＭＳ ゴシック" w:hAnsi="ＭＳ ゴシック" w:hint="eastAsia"/>
          <w:b/>
          <w:color w:val="FF0000"/>
          <w:u w:val="thick"/>
        </w:rPr>
        <w:t>同一法人内で（１）と（２）の両方を行っている場合には、別々に申請して頂く必要があります。</w:t>
      </w:r>
    </w:p>
    <w:p w:rsidR="00CE2B6D" w:rsidRDefault="00CE2B6D" w:rsidP="00325CFE">
      <w:pPr>
        <w:jc w:val="left"/>
      </w:pPr>
    </w:p>
    <w:p w:rsidR="00CE2B6D" w:rsidRDefault="00CE2B6D" w:rsidP="00325CFE">
      <w:pPr>
        <w:jc w:val="left"/>
      </w:pPr>
    </w:p>
    <w:p w:rsidR="00CE2B6D" w:rsidRDefault="00CE2B6D" w:rsidP="00325CFE">
      <w:pPr>
        <w:jc w:val="left"/>
      </w:pPr>
    </w:p>
    <w:p w:rsidR="00CE2B6D" w:rsidRDefault="00CE2B6D" w:rsidP="00325CFE">
      <w:pPr>
        <w:ind w:firstLineChars="200" w:firstLine="420"/>
        <w:jc w:val="left"/>
      </w:pPr>
      <w:r>
        <w:rPr>
          <w:rFonts w:hint="eastAsia"/>
        </w:rPr>
        <w:t>【様式第</w:t>
      </w:r>
      <w:r>
        <w:t>2</w:t>
      </w:r>
      <w:r>
        <w:rPr>
          <w:rFonts w:hint="eastAsia"/>
        </w:rPr>
        <w:t>号】</w:t>
      </w:r>
    </w:p>
    <w:p w:rsidR="00CE2B6D" w:rsidRDefault="00CE2B6D" w:rsidP="00325CFE">
      <w:pPr>
        <w:jc w:val="left"/>
      </w:pPr>
      <w:r>
        <w:rPr>
          <w:rFonts w:hint="eastAsia"/>
        </w:rPr>
        <w:t xml:space="preserve">　　（１）法第</w:t>
      </w:r>
      <w:r>
        <w:t>21</w:t>
      </w:r>
      <w:r>
        <w:rPr>
          <w:rFonts w:hint="eastAsia"/>
        </w:rPr>
        <w:t>条の</w:t>
      </w:r>
      <w:r>
        <w:t>5</w:t>
      </w:r>
      <w:r>
        <w:rPr>
          <w:rFonts w:hint="eastAsia"/>
        </w:rPr>
        <w:t>の</w:t>
      </w:r>
      <w:r>
        <w:t>25</w:t>
      </w:r>
      <w:r>
        <w:rPr>
          <w:rFonts w:hint="eastAsia"/>
        </w:rPr>
        <w:t xml:space="preserve">　</w:t>
      </w:r>
      <w:r>
        <w:t xml:space="preserve"> </w:t>
      </w:r>
      <w:r>
        <w:rPr>
          <w:rFonts w:hint="eastAsia"/>
        </w:rPr>
        <w:t>指定障害児通所支援事業者等</w:t>
      </w:r>
    </w:p>
    <w:p w:rsidR="00CE2B6D" w:rsidRDefault="00CE2B6D" w:rsidP="00325CFE">
      <w:pPr>
        <w:jc w:val="left"/>
      </w:pPr>
      <w:r>
        <w:rPr>
          <w:rFonts w:hint="eastAsia"/>
        </w:rPr>
        <w:t xml:space="preserve">　　（２）法第</w:t>
      </w:r>
      <w:r>
        <w:t>24</w:t>
      </w:r>
      <w:r>
        <w:rPr>
          <w:rFonts w:hint="eastAsia"/>
        </w:rPr>
        <w:t>条の</w:t>
      </w:r>
      <w:r>
        <w:t>19</w:t>
      </w:r>
      <w:r>
        <w:rPr>
          <w:rFonts w:hint="eastAsia"/>
        </w:rPr>
        <w:t>の</w:t>
      </w:r>
      <w:r>
        <w:t>2</w:t>
      </w:r>
      <w:r>
        <w:rPr>
          <w:rFonts w:hint="eastAsia"/>
        </w:rPr>
        <w:t xml:space="preserve">　</w:t>
      </w:r>
      <w:r>
        <w:t xml:space="preserve"> </w:t>
      </w:r>
      <w:r>
        <w:rPr>
          <w:rFonts w:hint="eastAsia"/>
        </w:rPr>
        <w:t>指定障害児入所施設等の設置者</w:t>
      </w:r>
    </w:p>
    <w:p w:rsidR="00CE2B6D" w:rsidRDefault="00CE2B6D" w:rsidP="00325CFE">
      <w:pPr>
        <w:jc w:val="left"/>
      </w:pPr>
      <w:r>
        <w:rPr>
          <w:rFonts w:hint="eastAsia"/>
        </w:rPr>
        <w:t xml:space="preserve">　　（３）法第</w:t>
      </w:r>
      <w:r>
        <w:t>24</w:t>
      </w:r>
      <w:r>
        <w:rPr>
          <w:rFonts w:hint="eastAsia"/>
        </w:rPr>
        <w:t>条の</w:t>
      </w:r>
      <w:r>
        <w:t>38</w:t>
      </w:r>
      <w:r>
        <w:rPr>
          <w:rFonts w:hint="eastAsia"/>
        </w:rPr>
        <w:t xml:space="preserve">　　　</w:t>
      </w:r>
      <w:r>
        <w:t xml:space="preserve"> </w:t>
      </w:r>
      <w:r>
        <w:rPr>
          <w:rFonts w:hint="eastAsia"/>
        </w:rPr>
        <w:t>指定障害児相談支援事業者</w:t>
      </w:r>
    </w:p>
    <w:p w:rsidR="00CE2B6D" w:rsidRDefault="00CE2B6D" w:rsidP="00325CFE">
      <w:pPr>
        <w:jc w:val="left"/>
      </w:pPr>
    </w:p>
    <w:p w:rsidR="00CE2B6D" w:rsidRPr="004B3EF6" w:rsidRDefault="00CE2B6D" w:rsidP="004B3EF6">
      <w:pPr>
        <w:ind w:leftChars="200" w:left="420"/>
        <w:jc w:val="left"/>
        <w:rPr>
          <w:rFonts w:ascii="ＭＳ ゴシック" w:eastAsia="ＭＳ ゴシック" w:hAnsi="ＭＳ ゴシック"/>
          <w:b/>
          <w:color w:val="FF0000"/>
          <w:u w:val="thick"/>
        </w:rPr>
      </w:pPr>
      <w:r w:rsidRPr="004B3EF6">
        <w:rPr>
          <w:rFonts w:ascii="ＭＳ ゴシック" w:eastAsia="ＭＳ ゴシック" w:hAnsi="ＭＳ ゴシック" w:hint="eastAsia"/>
          <w:b/>
          <w:color w:val="FF0000"/>
          <w:u w:val="thick"/>
        </w:rPr>
        <w:t>同一法人内で（１）</w:t>
      </w:r>
      <w:r>
        <w:rPr>
          <w:rFonts w:ascii="ＭＳ ゴシック" w:eastAsia="ＭＳ ゴシック" w:hAnsi="ＭＳ ゴシック" w:hint="eastAsia"/>
          <w:b/>
          <w:color w:val="FF0000"/>
          <w:u w:val="thick"/>
        </w:rPr>
        <w:t>～</w:t>
      </w:r>
      <w:r w:rsidRPr="004B3EF6">
        <w:rPr>
          <w:rFonts w:ascii="ＭＳ ゴシック" w:eastAsia="ＭＳ ゴシック" w:hAnsi="ＭＳ ゴシック" w:hint="eastAsia"/>
          <w:b/>
          <w:color w:val="FF0000"/>
          <w:u w:val="thick"/>
        </w:rPr>
        <w:t>（</w:t>
      </w:r>
      <w:r>
        <w:rPr>
          <w:rFonts w:ascii="ＭＳ ゴシック" w:eastAsia="ＭＳ ゴシック" w:hAnsi="ＭＳ ゴシック" w:hint="eastAsia"/>
          <w:b/>
          <w:color w:val="FF0000"/>
          <w:u w:val="thick"/>
        </w:rPr>
        <w:t>３</w:t>
      </w:r>
      <w:r w:rsidRPr="004B3EF6">
        <w:rPr>
          <w:rFonts w:ascii="ＭＳ ゴシック" w:eastAsia="ＭＳ ゴシック" w:hAnsi="ＭＳ ゴシック" w:hint="eastAsia"/>
          <w:b/>
          <w:color w:val="FF0000"/>
          <w:u w:val="thick"/>
        </w:rPr>
        <w:t>）の</w:t>
      </w:r>
      <w:r>
        <w:rPr>
          <w:rFonts w:ascii="ＭＳ ゴシック" w:eastAsia="ＭＳ ゴシック" w:hAnsi="ＭＳ ゴシック" w:hint="eastAsia"/>
          <w:b/>
          <w:color w:val="FF0000"/>
          <w:u w:val="thick"/>
        </w:rPr>
        <w:t>いずれか２つ以上</w:t>
      </w:r>
      <w:r w:rsidRPr="004B3EF6">
        <w:rPr>
          <w:rFonts w:ascii="ＭＳ ゴシック" w:eastAsia="ＭＳ ゴシック" w:hAnsi="ＭＳ ゴシック" w:hint="eastAsia"/>
          <w:b/>
          <w:color w:val="FF0000"/>
          <w:u w:val="thick"/>
        </w:rPr>
        <w:t>を行っている場合には、別々に申請して頂く必要があります。</w:t>
      </w:r>
    </w:p>
    <w:p w:rsidR="00CE2B6D" w:rsidRPr="004B3EF6" w:rsidRDefault="00CE2B6D" w:rsidP="00325CFE">
      <w:pPr>
        <w:jc w:val="left"/>
      </w:pPr>
    </w:p>
    <w:p w:rsidR="00CE2B6D" w:rsidRPr="00A51DB0" w:rsidRDefault="00CE2B6D" w:rsidP="00325CFE">
      <w:pPr>
        <w:jc w:val="left"/>
      </w:pPr>
    </w:p>
    <w:p w:rsidR="00CE2B6D" w:rsidRDefault="00CE2B6D" w:rsidP="00325CFE">
      <w:pPr>
        <w:ind w:left="567" w:hangingChars="270" w:hanging="567"/>
        <w:jc w:val="left"/>
        <w:rPr>
          <w:b/>
        </w:rPr>
      </w:pPr>
      <w:r>
        <w:rPr>
          <w:rFonts w:hint="eastAsia"/>
        </w:rPr>
        <w:t xml:space="preserve">　　</w:t>
      </w:r>
      <w:r>
        <w:rPr>
          <w:rFonts w:hint="eastAsia"/>
          <w:b/>
        </w:rPr>
        <w:t>５「障害者総合</w:t>
      </w:r>
      <w:r w:rsidRPr="00CF0360">
        <w:rPr>
          <w:rFonts w:hint="eastAsia"/>
          <w:b/>
        </w:rPr>
        <w:t>支援法施行規則第</w:t>
      </w:r>
      <w:r w:rsidRPr="00CF0360">
        <w:rPr>
          <w:b/>
        </w:rPr>
        <w:t>34</w:t>
      </w:r>
      <w:r w:rsidRPr="00CF0360">
        <w:rPr>
          <w:rFonts w:hint="eastAsia"/>
          <w:b/>
        </w:rPr>
        <w:t>条の</w:t>
      </w:r>
      <w:r w:rsidRPr="00CF0360">
        <w:rPr>
          <w:b/>
        </w:rPr>
        <w:t>28</w:t>
      </w:r>
      <w:r w:rsidRPr="00CF0360">
        <w:rPr>
          <w:rFonts w:hint="eastAsia"/>
          <w:b/>
        </w:rPr>
        <w:t>及び第</w:t>
      </w:r>
      <w:r w:rsidRPr="00CF0360">
        <w:rPr>
          <w:b/>
        </w:rPr>
        <w:t>34</w:t>
      </w:r>
      <w:r w:rsidRPr="00CF0360">
        <w:rPr>
          <w:rFonts w:hint="eastAsia"/>
          <w:b/>
        </w:rPr>
        <w:t>条の</w:t>
      </w:r>
      <w:r w:rsidRPr="00CF0360">
        <w:rPr>
          <w:b/>
        </w:rPr>
        <w:t>62</w:t>
      </w:r>
      <w:r w:rsidRPr="00CF0360">
        <w:rPr>
          <w:rFonts w:hint="eastAsia"/>
          <w:b/>
        </w:rPr>
        <w:t>第</w:t>
      </w:r>
      <w:r w:rsidRPr="00CF0360">
        <w:rPr>
          <w:b/>
        </w:rPr>
        <w:t>1</w:t>
      </w:r>
      <w:r w:rsidRPr="00CF0360">
        <w:rPr>
          <w:rFonts w:hint="eastAsia"/>
          <w:b/>
        </w:rPr>
        <w:t>項第</w:t>
      </w:r>
      <w:r w:rsidRPr="00CF0360">
        <w:rPr>
          <w:b/>
        </w:rPr>
        <w:t>2</w:t>
      </w:r>
      <w:r w:rsidRPr="00CF0360">
        <w:rPr>
          <w:rFonts w:hint="eastAsia"/>
          <w:b/>
        </w:rPr>
        <w:t>号から第</w:t>
      </w:r>
      <w:r w:rsidRPr="00CF0360">
        <w:rPr>
          <w:b/>
        </w:rPr>
        <w:t>4</w:t>
      </w:r>
      <w:r w:rsidRPr="00CF0360">
        <w:rPr>
          <w:rFonts w:hint="eastAsia"/>
          <w:b/>
        </w:rPr>
        <w:t>号</w:t>
      </w:r>
      <w:r>
        <w:rPr>
          <w:rFonts w:hint="eastAsia"/>
          <w:b/>
        </w:rPr>
        <w:t>（</w:t>
      </w:r>
      <w:r w:rsidRPr="00CF0360">
        <w:rPr>
          <w:rFonts w:hint="eastAsia"/>
          <w:b/>
        </w:rPr>
        <w:t>児童福祉法施行規則第</w:t>
      </w:r>
      <w:r w:rsidRPr="00CF0360">
        <w:rPr>
          <w:b/>
        </w:rPr>
        <w:t>18</w:t>
      </w:r>
      <w:r w:rsidRPr="00CF0360">
        <w:rPr>
          <w:rFonts w:hint="eastAsia"/>
          <w:b/>
        </w:rPr>
        <w:t>条の</w:t>
      </w:r>
      <w:r w:rsidRPr="00CF0360">
        <w:rPr>
          <w:b/>
        </w:rPr>
        <w:t>38</w:t>
      </w:r>
      <w:r w:rsidRPr="00CF0360">
        <w:rPr>
          <w:rFonts w:hint="eastAsia"/>
          <w:b/>
        </w:rPr>
        <w:t>、第</w:t>
      </w:r>
      <w:r w:rsidRPr="00CF0360">
        <w:rPr>
          <w:b/>
        </w:rPr>
        <w:t>25</w:t>
      </w:r>
      <w:r w:rsidRPr="00CF0360">
        <w:rPr>
          <w:rFonts w:hint="eastAsia"/>
          <w:b/>
        </w:rPr>
        <w:t>条の</w:t>
      </w:r>
      <w:r w:rsidRPr="00CF0360">
        <w:rPr>
          <w:b/>
        </w:rPr>
        <w:t>23</w:t>
      </w:r>
      <w:r w:rsidRPr="00CF0360">
        <w:rPr>
          <w:rFonts w:hint="eastAsia"/>
          <w:b/>
        </w:rPr>
        <w:t>の</w:t>
      </w:r>
      <w:r w:rsidRPr="00CF0360">
        <w:rPr>
          <w:b/>
        </w:rPr>
        <w:t>2</w:t>
      </w:r>
      <w:r w:rsidRPr="00CF0360">
        <w:rPr>
          <w:rFonts w:hint="eastAsia"/>
          <w:b/>
        </w:rPr>
        <w:t>及び</w:t>
      </w:r>
      <w:r w:rsidRPr="00CF0360">
        <w:rPr>
          <w:b/>
        </w:rPr>
        <w:t>25</w:t>
      </w:r>
      <w:r w:rsidRPr="00CF0360">
        <w:rPr>
          <w:rFonts w:hint="eastAsia"/>
          <w:b/>
        </w:rPr>
        <w:t>条の</w:t>
      </w:r>
      <w:r w:rsidRPr="00CF0360">
        <w:rPr>
          <w:b/>
        </w:rPr>
        <w:t>26</w:t>
      </w:r>
      <w:r w:rsidRPr="00CF0360">
        <w:rPr>
          <w:rFonts w:hint="eastAsia"/>
          <w:b/>
        </w:rPr>
        <w:t>の</w:t>
      </w:r>
      <w:r w:rsidRPr="00CF0360">
        <w:rPr>
          <w:b/>
        </w:rPr>
        <w:t>9</w:t>
      </w:r>
      <w:r w:rsidRPr="00CF0360">
        <w:rPr>
          <w:rFonts w:hint="eastAsia"/>
          <w:b/>
        </w:rPr>
        <w:t>第</w:t>
      </w:r>
      <w:r w:rsidRPr="00CF0360">
        <w:rPr>
          <w:b/>
        </w:rPr>
        <w:t>1</w:t>
      </w:r>
      <w:r w:rsidRPr="00CF0360">
        <w:rPr>
          <w:rFonts w:hint="eastAsia"/>
          <w:b/>
        </w:rPr>
        <w:t>項第</w:t>
      </w:r>
      <w:r w:rsidRPr="00CF0360">
        <w:rPr>
          <w:b/>
        </w:rPr>
        <w:t>2</w:t>
      </w:r>
      <w:r w:rsidRPr="00CF0360">
        <w:rPr>
          <w:rFonts w:hint="eastAsia"/>
          <w:b/>
        </w:rPr>
        <w:t>号から第</w:t>
      </w:r>
      <w:r w:rsidRPr="00CF0360">
        <w:rPr>
          <w:b/>
        </w:rPr>
        <w:t>4</w:t>
      </w:r>
      <w:r w:rsidRPr="00CF0360">
        <w:rPr>
          <w:rFonts w:hint="eastAsia"/>
          <w:b/>
        </w:rPr>
        <w:t>号</w:t>
      </w:r>
      <w:r>
        <w:rPr>
          <w:rFonts w:hint="eastAsia"/>
          <w:b/>
        </w:rPr>
        <w:t>）に基づく届出事項」欄</w:t>
      </w:r>
    </w:p>
    <w:p w:rsidR="00CE2B6D" w:rsidRDefault="00CE2B6D" w:rsidP="00325CFE">
      <w:pPr>
        <w:pStyle w:val="ListParagraph"/>
        <w:numPr>
          <w:ilvl w:val="0"/>
          <w:numId w:val="16"/>
        </w:numPr>
        <w:ind w:leftChars="0"/>
        <w:jc w:val="left"/>
      </w:pPr>
      <w:r>
        <w:rPr>
          <w:rFonts w:hint="eastAsia"/>
        </w:rPr>
        <w:t xml:space="preserve">　事業所等数に応じて整備し届け出る業務管理体制については、次の表を参考に、該当する番号全てに○を付けてください。</w:t>
      </w:r>
    </w:p>
    <w:p w:rsidR="00CE2B6D" w:rsidRDefault="00CE2B6D" w:rsidP="00325CFE">
      <w:pPr>
        <w:pStyle w:val="ListParagraph"/>
        <w:ind w:leftChars="0" w:left="765"/>
        <w:jc w:val="left"/>
      </w:pPr>
    </w:p>
    <w:p w:rsidR="00CE2B6D" w:rsidRDefault="00CE2B6D" w:rsidP="00325CFE">
      <w:pPr>
        <w:pStyle w:val="ListParagraph"/>
        <w:ind w:leftChars="0" w:left="765"/>
        <w:jc w:val="left"/>
      </w:pPr>
      <w:r>
        <w:rPr>
          <w:rFonts w:hint="eastAsia"/>
        </w:rPr>
        <w:t xml:space="preserve">　　　第２号　　法令遵守責任者の氏名（フリガナ）及び生年月日</w:t>
      </w:r>
    </w:p>
    <w:p w:rsidR="00CE2B6D" w:rsidRDefault="00CE2B6D" w:rsidP="00325CFE">
      <w:pPr>
        <w:pStyle w:val="ListParagraph"/>
        <w:ind w:leftChars="0" w:left="765"/>
        <w:jc w:val="left"/>
      </w:pPr>
      <w:r>
        <w:rPr>
          <w:rFonts w:hint="eastAsia"/>
        </w:rPr>
        <w:t xml:space="preserve">　　　第３号　　業務が法令に適合することを確保するための規程の概要</w:t>
      </w:r>
    </w:p>
    <w:p w:rsidR="00CE2B6D" w:rsidRDefault="00CE2B6D" w:rsidP="00325CFE">
      <w:pPr>
        <w:pStyle w:val="ListParagraph"/>
        <w:ind w:leftChars="0" w:left="765"/>
        <w:jc w:val="left"/>
      </w:pPr>
      <w:r>
        <w:rPr>
          <w:rFonts w:hint="eastAsia"/>
        </w:rPr>
        <w:t xml:space="preserve">　　　第４号　　業務執行の状況の監査の方法の概要</w:t>
      </w:r>
    </w:p>
    <w:p w:rsidR="00CE2B6D" w:rsidRPr="008D1832" w:rsidRDefault="00CE2B6D" w:rsidP="00325CFE">
      <w:pPr>
        <w:jc w:val="center"/>
      </w:pPr>
    </w:p>
    <w:p w:rsidR="00CE2B6D" w:rsidRPr="00230DF9" w:rsidRDefault="00CE2B6D" w:rsidP="00325CFE">
      <w:pPr>
        <w:jc w:val="center"/>
      </w:pPr>
      <w:r>
        <w:rPr>
          <w:rFonts w:hint="eastAsia"/>
        </w:rPr>
        <w:t>事業所等の数に応じて整備する業務管理体制</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1721"/>
        <w:gridCol w:w="1721"/>
        <w:gridCol w:w="1721"/>
      </w:tblGrid>
      <w:tr w:rsidR="00CE2B6D" w:rsidRPr="00CD5302" w:rsidTr="00CD5302">
        <w:tc>
          <w:tcPr>
            <w:tcW w:w="1358" w:type="dxa"/>
            <w:vMerge w:val="restart"/>
          </w:tcPr>
          <w:p w:rsidR="00CE2B6D" w:rsidRPr="00CD5302" w:rsidRDefault="00CE2B6D" w:rsidP="00CD5302">
            <w:pPr>
              <w:jc w:val="left"/>
            </w:pPr>
          </w:p>
        </w:tc>
        <w:tc>
          <w:tcPr>
            <w:tcW w:w="5163" w:type="dxa"/>
            <w:gridSpan w:val="3"/>
          </w:tcPr>
          <w:p w:rsidR="00CE2B6D" w:rsidRPr="00CD5302" w:rsidRDefault="00CE2B6D" w:rsidP="00CD5302">
            <w:pPr>
              <w:jc w:val="center"/>
            </w:pPr>
            <w:r w:rsidRPr="00CD5302">
              <w:rPr>
                <w:rFonts w:hint="eastAsia"/>
              </w:rPr>
              <w:t>事　業　所　等　の　数</w:t>
            </w:r>
          </w:p>
        </w:tc>
      </w:tr>
      <w:tr w:rsidR="00CE2B6D" w:rsidRPr="00CD5302" w:rsidTr="00CD5302">
        <w:tc>
          <w:tcPr>
            <w:tcW w:w="1358" w:type="dxa"/>
            <w:vMerge/>
          </w:tcPr>
          <w:p w:rsidR="00CE2B6D" w:rsidRPr="00CD5302" w:rsidRDefault="00CE2B6D" w:rsidP="00CD5302">
            <w:pPr>
              <w:jc w:val="left"/>
            </w:pPr>
          </w:p>
        </w:tc>
        <w:tc>
          <w:tcPr>
            <w:tcW w:w="1721" w:type="dxa"/>
            <w:vAlign w:val="center"/>
          </w:tcPr>
          <w:p w:rsidR="00CE2B6D" w:rsidRPr="00CD5302" w:rsidRDefault="00CE2B6D" w:rsidP="00CD5302">
            <w:pPr>
              <w:jc w:val="center"/>
            </w:pPr>
            <w:r w:rsidRPr="00CD5302">
              <w:t>20</w:t>
            </w:r>
            <w:r w:rsidRPr="00CD5302">
              <w:rPr>
                <w:rFonts w:hint="eastAsia"/>
              </w:rPr>
              <w:t>未満</w:t>
            </w:r>
          </w:p>
        </w:tc>
        <w:tc>
          <w:tcPr>
            <w:tcW w:w="1721" w:type="dxa"/>
            <w:vAlign w:val="center"/>
          </w:tcPr>
          <w:p w:rsidR="00CE2B6D" w:rsidRPr="00CD5302" w:rsidRDefault="00CE2B6D" w:rsidP="00CD5302">
            <w:pPr>
              <w:jc w:val="center"/>
            </w:pPr>
            <w:r w:rsidRPr="00CD5302">
              <w:t>20</w:t>
            </w:r>
            <w:r w:rsidRPr="00CD5302">
              <w:rPr>
                <w:rFonts w:hint="eastAsia"/>
              </w:rPr>
              <w:t>以上</w:t>
            </w:r>
            <w:r w:rsidRPr="00CD5302">
              <w:t>100</w:t>
            </w:r>
            <w:r w:rsidRPr="00CD5302">
              <w:rPr>
                <w:rFonts w:hint="eastAsia"/>
              </w:rPr>
              <w:t>未満</w:t>
            </w:r>
          </w:p>
        </w:tc>
        <w:tc>
          <w:tcPr>
            <w:tcW w:w="1721" w:type="dxa"/>
            <w:vAlign w:val="center"/>
          </w:tcPr>
          <w:p w:rsidR="00CE2B6D" w:rsidRPr="00CD5302" w:rsidRDefault="00CE2B6D" w:rsidP="00CD5302">
            <w:pPr>
              <w:jc w:val="center"/>
            </w:pPr>
            <w:r w:rsidRPr="00CD5302">
              <w:t>100</w:t>
            </w:r>
            <w:r w:rsidRPr="00CD5302">
              <w:rPr>
                <w:rFonts w:hint="eastAsia"/>
              </w:rPr>
              <w:t>以上</w:t>
            </w:r>
          </w:p>
        </w:tc>
      </w:tr>
      <w:tr w:rsidR="00CE2B6D" w:rsidRPr="00CD5302" w:rsidTr="00CD5302">
        <w:tc>
          <w:tcPr>
            <w:tcW w:w="1358" w:type="dxa"/>
          </w:tcPr>
          <w:p w:rsidR="00CE2B6D" w:rsidRPr="00CD5302" w:rsidRDefault="00CE2B6D" w:rsidP="00CD5302">
            <w:pPr>
              <w:jc w:val="left"/>
            </w:pPr>
            <w:r w:rsidRPr="00CD5302">
              <w:rPr>
                <w:rFonts w:hint="eastAsia"/>
              </w:rPr>
              <w:t>第２号</w:t>
            </w:r>
          </w:p>
        </w:tc>
        <w:tc>
          <w:tcPr>
            <w:tcW w:w="1721" w:type="dxa"/>
            <w:vAlign w:val="center"/>
          </w:tcPr>
          <w:p w:rsidR="00CE2B6D" w:rsidRPr="00CD5302" w:rsidRDefault="00CE2B6D" w:rsidP="00CD5302">
            <w:pPr>
              <w:jc w:val="center"/>
            </w:pPr>
            <w:r w:rsidRPr="00CD5302">
              <w:rPr>
                <w:rFonts w:hint="eastAsia"/>
              </w:rPr>
              <w:t>○</w:t>
            </w:r>
          </w:p>
        </w:tc>
        <w:tc>
          <w:tcPr>
            <w:tcW w:w="1721" w:type="dxa"/>
            <w:vAlign w:val="center"/>
          </w:tcPr>
          <w:p w:rsidR="00CE2B6D" w:rsidRPr="00CD5302" w:rsidRDefault="00CE2B6D" w:rsidP="00CD5302">
            <w:pPr>
              <w:jc w:val="center"/>
            </w:pPr>
            <w:r w:rsidRPr="00CD5302">
              <w:rPr>
                <w:rFonts w:hint="eastAsia"/>
              </w:rPr>
              <w:t>○</w:t>
            </w:r>
          </w:p>
        </w:tc>
        <w:tc>
          <w:tcPr>
            <w:tcW w:w="1721" w:type="dxa"/>
            <w:vAlign w:val="center"/>
          </w:tcPr>
          <w:p w:rsidR="00CE2B6D" w:rsidRPr="00CD5302" w:rsidRDefault="00CE2B6D" w:rsidP="00CD5302">
            <w:pPr>
              <w:jc w:val="center"/>
            </w:pPr>
            <w:r w:rsidRPr="00CD5302">
              <w:rPr>
                <w:rFonts w:hint="eastAsia"/>
              </w:rPr>
              <w:t>○</w:t>
            </w:r>
          </w:p>
        </w:tc>
      </w:tr>
      <w:tr w:rsidR="00CE2B6D" w:rsidRPr="00CD5302" w:rsidTr="00CD5302">
        <w:tc>
          <w:tcPr>
            <w:tcW w:w="1358" w:type="dxa"/>
          </w:tcPr>
          <w:p w:rsidR="00CE2B6D" w:rsidRPr="00CD5302" w:rsidRDefault="00CE2B6D" w:rsidP="00CD5302">
            <w:pPr>
              <w:jc w:val="left"/>
            </w:pPr>
            <w:r w:rsidRPr="00CD5302">
              <w:rPr>
                <w:rFonts w:hint="eastAsia"/>
              </w:rPr>
              <w:t>第３号</w:t>
            </w:r>
          </w:p>
        </w:tc>
        <w:tc>
          <w:tcPr>
            <w:tcW w:w="1721" w:type="dxa"/>
            <w:vAlign w:val="center"/>
          </w:tcPr>
          <w:p w:rsidR="00CE2B6D" w:rsidRPr="00CD5302" w:rsidRDefault="00CE2B6D" w:rsidP="00CD5302">
            <w:pPr>
              <w:jc w:val="center"/>
            </w:pPr>
            <w:r w:rsidRPr="00CD5302">
              <w:rPr>
                <w:rFonts w:hint="eastAsia"/>
              </w:rPr>
              <w:t>×</w:t>
            </w:r>
          </w:p>
        </w:tc>
        <w:tc>
          <w:tcPr>
            <w:tcW w:w="1721" w:type="dxa"/>
            <w:vAlign w:val="center"/>
          </w:tcPr>
          <w:p w:rsidR="00CE2B6D" w:rsidRPr="00CD5302" w:rsidRDefault="00CE2B6D" w:rsidP="00CD5302">
            <w:pPr>
              <w:jc w:val="center"/>
            </w:pPr>
            <w:r w:rsidRPr="00CD5302">
              <w:rPr>
                <w:rFonts w:hint="eastAsia"/>
              </w:rPr>
              <w:t>○</w:t>
            </w:r>
          </w:p>
        </w:tc>
        <w:tc>
          <w:tcPr>
            <w:tcW w:w="1721" w:type="dxa"/>
            <w:vAlign w:val="center"/>
          </w:tcPr>
          <w:p w:rsidR="00CE2B6D" w:rsidRPr="00CD5302" w:rsidRDefault="00CE2B6D" w:rsidP="00CD5302">
            <w:pPr>
              <w:jc w:val="center"/>
            </w:pPr>
            <w:r w:rsidRPr="00CD5302">
              <w:rPr>
                <w:rFonts w:hint="eastAsia"/>
              </w:rPr>
              <w:t>○</w:t>
            </w:r>
          </w:p>
        </w:tc>
      </w:tr>
      <w:tr w:rsidR="00CE2B6D" w:rsidRPr="00CD5302" w:rsidTr="00CD5302">
        <w:tc>
          <w:tcPr>
            <w:tcW w:w="1358" w:type="dxa"/>
          </w:tcPr>
          <w:p w:rsidR="00CE2B6D" w:rsidRPr="00CD5302" w:rsidRDefault="00CE2B6D" w:rsidP="00CD5302">
            <w:pPr>
              <w:jc w:val="left"/>
            </w:pPr>
            <w:r w:rsidRPr="00CD5302">
              <w:rPr>
                <w:rFonts w:hint="eastAsia"/>
              </w:rPr>
              <w:t>第４号</w:t>
            </w:r>
          </w:p>
        </w:tc>
        <w:tc>
          <w:tcPr>
            <w:tcW w:w="1721" w:type="dxa"/>
            <w:vAlign w:val="center"/>
          </w:tcPr>
          <w:p w:rsidR="00CE2B6D" w:rsidRPr="00CD5302" w:rsidRDefault="00CE2B6D" w:rsidP="00CD5302">
            <w:pPr>
              <w:jc w:val="center"/>
            </w:pPr>
            <w:r w:rsidRPr="00CD5302">
              <w:rPr>
                <w:rFonts w:hint="eastAsia"/>
              </w:rPr>
              <w:t>×</w:t>
            </w:r>
          </w:p>
        </w:tc>
        <w:tc>
          <w:tcPr>
            <w:tcW w:w="1721" w:type="dxa"/>
            <w:vAlign w:val="center"/>
          </w:tcPr>
          <w:p w:rsidR="00CE2B6D" w:rsidRPr="00CD5302" w:rsidRDefault="00CE2B6D" w:rsidP="00CD5302">
            <w:pPr>
              <w:jc w:val="center"/>
            </w:pPr>
            <w:r w:rsidRPr="00CD5302">
              <w:rPr>
                <w:rFonts w:hint="eastAsia"/>
              </w:rPr>
              <w:t>×</w:t>
            </w:r>
          </w:p>
        </w:tc>
        <w:tc>
          <w:tcPr>
            <w:tcW w:w="1721" w:type="dxa"/>
            <w:vAlign w:val="center"/>
          </w:tcPr>
          <w:p w:rsidR="00CE2B6D" w:rsidRPr="00CD5302" w:rsidRDefault="00CE2B6D" w:rsidP="00CD5302">
            <w:pPr>
              <w:jc w:val="center"/>
            </w:pPr>
            <w:r w:rsidRPr="00CD5302">
              <w:rPr>
                <w:rFonts w:hint="eastAsia"/>
              </w:rPr>
              <w:t>○</w:t>
            </w:r>
          </w:p>
        </w:tc>
      </w:tr>
    </w:tbl>
    <w:p w:rsidR="00CE2B6D" w:rsidRPr="00230DF9" w:rsidRDefault="00CE2B6D" w:rsidP="00325CFE">
      <w:pPr>
        <w:jc w:val="left"/>
        <w:rPr>
          <w:b/>
        </w:rPr>
      </w:pPr>
    </w:p>
    <w:p w:rsidR="00CE2B6D" w:rsidRDefault="00CE2B6D" w:rsidP="00325CFE">
      <w:pPr>
        <w:pStyle w:val="ListParagraph"/>
        <w:numPr>
          <w:ilvl w:val="0"/>
          <w:numId w:val="16"/>
        </w:numPr>
        <w:ind w:leftChars="0"/>
        <w:jc w:val="left"/>
      </w:pPr>
      <w:r>
        <w:rPr>
          <w:rFonts w:hint="eastAsia"/>
        </w:rPr>
        <w:t xml:space="preserve">　第２号については、その氏名（フリガナ）及び生年月日を記入してください。</w:t>
      </w:r>
    </w:p>
    <w:p w:rsidR="00CE2B6D" w:rsidRPr="002A6178" w:rsidRDefault="00CE2B6D" w:rsidP="00325CFE">
      <w:pPr>
        <w:pStyle w:val="ListParagraph"/>
        <w:ind w:leftChars="0" w:left="765"/>
        <w:jc w:val="left"/>
      </w:pPr>
    </w:p>
    <w:p w:rsidR="00CE2B6D" w:rsidRDefault="00CE2B6D" w:rsidP="00325CFE">
      <w:pPr>
        <w:pStyle w:val="ListParagraph"/>
        <w:numPr>
          <w:ilvl w:val="0"/>
          <w:numId w:val="16"/>
        </w:numPr>
        <w:ind w:leftChars="0"/>
        <w:jc w:val="left"/>
      </w:pPr>
      <w:r>
        <w:rPr>
          <w:rFonts w:hint="eastAsia"/>
        </w:rPr>
        <w:t xml:space="preserve">　第３号及び第４号を届け出る場合は、概要等がわかる資料を添付してください。</w:t>
      </w:r>
    </w:p>
    <w:p w:rsidR="00CE2B6D" w:rsidRDefault="00CE2B6D" w:rsidP="00325CFE">
      <w:pPr>
        <w:ind w:firstLineChars="337" w:firstLine="708"/>
      </w:pPr>
      <w:r>
        <w:rPr>
          <w:rFonts w:hint="eastAsia"/>
        </w:rPr>
        <w:t>添付資料は、Ａ４用紙により、既存資料の写し及び両面印刷したもので構いません。</w:t>
      </w:r>
    </w:p>
    <w:p w:rsidR="00CE2B6D" w:rsidRPr="003F2372" w:rsidRDefault="00CE2B6D" w:rsidP="00325CFE">
      <w:pPr>
        <w:ind w:firstLineChars="337" w:firstLine="708"/>
      </w:pPr>
      <w:r>
        <w:rPr>
          <w:rFonts w:hint="eastAsia"/>
        </w:rPr>
        <w:t>添付資料については、次ページの参考資料に御留意ください。</w:t>
      </w:r>
    </w:p>
    <w:p w:rsidR="00CE2B6D" w:rsidRDefault="00CE2B6D" w:rsidP="00325CFE">
      <w:pPr>
        <w:jc w:val="left"/>
      </w:pPr>
      <w:r>
        <w:rPr>
          <w:rFonts w:hint="eastAsia"/>
        </w:rPr>
        <w:t xml:space="preserve">　　</w:t>
      </w:r>
    </w:p>
    <w:p w:rsidR="00CE2B6D" w:rsidRPr="003F2372" w:rsidRDefault="00CE2B6D" w:rsidP="00325CFE">
      <w:pPr>
        <w:jc w:val="left"/>
        <w:rPr>
          <w:b/>
        </w:rPr>
      </w:pPr>
      <w:r>
        <w:rPr>
          <w:rFonts w:hint="eastAsia"/>
        </w:rPr>
        <w:t xml:space="preserve">　　</w:t>
      </w:r>
      <w:r>
        <w:rPr>
          <w:rFonts w:hint="eastAsia"/>
          <w:b/>
        </w:rPr>
        <w:t>６</w:t>
      </w:r>
      <w:r w:rsidRPr="003F2372">
        <w:rPr>
          <w:rFonts w:hint="eastAsia"/>
          <w:b/>
        </w:rPr>
        <w:t>「区分変更」欄</w:t>
      </w:r>
    </w:p>
    <w:p w:rsidR="00CE2B6D" w:rsidRPr="003F2372" w:rsidRDefault="00CE2B6D" w:rsidP="00325CFE">
      <w:pPr>
        <w:jc w:val="left"/>
      </w:pPr>
      <w:r>
        <w:rPr>
          <w:rFonts w:hint="eastAsia"/>
        </w:rPr>
        <w:t xml:space="preserve">　　　　業務管理体制を整備し届け出る場合は、記入する必要はありません。</w:t>
      </w:r>
    </w:p>
    <w:p w:rsidR="00CE2B6D" w:rsidRPr="007437B5" w:rsidRDefault="00CE2B6D" w:rsidP="00325CFE">
      <w:pPr>
        <w:jc w:val="left"/>
      </w:pPr>
    </w:p>
    <w:p w:rsidR="00CE2B6D" w:rsidRDefault="00CE2B6D" w:rsidP="00325CFE">
      <w:pPr>
        <w:jc w:val="left"/>
      </w:pPr>
    </w:p>
    <w:p w:rsidR="00CE2B6D" w:rsidRPr="00B55B27" w:rsidRDefault="00CE2B6D" w:rsidP="00325CFE">
      <w:pPr>
        <w:jc w:val="left"/>
      </w:pPr>
    </w:p>
    <w:p w:rsidR="00CE2B6D" w:rsidRDefault="00CE2B6D" w:rsidP="00325CFE">
      <w:pPr>
        <w:widowControl/>
        <w:jc w:val="left"/>
      </w:pPr>
      <w:r>
        <w:br w:type="page"/>
      </w:r>
    </w:p>
    <w:p w:rsidR="00CE2B6D" w:rsidRPr="00600BC9" w:rsidRDefault="00CE2B6D" w:rsidP="00325CFE">
      <w:pPr>
        <w:jc w:val="left"/>
        <w:rPr>
          <w:b/>
          <w:sz w:val="28"/>
          <w:szCs w:val="28"/>
        </w:rPr>
      </w:pPr>
      <w:r w:rsidRPr="00600BC9">
        <w:rPr>
          <w:rFonts w:hint="eastAsia"/>
          <w:b/>
          <w:sz w:val="28"/>
          <w:szCs w:val="28"/>
        </w:rPr>
        <w:t>（参考資料）</w:t>
      </w:r>
    </w:p>
    <w:p w:rsidR="00CE2B6D" w:rsidRDefault="00CE2B6D" w:rsidP="00325CFE">
      <w:pPr>
        <w:jc w:val="left"/>
      </w:pPr>
    </w:p>
    <w:p w:rsidR="00CE2B6D" w:rsidRPr="00DA7F97" w:rsidRDefault="00CE2B6D" w:rsidP="00325CFE">
      <w:pPr>
        <w:jc w:val="left"/>
        <w:rPr>
          <w:sz w:val="24"/>
          <w:szCs w:val="24"/>
        </w:rPr>
      </w:pPr>
      <w:r>
        <w:rPr>
          <w:rFonts w:hint="eastAsia"/>
        </w:rPr>
        <w:t xml:space="preserve">　</w:t>
      </w:r>
      <w:r w:rsidRPr="00DA7F97">
        <w:rPr>
          <w:rFonts w:hint="eastAsia"/>
          <w:b/>
          <w:sz w:val="24"/>
          <w:szCs w:val="24"/>
        </w:rPr>
        <w:t>法令遵守規程</w:t>
      </w:r>
      <w:r w:rsidRPr="00DA7F97">
        <w:rPr>
          <w:rFonts w:hint="eastAsia"/>
          <w:sz w:val="24"/>
          <w:szCs w:val="24"/>
        </w:rPr>
        <w:t>（業務が法令に適合することを確保するための規程）について</w:t>
      </w:r>
    </w:p>
    <w:p w:rsidR="00CE2B6D" w:rsidRDefault="00CE2B6D" w:rsidP="00325CFE">
      <w:pPr>
        <w:jc w:val="left"/>
      </w:pPr>
    </w:p>
    <w:p w:rsidR="00CE2B6D" w:rsidRDefault="00CE2B6D" w:rsidP="00325CFE">
      <w:pPr>
        <w:ind w:left="195" w:hangingChars="93" w:hanging="195"/>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CE2B6D" w:rsidRPr="00DA7F97" w:rsidRDefault="00CE2B6D" w:rsidP="00325CFE">
      <w:pPr>
        <w:ind w:firstLineChars="100" w:firstLine="210"/>
        <w:jc w:val="left"/>
        <w:rPr>
          <w:u w:val="single"/>
        </w:rPr>
      </w:pPr>
      <w:r>
        <w:rPr>
          <w:rFonts w:hint="eastAsia"/>
        </w:rPr>
        <w:t xml:space="preserve">　</w:t>
      </w:r>
      <w:r w:rsidRPr="00DA7F97">
        <w:rPr>
          <w:rFonts w:hint="eastAsia"/>
          <w:u w:val="single"/>
        </w:rPr>
        <w:t>届け出る「法令遵守規程の概要」につきましては、必ずしも改めて概要を作成する必</w:t>
      </w:r>
    </w:p>
    <w:p w:rsidR="00CE2B6D" w:rsidRPr="00DA7F97" w:rsidRDefault="00CE2B6D" w:rsidP="00325CFE">
      <w:pPr>
        <w:ind w:firstLineChars="100" w:firstLine="210"/>
        <w:jc w:val="left"/>
        <w:rPr>
          <w:u w:val="single"/>
        </w:rPr>
      </w:pPr>
      <w:r w:rsidRPr="00DA7F97">
        <w:rPr>
          <w:rFonts w:hint="eastAsia"/>
          <w:u w:val="single"/>
        </w:rPr>
        <w:t>要はなく、この規程の全体像がわかる既存のもので構いません。また、法令遵守規程の</w:t>
      </w:r>
    </w:p>
    <w:p w:rsidR="00CE2B6D" w:rsidRDefault="00CE2B6D" w:rsidP="00325CFE">
      <w:pPr>
        <w:ind w:firstLineChars="100" w:firstLine="210"/>
        <w:jc w:val="left"/>
      </w:pPr>
      <w:r w:rsidRPr="00DA7F97">
        <w:rPr>
          <w:rFonts w:hint="eastAsia"/>
          <w:u w:val="single"/>
        </w:rPr>
        <w:t>全文を添付しても差し支えありません。</w:t>
      </w:r>
    </w:p>
    <w:p w:rsidR="00CE2B6D" w:rsidRDefault="00CE2B6D" w:rsidP="00325CFE">
      <w:pPr>
        <w:ind w:firstLineChars="100" w:firstLine="210"/>
        <w:jc w:val="left"/>
      </w:pPr>
    </w:p>
    <w:p w:rsidR="00CE2B6D" w:rsidRDefault="00CE2B6D" w:rsidP="00325CFE">
      <w:pPr>
        <w:ind w:firstLineChars="100" w:firstLine="210"/>
        <w:jc w:val="left"/>
      </w:pPr>
    </w:p>
    <w:p w:rsidR="00CE2B6D" w:rsidRDefault="00CE2B6D" w:rsidP="00325CFE">
      <w:pPr>
        <w:ind w:firstLineChars="100" w:firstLine="210"/>
        <w:jc w:val="left"/>
      </w:pPr>
    </w:p>
    <w:p w:rsidR="00CE2B6D" w:rsidRPr="00DA7F97" w:rsidRDefault="00CE2B6D" w:rsidP="00325CFE">
      <w:pPr>
        <w:ind w:firstLineChars="100" w:firstLine="241"/>
        <w:jc w:val="left"/>
        <w:rPr>
          <w:b/>
          <w:sz w:val="24"/>
          <w:szCs w:val="24"/>
        </w:rPr>
      </w:pPr>
      <w:r w:rsidRPr="00DA7F97">
        <w:rPr>
          <w:rFonts w:hint="eastAsia"/>
          <w:b/>
          <w:sz w:val="24"/>
          <w:szCs w:val="24"/>
        </w:rPr>
        <w:t>業務執行の状況の監査について</w:t>
      </w:r>
    </w:p>
    <w:p w:rsidR="00CE2B6D" w:rsidRPr="00DA7F97" w:rsidRDefault="00CE2B6D" w:rsidP="00325CFE">
      <w:pPr>
        <w:ind w:firstLineChars="100" w:firstLine="210"/>
        <w:jc w:val="left"/>
      </w:pPr>
    </w:p>
    <w:p w:rsidR="00CE2B6D" w:rsidRDefault="00CE2B6D" w:rsidP="00325CFE">
      <w:pPr>
        <w:ind w:firstLineChars="100" w:firstLine="210"/>
        <w:jc w:val="left"/>
      </w:pPr>
      <w:r>
        <w:rPr>
          <w:rFonts w:hint="eastAsia"/>
        </w:rPr>
        <w:t xml:space="preserve">　事業者が医療法人、社会福祉法人、特定非営利法人、株式会社等であって、既に各法</w:t>
      </w:r>
    </w:p>
    <w:p w:rsidR="00CE2B6D" w:rsidRDefault="00CE2B6D" w:rsidP="00325CFE">
      <w:pPr>
        <w:ind w:firstLineChars="100" w:firstLine="210"/>
        <w:jc w:val="left"/>
      </w:pPr>
      <w:r>
        <w:rPr>
          <w:rFonts w:hint="eastAsia"/>
        </w:rPr>
        <w:t>の規定に基づき、その監事又は監査役（委員会設置会社にあっては、監査委員会）が法</w:t>
      </w:r>
    </w:p>
    <w:p w:rsidR="00CE2B6D" w:rsidRDefault="00CE2B6D" w:rsidP="00325CFE">
      <w:pPr>
        <w:ind w:firstLineChars="100" w:firstLine="210"/>
        <w:jc w:val="left"/>
      </w:pPr>
      <w:r>
        <w:rPr>
          <w:rFonts w:hint="eastAsia"/>
        </w:rPr>
        <w:t>及び法に基づく命令の遵守の状況を確保する内容を盛り込んでいる監査を行っている場</w:t>
      </w:r>
    </w:p>
    <w:p w:rsidR="00CE2B6D" w:rsidRDefault="00CE2B6D" w:rsidP="00325CFE">
      <w:pPr>
        <w:ind w:leftChars="93" w:left="195" w:firstLineChars="6" w:firstLine="13"/>
        <w:jc w:val="left"/>
      </w:pPr>
      <w:r>
        <w:rPr>
          <w:rFonts w:hint="eastAsia"/>
        </w:rPr>
        <w:t>合には、その監査をもって障害者総合支援法及び児童福祉法に基づく「業務執行の状況の監査」とすることができます。</w:t>
      </w:r>
    </w:p>
    <w:p w:rsidR="00CE2B6D" w:rsidRDefault="00CE2B6D" w:rsidP="00325CFE">
      <w:pPr>
        <w:ind w:firstLineChars="100" w:firstLine="210"/>
        <w:jc w:val="left"/>
      </w:pPr>
      <w:r>
        <w:rPr>
          <w:rFonts w:hint="eastAsia"/>
        </w:rPr>
        <w:t xml:space="preserve">　なお、この監査は、事業者の監査部門等による内部監査又は監査法人等による外部監</w:t>
      </w:r>
    </w:p>
    <w:p w:rsidR="00CE2B6D" w:rsidRDefault="00CE2B6D" w:rsidP="00325CFE">
      <w:pPr>
        <w:ind w:firstLineChars="100" w:firstLine="210"/>
        <w:jc w:val="left"/>
      </w:pPr>
      <w:r>
        <w:rPr>
          <w:rFonts w:hint="eastAsia"/>
        </w:rPr>
        <w:t>査のどちらの方法でも構いません。また、定期的な監査とは、必ずしも全ての事業所に</w:t>
      </w:r>
    </w:p>
    <w:p w:rsidR="00CE2B6D" w:rsidRDefault="00CE2B6D" w:rsidP="00325CFE">
      <w:pPr>
        <w:ind w:firstLineChars="100" w:firstLine="210"/>
        <w:jc w:val="left"/>
      </w:pPr>
      <w:r>
        <w:rPr>
          <w:rFonts w:hint="eastAsia"/>
        </w:rPr>
        <w:t>対して、年１回行わなければならないものではありませんが、例えば事業所ごとの自己</w:t>
      </w:r>
    </w:p>
    <w:p w:rsidR="00CE2B6D" w:rsidRDefault="00CE2B6D" w:rsidP="00325CFE">
      <w:pPr>
        <w:ind w:firstLineChars="100" w:firstLine="210"/>
        <w:jc w:val="left"/>
      </w:pPr>
      <w:r>
        <w:rPr>
          <w:rFonts w:hint="eastAsia"/>
        </w:rPr>
        <w:t>点検等と定期的な監査とを組み合わせるなど、効率的かつ効果的に行うことが望まれま</w:t>
      </w:r>
    </w:p>
    <w:p w:rsidR="00CE2B6D" w:rsidRDefault="00CE2B6D" w:rsidP="00325CFE">
      <w:pPr>
        <w:ind w:firstLineChars="100" w:firstLine="210"/>
        <w:jc w:val="left"/>
      </w:pPr>
      <w:r>
        <w:rPr>
          <w:rFonts w:hint="eastAsia"/>
        </w:rPr>
        <w:t>す。</w:t>
      </w:r>
    </w:p>
    <w:p w:rsidR="00CE2B6D" w:rsidRPr="00DA7F97" w:rsidRDefault="00CE2B6D" w:rsidP="00325CFE">
      <w:pPr>
        <w:ind w:firstLineChars="100" w:firstLine="210"/>
        <w:jc w:val="left"/>
        <w:rPr>
          <w:u w:val="single"/>
        </w:rPr>
      </w:pPr>
      <w:r>
        <w:rPr>
          <w:rFonts w:hint="eastAsia"/>
        </w:rPr>
        <w:t xml:space="preserve">　</w:t>
      </w:r>
      <w:r w:rsidRPr="00DA7F97">
        <w:rPr>
          <w:rFonts w:hint="eastAsia"/>
          <w:u w:val="wave"/>
        </w:rPr>
        <w:t>届け出る「業務執行の状況の監査の方法</w:t>
      </w:r>
      <w:r>
        <w:rPr>
          <w:rFonts w:hint="eastAsia"/>
          <w:u w:val="wave"/>
        </w:rPr>
        <w:t>」</w:t>
      </w:r>
      <w:r w:rsidRPr="00DA7F97">
        <w:rPr>
          <w:rFonts w:hint="eastAsia"/>
          <w:u w:val="wave"/>
        </w:rPr>
        <w:t>の概要</w:t>
      </w:r>
      <w:r w:rsidRPr="00DA7F97">
        <w:rPr>
          <w:rFonts w:hint="eastAsia"/>
          <w:u w:val="single"/>
        </w:rPr>
        <w:t>につきましては、事業者がこの監査</w:t>
      </w:r>
    </w:p>
    <w:p w:rsidR="00CE2B6D" w:rsidRPr="00DA7F97" w:rsidRDefault="00CE2B6D" w:rsidP="00325CFE">
      <w:pPr>
        <w:ind w:firstLineChars="100" w:firstLine="210"/>
        <w:jc w:val="left"/>
        <w:rPr>
          <w:u w:val="single"/>
        </w:rPr>
      </w:pPr>
      <w:r w:rsidRPr="00DA7F97">
        <w:rPr>
          <w:rFonts w:hint="eastAsia"/>
          <w:u w:val="single"/>
        </w:rPr>
        <w:t>に係る規程を作成している場合には、当該規程の全体像がわかるもの又は規程全文を、</w:t>
      </w:r>
    </w:p>
    <w:p w:rsidR="00CE2B6D" w:rsidRPr="00DA7F97" w:rsidRDefault="00CE2B6D" w:rsidP="00325CFE">
      <w:pPr>
        <w:ind w:firstLineChars="100" w:firstLine="210"/>
        <w:jc w:val="left"/>
        <w:rPr>
          <w:u w:val="single"/>
        </w:rPr>
      </w:pPr>
      <w:r w:rsidRPr="00DA7F97">
        <w:rPr>
          <w:rFonts w:hint="eastAsia"/>
          <w:u w:val="single"/>
        </w:rPr>
        <w:t>規程を作成していない場合には、監査担当者又は担当部署による監査の実施方法がわか</w:t>
      </w:r>
    </w:p>
    <w:p w:rsidR="00CE2B6D" w:rsidRDefault="00CE2B6D" w:rsidP="00325CFE">
      <w:pPr>
        <w:ind w:firstLineChars="100" w:firstLine="210"/>
        <w:jc w:val="left"/>
        <w:rPr>
          <w:u w:val="single"/>
        </w:rPr>
      </w:pPr>
      <w:r w:rsidRPr="00DA7F97">
        <w:rPr>
          <w:rFonts w:hint="eastAsia"/>
          <w:u w:val="single"/>
        </w:rPr>
        <w:t>るものを届け出てください。</w:t>
      </w:r>
    </w:p>
    <w:p w:rsidR="00CE2B6D" w:rsidRPr="00325CFE" w:rsidRDefault="00CE2B6D" w:rsidP="00325CFE">
      <w:pPr>
        <w:widowControl/>
        <w:jc w:val="left"/>
      </w:pPr>
    </w:p>
    <w:sectPr w:rsidR="00CE2B6D" w:rsidRPr="00325CFE" w:rsidSect="005E029F">
      <w:footerReference w:type="default" r:id="rId7"/>
      <w:pgSz w:w="11906" w:h="16838" w:code="9"/>
      <w:pgMar w:top="1134" w:right="1701" w:bottom="1134" w:left="1701" w:header="851" w:footer="284"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B6D" w:rsidRDefault="00CE2B6D" w:rsidP="005229E0">
      <w:r>
        <w:separator/>
      </w:r>
    </w:p>
  </w:endnote>
  <w:endnote w:type="continuationSeparator" w:id="0">
    <w:p w:rsidR="00CE2B6D" w:rsidRDefault="00CE2B6D" w:rsidP="00522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6D" w:rsidRDefault="00CE2B6D">
    <w:pPr>
      <w:pStyle w:val="Footer"/>
      <w:jc w:val="center"/>
    </w:pPr>
    <w:fldSimple w:instr=" PAGE   \* MERGEFORMAT ">
      <w:r w:rsidRPr="00F61398">
        <w:rPr>
          <w:noProof/>
          <w:lang w:val="ja-JP"/>
        </w:rPr>
        <w:t>5</w:t>
      </w:r>
    </w:fldSimple>
  </w:p>
  <w:p w:rsidR="00CE2B6D" w:rsidRDefault="00CE2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B6D" w:rsidRDefault="00CE2B6D" w:rsidP="005229E0">
      <w:r>
        <w:separator/>
      </w:r>
    </w:p>
  </w:footnote>
  <w:footnote w:type="continuationSeparator" w:id="0">
    <w:p w:rsidR="00CE2B6D" w:rsidRDefault="00CE2B6D" w:rsidP="00522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324"/>
    <w:multiLevelType w:val="hybridMultilevel"/>
    <w:tmpl w:val="7F8A6E48"/>
    <w:lvl w:ilvl="0" w:tplc="B6CA08CC">
      <w:start w:val="1"/>
      <w:numFmt w:val="decimalEnclosedCircle"/>
      <w:lvlText w:val="%1"/>
      <w:lvlJc w:val="left"/>
      <w:pPr>
        <w:ind w:left="765" w:hanging="360"/>
      </w:pPr>
      <w:rPr>
        <w:rFonts w:cs="Times New Roman"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
    <w:nsid w:val="0784024B"/>
    <w:multiLevelType w:val="hybridMultilevel"/>
    <w:tmpl w:val="9BEE9C5A"/>
    <w:lvl w:ilvl="0" w:tplc="02D039B0">
      <w:start w:val="3"/>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nsid w:val="09AB0ED7"/>
    <w:multiLevelType w:val="hybridMultilevel"/>
    <w:tmpl w:val="4E56BFD6"/>
    <w:lvl w:ilvl="0" w:tplc="AD8E9548">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BC19E3"/>
    <w:multiLevelType w:val="hybridMultilevel"/>
    <w:tmpl w:val="E7740B1C"/>
    <w:lvl w:ilvl="0" w:tplc="35963C2C">
      <w:start w:val="2"/>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0A434D65"/>
    <w:multiLevelType w:val="hybridMultilevel"/>
    <w:tmpl w:val="68340906"/>
    <w:lvl w:ilvl="0" w:tplc="9EC4558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0E0D39FC"/>
    <w:multiLevelType w:val="hybridMultilevel"/>
    <w:tmpl w:val="E062AEFE"/>
    <w:lvl w:ilvl="0" w:tplc="9822C8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B6D4C05"/>
    <w:multiLevelType w:val="hybridMultilevel"/>
    <w:tmpl w:val="F5822E52"/>
    <w:lvl w:ilvl="0" w:tplc="8182E168">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E317E49"/>
    <w:multiLevelType w:val="hybridMultilevel"/>
    <w:tmpl w:val="A13CE7A2"/>
    <w:lvl w:ilvl="0" w:tplc="906CFC1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FF199A"/>
    <w:multiLevelType w:val="hybridMultilevel"/>
    <w:tmpl w:val="29C6F93A"/>
    <w:lvl w:ilvl="0" w:tplc="BB5A0BFC">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1185B3E"/>
    <w:multiLevelType w:val="hybridMultilevel"/>
    <w:tmpl w:val="17FA1672"/>
    <w:lvl w:ilvl="0" w:tplc="5920B4E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CB027AC"/>
    <w:multiLevelType w:val="hybridMultilevel"/>
    <w:tmpl w:val="E982C620"/>
    <w:lvl w:ilvl="0" w:tplc="E81ACC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D52620E"/>
    <w:multiLevelType w:val="hybridMultilevel"/>
    <w:tmpl w:val="498005E8"/>
    <w:lvl w:ilvl="0" w:tplc="D5280BD4">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45D656F4"/>
    <w:multiLevelType w:val="hybridMultilevel"/>
    <w:tmpl w:val="ABEC0DEA"/>
    <w:lvl w:ilvl="0" w:tplc="F85EB5A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B4B3F62"/>
    <w:multiLevelType w:val="hybridMultilevel"/>
    <w:tmpl w:val="1F847A5E"/>
    <w:lvl w:ilvl="0" w:tplc="3E803AB2">
      <w:start w:val="3"/>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nsid w:val="4F581D3F"/>
    <w:multiLevelType w:val="hybridMultilevel"/>
    <w:tmpl w:val="357407FA"/>
    <w:lvl w:ilvl="0" w:tplc="7876A234">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nsid w:val="509B18B0"/>
    <w:multiLevelType w:val="hybridMultilevel"/>
    <w:tmpl w:val="ACD4BD30"/>
    <w:lvl w:ilvl="0" w:tplc="31469228">
      <w:start w:val="1"/>
      <w:numFmt w:val="decimalEnclosedCircle"/>
      <w:lvlText w:val="%1"/>
      <w:lvlJc w:val="left"/>
      <w:pPr>
        <w:ind w:left="1080" w:hanging="360"/>
      </w:pPr>
      <w:rPr>
        <w:rFonts w:cs="Times New Roman" w:hint="eastAsia"/>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6">
    <w:nsid w:val="542E37D0"/>
    <w:multiLevelType w:val="hybridMultilevel"/>
    <w:tmpl w:val="C1D476E0"/>
    <w:lvl w:ilvl="0" w:tplc="B6CA08CC">
      <w:start w:val="1"/>
      <w:numFmt w:val="decimalEnclosedCircle"/>
      <w:lvlText w:val="%1"/>
      <w:lvlJc w:val="left"/>
      <w:pPr>
        <w:ind w:left="765" w:hanging="360"/>
      </w:pPr>
      <w:rPr>
        <w:rFonts w:cs="Times New Roman"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7">
    <w:nsid w:val="54784C53"/>
    <w:multiLevelType w:val="hybridMultilevel"/>
    <w:tmpl w:val="29F8869E"/>
    <w:lvl w:ilvl="0" w:tplc="D81E8C84">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552E1459"/>
    <w:multiLevelType w:val="hybridMultilevel"/>
    <w:tmpl w:val="2B84D386"/>
    <w:lvl w:ilvl="0" w:tplc="4044EEDC">
      <w:start w:val="1"/>
      <w:numFmt w:val="decimalEnclosedCircle"/>
      <w:lvlText w:val="%1"/>
      <w:lvlJc w:val="left"/>
      <w:pPr>
        <w:ind w:left="765" w:hanging="360"/>
      </w:pPr>
      <w:rPr>
        <w:rFonts w:cs="Times New Roman"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9">
    <w:nsid w:val="56F83EB7"/>
    <w:multiLevelType w:val="hybridMultilevel"/>
    <w:tmpl w:val="4D16B6E4"/>
    <w:lvl w:ilvl="0" w:tplc="D04817B8">
      <w:start w:val="1"/>
      <w:numFmt w:val="decimalEnclosedCircle"/>
      <w:lvlText w:val="%1"/>
      <w:lvlJc w:val="left"/>
      <w:pPr>
        <w:ind w:left="765" w:hanging="360"/>
      </w:pPr>
      <w:rPr>
        <w:rFonts w:cs="Times New Roman"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0">
    <w:nsid w:val="6D3B3A6F"/>
    <w:multiLevelType w:val="hybridMultilevel"/>
    <w:tmpl w:val="EECEDE02"/>
    <w:lvl w:ilvl="0" w:tplc="75361A5E">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1">
    <w:nsid w:val="7376575B"/>
    <w:multiLevelType w:val="hybridMultilevel"/>
    <w:tmpl w:val="C19C23B4"/>
    <w:lvl w:ilvl="0" w:tplc="7DCA4ED6">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2">
    <w:nsid w:val="75B0319F"/>
    <w:multiLevelType w:val="hybridMultilevel"/>
    <w:tmpl w:val="D3A87B9A"/>
    <w:lvl w:ilvl="0" w:tplc="1AE6621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5BC0B44"/>
    <w:multiLevelType w:val="hybridMultilevel"/>
    <w:tmpl w:val="C1D476E0"/>
    <w:lvl w:ilvl="0" w:tplc="B6CA08CC">
      <w:start w:val="1"/>
      <w:numFmt w:val="decimalEnclosedCircle"/>
      <w:lvlText w:val="%1"/>
      <w:lvlJc w:val="left"/>
      <w:pPr>
        <w:ind w:left="765" w:hanging="360"/>
      </w:pPr>
      <w:rPr>
        <w:rFonts w:cs="Times New Roman"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4">
    <w:nsid w:val="777B0CE6"/>
    <w:multiLevelType w:val="hybridMultilevel"/>
    <w:tmpl w:val="C004F336"/>
    <w:lvl w:ilvl="0" w:tplc="BCD84F1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7F257160"/>
    <w:multiLevelType w:val="hybridMultilevel"/>
    <w:tmpl w:val="6F848244"/>
    <w:lvl w:ilvl="0" w:tplc="4BE4BD22">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9"/>
  </w:num>
  <w:num w:numId="2">
    <w:abstractNumId w:val="5"/>
  </w:num>
  <w:num w:numId="3">
    <w:abstractNumId w:val="10"/>
  </w:num>
  <w:num w:numId="4">
    <w:abstractNumId w:val="13"/>
  </w:num>
  <w:num w:numId="5">
    <w:abstractNumId w:val="4"/>
  </w:num>
  <w:num w:numId="6">
    <w:abstractNumId w:val="24"/>
  </w:num>
  <w:num w:numId="7">
    <w:abstractNumId w:val="1"/>
  </w:num>
  <w:num w:numId="8">
    <w:abstractNumId w:val="6"/>
  </w:num>
  <w:num w:numId="9">
    <w:abstractNumId w:val="15"/>
  </w:num>
  <w:num w:numId="10">
    <w:abstractNumId w:val="17"/>
  </w:num>
  <w:num w:numId="11">
    <w:abstractNumId w:val="11"/>
  </w:num>
  <w:num w:numId="12">
    <w:abstractNumId w:val="7"/>
  </w:num>
  <w:num w:numId="13">
    <w:abstractNumId w:val="3"/>
  </w:num>
  <w:num w:numId="14">
    <w:abstractNumId w:val="19"/>
  </w:num>
  <w:num w:numId="15">
    <w:abstractNumId w:val="18"/>
  </w:num>
  <w:num w:numId="16">
    <w:abstractNumId w:val="16"/>
  </w:num>
  <w:num w:numId="17">
    <w:abstractNumId w:val="2"/>
  </w:num>
  <w:num w:numId="18">
    <w:abstractNumId w:val="22"/>
  </w:num>
  <w:num w:numId="19">
    <w:abstractNumId w:val="12"/>
  </w:num>
  <w:num w:numId="20">
    <w:abstractNumId w:val="8"/>
  </w:num>
  <w:num w:numId="21">
    <w:abstractNumId w:val="25"/>
  </w:num>
  <w:num w:numId="22">
    <w:abstractNumId w:val="14"/>
  </w:num>
  <w:num w:numId="23">
    <w:abstractNumId w:val="20"/>
  </w:num>
  <w:num w:numId="24">
    <w:abstractNumId w:val="21"/>
  </w:num>
  <w:num w:numId="25">
    <w:abstractNumId w:val="2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5ECA"/>
    <w:rsid w:val="000072F8"/>
    <w:rsid w:val="00007CD2"/>
    <w:rsid w:val="00012876"/>
    <w:rsid w:val="00012D10"/>
    <w:rsid w:val="00020AC3"/>
    <w:rsid w:val="0003052C"/>
    <w:rsid w:val="0003132E"/>
    <w:rsid w:val="00037887"/>
    <w:rsid w:val="00052A47"/>
    <w:rsid w:val="000602B5"/>
    <w:rsid w:val="000627DC"/>
    <w:rsid w:val="00072473"/>
    <w:rsid w:val="00075619"/>
    <w:rsid w:val="000A0B29"/>
    <w:rsid w:val="000A6235"/>
    <w:rsid w:val="000B217D"/>
    <w:rsid w:val="000B24BC"/>
    <w:rsid w:val="000C5A54"/>
    <w:rsid w:val="000C7ACB"/>
    <w:rsid w:val="000D7AB9"/>
    <w:rsid w:val="000E4DD6"/>
    <w:rsid w:val="000F116B"/>
    <w:rsid w:val="000F73C7"/>
    <w:rsid w:val="00116054"/>
    <w:rsid w:val="0012527E"/>
    <w:rsid w:val="00125386"/>
    <w:rsid w:val="001326B3"/>
    <w:rsid w:val="001415AB"/>
    <w:rsid w:val="00144190"/>
    <w:rsid w:val="0016062F"/>
    <w:rsid w:val="0016546E"/>
    <w:rsid w:val="00172265"/>
    <w:rsid w:val="001752F5"/>
    <w:rsid w:val="00177C40"/>
    <w:rsid w:val="001A4D1C"/>
    <w:rsid w:val="001B2A54"/>
    <w:rsid w:val="001C3C7A"/>
    <w:rsid w:val="001C71A4"/>
    <w:rsid w:val="001D03D3"/>
    <w:rsid w:val="001D2D34"/>
    <w:rsid w:val="001D4BC9"/>
    <w:rsid w:val="001D640B"/>
    <w:rsid w:val="001E2BC8"/>
    <w:rsid w:val="002073FD"/>
    <w:rsid w:val="00223D9C"/>
    <w:rsid w:val="002276AB"/>
    <w:rsid w:val="00230DF9"/>
    <w:rsid w:val="002328FE"/>
    <w:rsid w:val="00234F13"/>
    <w:rsid w:val="002405C0"/>
    <w:rsid w:val="00250028"/>
    <w:rsid w:val="00251F0F"/>
    <w:rsid w:val="00254EAB"/>
    <w:rsid w:val="00260B08"/>
    <w:rsid w:val="00261A20"/>
    <w:rsid w:val="00267311"/>
    <w:rsid w:val="0027611D"/>
    <w:rsid w:val="002778CF"/>
    <w:rsid w:val="00286054"/>
    <w:rsid w:val="00287A72"/>
    <w:rsid w:val="002A4744"/>
    <w:rsid w:val="002A6178"/>
    <w:rsid w:val="002B5ED9"/>
    <w:rsid w:val="002B71E6"/>
    <w:rsid w:val="002C05D5"/>
    <w:rsid w:val="002C27CB"/>
    <w:rsid w:val="002C3E4A"/>
    <w:rsid w:val="002D5900"/>
    <w:rsid w:val="002F21DA"/>
    <w:rsid w:val="00307BFE"/>
    <w:rsid w:val="00312016"/>
    <w:rsid w:val="00313DE8"/>
    <w:rsid w:val="00316B1A"/>
    <w:rsid w:val="00320208"/>
    <w:rsid w:val="00325CFE"/>
    <w:rsid w:val="00341BAE"/>
    <w:rsid w:val="0036139C"/>
    <w:rsid w:val="00382663"/>
    <w:rsid w:val="003A43AB"/>
    <w:rsid w:val="003B1D03"/>
    <w:rsid w:val="003F2372"/>
    <w:rsid w:val="00402B7D"/>
    <w:rsid w:val="00405FD2"/>
    <w:rsid w:val="00405FEA"/>
    <w:rsid w:val="004120E6"/>
    <w:rsid w:val="004145A6"/>
    <w:rsid w:val="00417120"/>
    <w:rsid w:val="004177DA"/>
    <w:rsid w:val="0041789C"/>
    <w:rsid w:val="00417D50"/>
    <w:rsid w:val="004210F4"/>
    <w:rsid w:val="00441CA7"/>
    <w:rsid w:val="00461C03"/>
    <w:rsid w:val="0046283C"/>
    <w:rsid w:val="0046686F"/>
    <w:rsid w:val="00472099"/>
    <w:rsid w:val="00477349"/>
    <w:rsid w:val="00480B58"/>
    <w:rsid w:val="00480BB2"/>
    <w:rsid w:val="00482382"/>
    <w:rsid w:val="004873A8"/>
    <w:rsid w:val="00492AEB"/>
    <w:rsid w:val="00497B1F"/>
    <w:rsid w:val="004A00A2"/>
    <w:rsid w:val="004A72D2"/>
    <w:rsid w:val="004B3EF6"/>
    <w:rsid w:val="004D383E"/>
    <w:rsid w:val="004D787F"/>
    <w:rsid w:val="004E1AD8"/>
    <w:rsid w:val="004E3125"/>
    <w:rsid w:val="004E3B1E"/>
    <w:rsid w:val="004F021B"/>
    <w:rsid w:val="004F3C4E"/>
    <w:rsid w:val="00500651"/>
    <w:rsid w:val="005033B8"/>
    <w:rsid w:val="00504CB3"/>
    <w:rsid w:val="005229E0"/>
    <w:rsid w:val="00525424"/>
    <w:rsid w:val="00527D53"/>
    <w:rsid w:val="00530D90"/>
    <w:rsid w:val="00545132"/>
    <w:rsid w:val="0055329A"/>
    <w:rsid w:val="00556195"/>
    <w:rsid w:val="005630E3"/>
    <w:rsid w:val="005657D5"/>
    <w:rsid w:val="005826E7"/>
    <w:rsid w:val="00590B3E"/>
    <w:rsid w:val="005A164A"/>
    <w:rsid w:val="005A17C7"/>
    <w:rsid w:val="005B0CE1"/>
    <w:rsid w:val="005B4072"/>
    <w:rsid w:val="005B4B2B"/>
    <w:rsid w:val="005C45D3"/>
    <w:rsid w:val="005C47F7"/>
    <w:rsid w:val="005D1FD1"/>
    <w:rsid w:val="005D5267"/>
    <w:rsid w:val="005E029F"/>
    <w:rsid w:val="005E27A1"/>
    <w:rsid w:val="005F004C"/>
    <w:rsid w:val="00600BC9"/>
    <w:rsid w:val="006174C2"/>
    <w:rsid w:val="00622F75"/>
    <w:rsid w:val="00626514"/>
    <w:rsid w:val="00631A13"/>
    <w:rsid w:val="0063295C"/>
    <w:rsid w:val="00635C0E"/>
    <w:rsid w:val="006365D5"/>
    <w:rsid w:val="00636AAA"/>
    <w:rsid w:val="00642BF4"/>
    <w:rsid w:val="00663153"/>
    <w:rsid w:val="006900C0"/>
    <w:rsid w:val="00693323"/>
    <w:rsid w:val="006B1CE7"/>
    <w:rsid w:val="006B1DD1"/>
    <w:rsid w:val="006B344F"/>
    <w:rsid w:val="006B4342"/>
    <w:rsid w:val="006B531A"/>
    <w:rsid w:val="006C303A"/>
    <w:rsid w:val="006D593B"/>
    <w:rsid w:val="006D6608"/>
    <w:rsid w:val="006E43F3"/>
    <w:rsid w:val="006F42B6"/>
    <w:rsid w:val="007177C9"/>
    <w:rsid w:val="00727511"/>
    <w:rsid w:val="007437B5"/>
    <w:rsid w:val="00760003"/>
    <w:rsid w:val="00773D8A"/>
    <w:rsid w:val="007757CC"/>
    <w:rsid w:val="00796844"/>
    <w:rsid w:val="007A008A"/>
    <w:rsid w:val="007A134E"/>
    <w:rsid w:val="007A6167"/>
    <w:rsid w:val="007B4AAD"/>
    <w:rsid w:val="007D31C9"/>
    <w:rsid w:val="007D4ED8"/>
    <w:rsid w:val="007D6814"/>
    <w:rsid w:val="007D7CCD"/>
    <w:rsid w:val="007F47D7"/>
    <w:rsid w:val="00801945"/>
    <w:rsid w:val="0080289C"/>
    <w:rsid w:val="008039F0"/>
    <w:rsid w:val="00810A33"/>
    <w:rsid w:val="00817B45"/>
    <w:rsid w:val="00821287"/>
    <w:rsid w:val="008227E4"/>
    <w:rsid w:val="00825C83"/>
    <w:rsid w:val="00826BAE"/>
    <w:rsid w:val="008327BF"/>
    <w:rsid w:val="008340A8"/>
    <w:rsid w:val="00836AB3"/>
    <w:rsid w:val="00842CA7"/>
    <w:rsid w:val="0086019D"/>
    <w:rsid w:val="0086088E"/>
    <w:rsid w:val="00866774"/>
    <w:rsid w:val="00870A94"/>
    <w:rsid w:val="00871136"/>
    <w:rsid w:val="0088363B"/>
    <w:rsid w:val="00885703"/>
    <w:rsid w:val="008958E6"/>
    <w:rsid w:val="0089632E"/>
    <w:rsid w:val="008A3632"/>
    <w:rsid w:val="008B0925"/>
    <w:rsid w:val="008B3628"/>
    <w:rsid w:val="008C1496"/>
    <w:rsid w:val="008C3E0C"/>
    <w:rsid w:val="008C4213"/>
    <w:rsid w:val="008C596C"/>
    <w:rsid w:val="008D1832"/>
    <w:rsid w:val="008E5479"/>
    <w:rsid w:val="008E7676"/>
    <w:rsid w:val="008F6A92"/>
    <w:rsid w:val="00901141"/>
    <w:rsid w:val="00904B20"/>
    <w:rsid w:val="00925442"/>
    <w:rsid w:val="009261D6"/>
    <w:rsid w:val="00926348"/>
    <w:rsid w:val="00926369"/>
    <w:rsid w:val="00934ECD"/>
    <w:rsid w:val="00946CB9"/>
    <w:rsid w:val="009614A8"/>
    <w:rsid w:val="00971D7C"/>
    <w:rsid w:val="00977DCC"/>
    <w:rsid w:val="009946E8"/>
    <w:rsid w:val="009A1373"/>
    <w:rsid w:val="009B66D0"/>
    <w:rsid w:val="009C01BB"/>
    <w:rsid w:val="009D3D26"/>
    <w:rsid w:val="009D5A92"/>
    <w:rsid w:val="009D656E"/>
    <w:rsid w:val="009D6C32"/>
    <w:rsid w:val="009D7220"/>
    <w:rsid w:val="009E6789"/>
    <w:rsid w:val="00A07274"/>
    <w:rsid w:val="00A11D56"/>
    <w:rsid w:val="00A127F6"/>
    <w:rsid w:val="00A20851"/>
    <w:rsid w:val="00A26108"/>
    <w:rsid w:val="00A355BC"/>
    <w:rsid w:val="00A4519A"/>
    <w:rsid w:val="00A46B4A"/>
    <w:rsid w:val="00A46EB1"/>
    <w:rsid w:val="00A51DB0"/>
    <w:rsid w:val="00A55C20"/>
    <w:rsid w:val="00A60A03"/>
    <w:rsid w:val="00A673E1"/>
    <w:rsid w:val="00A7379D"/>
    <w:rsid w:val="00A752AD"/>
    <w:rsid w:val="00A91E0C"/>
    <w:rsid w:val="00A929CE"/>
    <w:rsid w:val="00A968C2"/>
    <w:rsid w:val="00AA14E4"/>
    <w:rsid w:val="00AA3EBB"/>
    <w:rsid w:val="00AA6D03"/>
    <w:rsid w:val="00AB292C"/>
    <w:rsid w:val="00AB3DF9"/>
    <w:rsid w:val="00AB751E"/>
    <w:rsid w:val="00AC09F0"/>
    <w:rsid w:val="00AC46AB"/>
    <w:rsid w:val="00AD0B4C"/>
    <w:rsid w:val="00AD11CA"/>
    <w:rsid w:val="00AE21D0"/>
    <w:rsid w:val="00AE239B"/>
    <w:rsid w:val="00AE2A72"/>
    <w:rsid w:val="00AF7A36"/>
    <w:rsid w:val="00B02702"/>
    <w:rsid w:val="00B04B66"/>
    <w:rsid w:val="00B10CD1"/>
    <w:rsid w:val="00B238D6"/>
    <w:rsid w:val="00B31AFF"/>
    <w:rsid w:val="00B3419C"/>
    <w:rsid w:val="00B44C0F"/>
    <w:rsid w:val="00B47CED"/>
    <w:rsid w:val="00B55B27"/>
    <w:rsid w:val="00B710EE"/>
    <w:rsid w:val="00B80189"/>
    <w:rsid w:val="00B8710C"/>
    <w:rsid w:val="00B90D7A"/>
    <w:rsid w:val="00B92ABD"/>
    <w:rsid w:val="00B94D3A"/>
    <w:rsid w:val="00B95ECA"/>
    <w:rsid w:val="00B96384"/>
    <w:rsid w:val="00BA1481"/>
    <w:rsid w:val="00BA1934"/>
    <w:rsid w:val="00BB63F5"/>
    <w:rsid w:val="00BC1F00"/>
    <w:rsid w:val="00BD287D"/>
    <w:rsid w:val="00BE1E0A"/>
    <w:rsid w:val="00BE5340"/>
    <w:rsid w:val="00BF1622"/>
    <w:rsid w:val="00C03D74"/>
    <w:rsid w:val="00C12BD7"/>
    <w:rsid w:val="00C15505"/>
    <w:rsid w:val="00C15CBF"/>
    <w:rsid w:val="00C3468C"/>
    <w:rsid w:val="00C548C1"/>
    <w:rsid w:val="00C570C9"/>
    <w:rsid w:val="00C61B5C"/>
    <w:rsid w:val="00C67617"/>
    <w:rsid w:val="00C84151"/>
    <w:rsid w:val="00C87AE8"/>
    <w:rsid w:val="00C9198B"/>
    <w:rsid w:val="00C97FCA"/>
    <w:rsid w:val="00CA3DCD"/>
    <w:rsid w:val="00CA472E"/>
    <w:rsid w:val="00CB1602"/>
    <w:rsid w:val="00CC638B"/>
    <w:rsid w:val="00CC7707"/>
    <w:rsid w:val="00CD275F"/>
    <w:rsid w:val="00CD5302"/>
    <w:rsid w:val="00CE2B6D"/>
    <w:rsid w:val="00CE7A33"/>
    <w:rsid w:val="00CF0360"/>
    <w:rsid w:val="00D11885"/>
    <w:rsid w:val="00D12349"/>
    <w:rsid w:val="00D25D9B"/>
    <w:rsid w:val="00D33DB1"/>
    <w:rsid w:val="00D6693F"/>
    <w:rsid w:val="00D8533F"/>
    <w:rsid w:val="00D90767"/>
    <w:rsid w:val="00DA3A63"/>
    <w:rsid w:val="00DA5C6E"/>
    <w:rsid w:val="00DA7F97"/>
    <w:rsid w:val="00DB145F"/>
    <w:rsid w:val="00DB303B"/>
    <w:rsid w:val="00DB495A"/>
    <w:rsid w:val="00DC5026"/>
    <w:rsid w:val="00DC74B0"/>
    <w:rsid w:val="00DD40E0"/>
    <w:rsid w:val="00DE2039"/>
    <w:rsid w:val="00DE324B"/>
    <w:rsid w:val="00DF6CB9"/>
    <w:rsid w:val="00E00640"/>
    <w:rsid w:val="00E0079A"/>
    <w:rsid w:val="00E0214E"/>
    <w:rsid w:val="00E040CE"/>
    <w:rsid w:val="00E235D9"/>
    <w:rsid w:val="00E23A2C"/>
    <w:rsid w:val="00E362CC"/>
    <w:rsid w:val="00E37B66"/>
    <w:rsid w:val="00E55C9A"/>
    <w:rsid w:val="00E61081"/>
    <w:rsid w:val="00E76BF8"/>
    <w:rsid w:val="00E9069D"/>
    <w:rsid w:val="00EA3E5D"/>
    <w:rsid w:val="00EC0DBB"/>
    <w:rsid w:val="00ED4041"/>
    <w:rsid w:val="00EF548D"/>
    <w:rsid w:val="00F0128C"/>
    <w:rsid w:val="00F03C55"/>
    <w:rsid w:val="00F104DE"/>
    <w:rsid w:val="00F14DCD"/>
    <w:rsid w:val="00F27C5B"/>
    <w:rsid w:val="00F327EB"/>
    <w:rsid w:val="00F32ECB"/>
    <w:rsid w:val="00F330B4"/>
    <w:rsid w:val="00F334B6"/>
    <w:rsid w:val="00F340E8"/>
    <w:rsid w:val="00F41212"/>
    <w:rsid w:val="00F43AB2"/>
    <w:rsid w:val="00F5222C"/>
    <w:rsid w:val="00F5315A"/>
    <w:rsid w:val="00F61398"/>
    <w:rsid w:val="00F65AAF"/>
    <w:rsid w:val="00F73066"/>
    <w:rsid w:val="00F94222"/>
    <w:rsid w:val="00FC7C30"/>
    <w:rsid w:val="00FD6B5E"/>
    <w:rsid w:val="00FD7A7B"/>
    <w:rsid w:val="00FE147F"/>
    <w:rsid w:val="00FE5CAA"/>
    <w:rsid w:val="00FF09C3"/>
    <w:rsid w:val="00FF65C6"/>
    <w:rsid w:val="00FF69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9D"/>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9E0"/>
    <w:pPr>
      <w:tabs>
        <w:tab w:val="center" w:pos="4252"/>
        <w:tab w:val="right" w:pos="8504"/>
      </w:tabs>
      <w:snapToGrid w:val="0"/>
    </w:pPr>
  </w:style>
  <w:style w:type="character" w:customStyle="1" w:styleId="HeaderChar">
    <w:name w:val="Header Char"/>
    <w:basedOn w:val="DefaultParagraphFont"/>
    <w:link w:val="Header"/>
    <w:uiPriority w:val="99"/>
    <w:semiHidden/>
    <w:locked/>
    <w:rsid w:val="005229E0"/>
    <w:rPr>
      <w:rFonts w:cs="Times New Roman"/>
    </w:rPr>
  </w:style>
  <w:style w:type="paragraph" w:styleId="Footer">
    <w:name w:val="footer"/>
    <w:basedOn w:val="Normal"/>
    <w:link w:val="FooterChar"/>
    <w:uiPriority w:val="99"/>
    <w:unhideWhenUsed/>
    <w:rsid w:val="005229E0"/>
    <w:pPr>
      <w:tabs>
        <w:tab w:val="center" w:pos="4252"/>
        <w:tab w:val="right" w:pos="8504"/>
      </w:tabs>
      <w:snapToGrid w:val="0"/>
    </w:pPr>
  </w:style>
  <w:style w:type="character" w:customStyle="1" w:styleId="FooterChar">
    <w:name w:val="Footer Char"/>
    <w:basedOn w:val="DefaultParagraphFont"/>
    <w:link w:val="Footer"/>
    <w:uiPriority w:val="99"/>
    <w:locked/>
    <w:rsid w:val="005229E0"/>
    <w:rPr>
      <w:rFonts w:cs="Times New Roman"/>
    </w:rPr>
  </w:style>
  <w:style w:type="paragraph" w:styleId="ListParagraph">
    <w:name w:val="List Paragraph"/>
    <w:basedOn w:val="Normal"/>
    <w:uiPriority w:val="34"/>
    <w:qFormat/>
    <w:rsid w:val="00144190"/>
    <w:pPr>
      <w:ind w:leftChars="400" w:left="840"/>
    </w:pPr>
  </w:style>
  <w:style w:type="table" w:styleId="TableGrid">
    <w:name w:val="Table Grid"/>
    <w:basedOn w:val="TableNormal"/>
    <w:uiPriority w:val="59"/>
    <w:rsid w:val="00CC6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40CE"/>
    <w:rPr>
      <w:rFonts w:ascii="Arial" w:eastAsia="ＭＳ ゴシック" w:hAnsi="Arial"/>
      <w:kern w:val="0"/>
      <w:sz w:val="18"/>
      <w:szCs w:val="18"/>
    </w:rPr>
  </w:style>
  <w:style w:type="character" w:customStyle="1" w:styleId="BalloonTextChar">
    <w:name w:val="Balloon Text Char"/>
    <w:basedOn w:val="DefaultParagraphFont"/>
    <w:link w:val="BalloonText"/>
    <w:uiPriority w:val="99"/>
    <w:semiHidden/>
    <w:locked/>
    <w:rsid w:val="00E040CE"/>
    <w:rPr>
      <w:rFonts w:ascii="Arial" w:eastAsia="ＭＳ ゴシック"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517</Words>
  <Characters>2952</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山梨県</cp:lastModifiedBy>
  <cp:revision>5</cp:revision>
  <cp:lastPrinted>2014-05-29T10:18:00Z</cp:lastPrinted>
  <dcterms:created xsi:type="dcterms:W3CDTF">2012-06-27T04:26:00Z</dcterms:created>
  <dcterms:modified xsi:type="dcterms:W3CDTF">2014-05-29T10:18:00Z</dcterms:modified>
</cp:coreProperties>
</file>