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28" w:rsidRPr="005E1D58" w:rsidRDefault="003D5B28" w:rsidP="00F92429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>個第１号様式</w:t>
      </w: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E26C66" w:rsidRPr="005E1D58" w:rsidRDefault="00E26C66" w:rsidP="00E26C66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>委　任　状</w:t>
      </w: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私は、　</w:t>
      </w:r>
      <w:r w:rsidR="00411DFD"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>下記の者</w:t>
      </w:r>
      <w:r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>を代理人と定め、次の事項を委任します。</w:t>
      </w: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山労委  　　年（個）第　　号　　　　　　　　　事件の</w:t>
      </w:r>
      <w:r w:rsidR="00905EC3"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>あっせん</w:t>
      </w:r>
      <w:r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>に関する権限</w:t>
      </w: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年　　月　　日</w:t>
      </w: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委任者　住　所</w:t>
      </w:r>
    </w:p>
    <w:p w:rsidR="00E26C66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905EC3"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>氏</w:t>
      </w:r>
      <w:r w:rsidR="00D6144D"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905EC3"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>名</w:t>
      </w:r>
    </w:p>
    <w:p w:rsidR="003D5B28" w:rsidRPr="005E1D58" w:rsidRDefault="00E26C66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</w:t>
      </w:r>
    </w:p>
    <w:p w:rsidR="00411DFD" w:rsidRPr="005E1D58" w:rsidRDefault="00411DFD" w:rsidP="00E26C6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3D5B28" w:rsidRPr="005E1D58" w:rsidRDefault="003D5B28" w:rsidP="00F92429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411DFD" w:rsidRPr="005E1D58" w:rsidRDefault="00411DFD" w:rsidP="00411DFD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</w:rPr>
      </w:pPr>
      <w:r w:rsidRPr="005E1D58">
        <w:rPr>
          <w:rFonts w:ascii="ＭＳ 明朝" w:hAnsi="ＭＳ 明朝" w:cs="ＭＳ 明朝" w:hint="eastAsia"/>
          <w:color w:val="000000" w:themeColor="text1"/>
          <w:kern w:val="0"/>
          <w:sz w:val="22"/>
        </w:rPr>
        <w:t>記</w:t>
      </w:r>
    </w:p>
    <w:p w:rsidR="00411DFD" w:rsidRPr="005E1D58" w:rsidRDefault="00411DFD" w:rsidP="00411DFD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22"/>
          <w:kern w:val="0"/>
          <w:sz w:val="22"/>
        </w:rPr>
      </w:pP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2410"/>
        <w:gridCol w:w="3827"/>
      </w:tblGrid>
      <w:tr w:rsidR="005E1D58" w:rsidRPr="005E1D58" w:rsidTr="00411DFD">
        <w:trPr>
          <w:trHeight w:val="6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DFD" w:rsidRPr="005E1D58" w:rsidRDefault="00411DFD" w:rsidP="00411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  <w:r w:rsidRPr="005E1D58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氏　</w:t>
            </w:r>
            <w:r w:rsidRPr="005E1D58"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  <w:t xml:space="preserve">　</w:t>
            </w:r>
            <w:r w:rsidRPr="005E1D58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DFD" w:rsidRPr="005E1D58" w:rsidRDefault="00411DFD" w:rsidP="00411D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  <w:r w:rsidRPr="005E1D58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DFD" w:rsidRPr="005E1D58" w:rsidRDefault="00411DFD" w:rsidP="00411D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  <w:r w:rsidRPr="005E1D58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職業（役職名）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DFD" w:rsidRPr="005E1D58" w:rsidRDefault="00411DFD" w:rsidP="00411D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  <w:r w:rsidRPr="005E1D58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住　所（電話番号）</w:t>
            </w:r>
          </w:p>
        </w:tc>
      </w:tr>
      <w:tr w:rsidR="00411DFD" w:rsidRPr="005E1D58" w:rsidTr="00411DFD">
        <w:trPr>
          <w:trHeight w:val="25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  <w:p w:rsidR="00411DFD" w:rsidRPr="005E1D58" w:rsidRDefault="00411DFD" w:rsidP="00D96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2"/>
              </w:rPr>
            </w:pPr>
          </w:p>
        </w:tc>
      </w:tr>
    </w:tbl>
    <w:p w:rsidR="00411DFD" w:rsidRPr="005E1D58" w:rsidRDefault="00411DFD" w:rsidP="00411DFD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3D5B28" w:rsidRPr="005E1D58" w:rsidRDefault="003D5B28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411DFD" w:rsidRPr="005E1D58" w:rsidRDefault="00411DF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411DFD" w:rsidRPr="005E1D58" w:rsidRDefault="00411DF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411DFD" w:rsidRPr="005E1D58" w:rsidSect="002E2B63">
      <w:pgSz w:w="11907" w:h="16839" w:code="9"/>
      <w:pgMar w:top="1361" w:right="1247" w:bottom="1134" w:left="1247" w:header="720" w:footer="720" w:gutter="0"/>
      <w:pgNumType w:start="1"/>
      <w:cols w:space="720"/>
      <w:noEndnote/>
      <w:docGrid w:type="linesAndChars" w:linePitch="326" w:charSpace="51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18" w:rsidRDefault="000E0718" w:rsidP="000612D3">
      <w:r>
        <w:separator/>
      </w:r>
    </w:p>
  </w:endnote>
  <w:endnote w:type="continuationSeparator" w:id="0">
    <w:p w:rsidR="000E0718" w:rsidRDefault="000E0718" w:rsidP="0006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18" w:rsidRDefault="000E0718" w:rsidP="000612D3">
      <w:r>
        <w:separator/>
      </w:r>
    </w:p>
  </w:footnote>
  <w:footnote w:type="continuationSeparator" w:id="0">
    <w:p w:rsidR="000E0718" w:rsidRDefault="000E0718" w:rsidP="0006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76"/>
    <w:rsid w:val="00022586"/>
    <w:rsid w:val="000508EE"/>
    <w:rsid w:val="000612D3"/>
    <w:rsid w:val="00064987"/>
    <w:rsid w:val="000664FF"/>
    <w:rsid w:val="00095976"/>
    <w:rsid w:val="000A5B07"/>
    <w:rsid w:val="000A7566"/>
    <w:rsid w:val="000D5404"/>
    <w:rsid w:val="000E0718"/>
    <w:rsid w:val="000E57BE"/>
    <w:rsid w:val="00172610"/>
    <w:rsid w:val="001D7D3F"/>
    <w:rsid w:val="001E1323"/>
    <w:rsid w:val="0023706B"/>
    <w:rsid w:val="002C63F8"/>
    <w:rsid w:val="002E2B63"/>
    <w:rsid w:val="003433B5"/>
    <w:rsid w:val="0036180B"/>
    <w:rsid w:val="00362419"/>
    <w:rsid w:val="003835C0"/>
    <w:rsid w:val="003D5B28"/>
    <w:rsid w:val="004075D1"/>
    <w:rsid w:val="00411DFD"/>
    <w:rsid w:val="00496DB4"/>
    <w:rsid w:val="004C0C86"/>
    <w:rsid w:val="004D7C92"/>
    <w:rsid w:val="00517F19"/>
    <w:rsid w:val="0059790D"/>
    <w:rsid w:val="005E1D58"/>
    <w:rsid w:val="00613F59"/>
    <w:rsid w:val="006C1E24"/>
    <w:rsid w:val="006E2F3C"/>
    <w:rsid w:val="00862240"/>
    <w:rsid w:val="0086498F"/>
    <w:rsid w:val="008A5D04"/>
    <w:rsid w:val="00900C34"/>
    <w:rsid w:val="00905EC3"/>
    <w:rsid w:val="00917217"/>
    <w:rsid w:val="00920630"/>
    <w:rsid w:val="00931A40"/>
    <w:rsid w:val="00A03E9D"/>
    <w:rsid w:val="00A25824"/>
    <w:rsid w:val="00A417EB"/>
    <w:rsid w:val="00A43BB6"/>
    <w:rsid w:val="00A641E7"/>
    <w:rsid w:val="00A90A65"/>
    <w:rsid w:val="00AA0B5C"/>
    <w:rsid w:val="00B007D8"/>
    <w:rsid w:val="00B23B15"/>
    <w:rsid w:val="00BC1697"/>
    <w:rsid w:val="00BC7449"/>
    <w:rsid w:val="00C36B82"/>
    <w:rsid w:val="00CF2CE9"/>
    <w:rsid w:val="00D46F1B"/>
    <w:rsid w:val="00D533CA"/>
    <w:rsid w:val="00D6144D"/>
    <w:rsid w:val="00D706EC"/>
    <w:rsid w:val="00D83B74"/>
    <w:rsid w:val="00DF76BF"/>
    <w:rsid w:val="00E26C66"/>
    <w:rsid w:val="00E533CB"/>
    <w:rsid w:val="00E71AD7"/>
    <w:rsid w:val="00E77F7C"/>
    <w:rsid w:val="00E856F7"/>
    <w:rsid w:val="00EB0E1A"/>
    <w:rsid w:val="00EE344F"/>
    <w:rsid w:val="00F323C1"/>
    <w:rsid w:val="00F51DDE"/>
    <w:rsid w:val="00F92429"/>
    <w:rsid w:val="00FA4F8D"/>
    <w:rsid w:val="00FB46EC"/>
    <w:rsid w:val="00FC0A0E"/>
    <w:rsid w:val="00FC4AC3"/>
    <w:rsid w:val="00FC664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4F8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61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2D3"/>
  </w:style>
  <w:style w:type="paragraph" w:styleId="a6">
    <w:name w:val="footer"/>
    <w:basedOn w:val="a"/>
    <w:link w:val="a7"/>
    <w:uiPriority w:val="99"/>
    <w:unhideWhenUsed/>
    <w:rsid w:val="00061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4F8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61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2D3"/>
  </w:style>
  <w:style w:type="paragraph" w:styleId="a6">
    <w:name w:val="footer"/>
    <w:basedOn w:val="a"/>
    <w:link w:val="a7"/>
    <w:uiPriority w:val="99"/>
    <w:unhideWhenUsed/>
    <w:rsid w:val="00061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2366n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6E01-3CCB-447B-8275-0EDC9184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183</TotalTime>
  <Pages>1</Pages>
  <Words>87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Yamanashi</dc:creator>
  <cp:lastModifiedBy>山梨県</cp:lastModifiedBy>
  <cp:revision>20</cp:revision>
  <cp:lastPrinted>2011-03-16T04:36:00Z</cp:lastPrinted>
  <dcterms:created xsi:type="dcterms:W3CDTF">2016-07-29T06:16:00Z</dcterms:created>
  <dcterms:modified xsi:type="dcterms:W3CDTF">2017-05-19T06:43:00Z</dcterms:modified>
</cp:coreProperties>
</file>