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1A" w:rsidRPr="00CB3C9E" w:rsidRDefault="0091581A" w:rsidP="0091581A">
      <w:bookmarkStart w:id="0" w:name="_GoBack"/>
      <w:bookmarkEnd w:id="0"/>
      <w:r w:rsidRPr="00CB3C9E">
        <w:rPr>
          <w:rFonts w:hint="eastAsia"/>
        </w:rPr>
        <w:t>様</w:t>
      </w:r>
      <w:r w:rsidRPr="00253A40">
        <w:rPr>
          <w:rFonts w:hint="eastAsia"/>
        </w:rPr>
        <w:t>式</w:t>
      </w:r>
      <w:r w:rsidR="00111394" w:rsidRPr="00253A40">
        <w:rPr>
          <w:rFonts w:hint="eastAsia"/>
        </w:rPr>
        <w:t>２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 w:firstRow="1" w:lastRow="1" w:firstColumn="1" w:lastColumn="1" w:noHBand="0" w:noVBand="0"/>
      </w:tblPr>
      <w:tblGrid>
        <w:gridCol w:w="8460"/>
      </w:tblGrid>
      <w:tr w:rsidR="00CB3C9E" w:rsidRPr="001664AC" w:rsidTr="00F10AAD">
        <w:trPr>
          <w:trHeight w:val="12048"/>
          <w:jc w:val="center"/>
        </w:trPr>
        <w:tc>
          <w:tcPr>
            <w:tcW w:w="8460" w:type="dxa"/>
          </w:tcPr>
          <w:p w:rsidR="0091581A" w:rsidRPr="00CB3C9E" w:rsidRDefault="0091581A" w:rsidP="00F10AAD"/>
          <w:p w:rsidR="0091581A" w:rsidRPr="001664AC" w:rsidRDefault="00250B99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通学</w:t>
            </w:r>
            <w:r w:rsidR="00C1066F" w:rsidRPr="001664AC">
              <w:rPr>
                <w:rFonts w:hint="eastAsia"/>
                <w:sz w:val="40"/>
                <w:szCs w:val="40"/>
              </w:rPr>
              <w:t>区域外</w:t>
            </w:r>
            <w:r w:rsidRPr="001664AC">
              <w:rPr>
                <w:rFonts w:hint="eastAsia"/>
                <w:sz w:val="40"/>
                <w:szCs w:val="40"/>
              </w:rPr>
              <w:t>又は</w:t>
            </w:r>
            <w:r w:rsidR="0091581A" w:rsidRPr="001664AC">
              <w:rPr>
                <w:rFonts w:hint="eastAsia"/>
                <w:sz w:val="40"/>
                <w:szCs w:val="40"/>
              </w:rPr>
              <w:t>県外入学志願承認願</w:t>
            </w:r>
          </w:p>
          <w:p w:rsidR="0091581A" w:rsidRPr="001664AC" w:rsidRDefault="0091581A" w:rsidP="00F10AAD">
            <w:pPr>
              <w:jc w:val="center"/>
              <w:rPr>
                <w:sz w:val="40"/>
                <w:szCs w:val="40"/>
              </w:rPr>
            </w:pPr>
          </w:p>
          <w:p w:rsidR="0091581A" w:rsidRPr="001664AC" w:rsidRDefault="0091581A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C1066F" w:rsidRPr="001664AC">
              <w:rPr>
                <w:rFonts w:hint="eastAsia"/>
                <w:sz w:val="22"/>
                <w:szCs w:val="22"/>
              </w:rPr>
              <w:t>令和</w:t>
            </w:r>
            <w:r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C69AE" w:rsidRPr="001664AC" w:rsidRDefault="002C69AE" w:rsidP="002C69AE">
            <w:pPr>
              <w:rPr>
                <w:sz w:val="22"/>
                <w:szCs w:val="22"/>
              </w:rPr>
            </w:pPr>
          </w:p>
          <w:p w:rsidR="0091581A" w:rsidRPr="001664AC" w:rsidRDefault="00C1066F" w:rsidP="00C1066F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91581A" w:rsidRPr="001664AC">
              <w:rPr>
                <w:rFonts w:hint="eastAsia"/>
                <w:sz w:val="22"/>
                <w:szCs w:val="22"/>
              </w:rPr>
              <w:t>校長　殿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91581A" w:rsidRPr="001664AC" w:rsidRDefault="0091581A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志　願　者</w:t>
            </w:r>
          </w:p>
          <w:p w:rsidR="0091581A" w:rsidRPr="001664AC" w:rsidRDefault="0091581A" w:rsidP="00B273E9">
            <w:pPr>
              <w:ind w:firstLineChars="262" w:firstLine="718"/>
              <w:rPr>
                <w:sz w:val="22"/>
                <w:szCs w:val="22"/>
              </w:rPr>
            </w:pPr>
            <w:r w:rsidRPr="001664AC">
              <w:rPr>
                <w:rFonts w:hint="eastAsia"/>
                <w:spacing w:val="27"/>
                <w:kern w:val="0"/>
                <w:sz w:val="22"/>
                <w:szCs w:val="22"/>
                <w:fitText w:val="1320" w:id="-593834496"/>
              </w:rPr>
              <w:t xml:space="preserve">現　住　</w:t>
            </w:r>
            <w:r w:rsidRPr="001664AC">
              <w:rPr>
                <w:rFonts w:hint="eastAsia"/>
                <w:spacing w:val="2"/>
                <w:kern w:val="0"/>
                <w:sz w:val="22"/>
                <w:szCs w:val="22"/>
                <w:fitText w:val="1320" w:id="-593834496"/>
              </w:rPr>
              <w:t>所</w:t>
            </w:r>
          </w:p>
          <w:p w:rsidR="0091581A" w:rsidRPr="001664AC" w:rsidRDefault="0091581A" w:rsidP="00B273E9">
            <w:pPr>
              <w:ind w:firstLineChars="262" w:firstLine="718"/>
              <w:rPr>
                <w:sz w:val="22"/>
                <w:szCs w:val="22"/>
              </w:rPr>
            </w:pPr>
            <w:r w:rsidRPr="001664AC">
              <w:rPr>
                <w:rFonts w:hint="eastAsia"/>
                <w:spacing w:val="27"/>
                <w:kern w:val="0"/>
                <w:sz w:val="22"/>
                <w:szCs w:val="22"/>
                <w:fitText w:val="1320" w:id="-593834495"/>
              </w:rPr>
              <w:t xml:space="preserve">氏　　　</w:t>
            </w:r>
            <w:r w:rsidRPr="001664AC">
              <w:rPr>
                <w:rFonts w:hint="eastAsia"/>
                <w:spacing w:val="2"/>
                <w:kern w:val="0"/>
                <w:sz w:val="22"/>
                <w:szCs w:val="22"/>
                <w:fitText w:val="1320" w:id="-593834495"/>
              </w:rPr>
              <w:t>名</w:t>
            </w:r>
          </w:p>
          <w:p w:rsidR="0091581A" w:rsidRPr="001664AC" w:rsidRDefault="0091581A" w:rsidP="00B273E9">
            <w:pPr>
              <w:ind w:firstLineChars="196" w:firstLine="717"/>
              <w:rPr>
                <w:sz w:val="22"/>
                <w:szCs w:val="22"/>
              </w:rPr>
            </w:pPr>
            <w:r w:rsidRPr="001664AC">
              <w:rPr>
                <w:rFonts w:hint="eastAsia"/>
                <w:spacing w:val="73"/>
                <w:kern w:val="0"/>
                <w:sz w:val="22"/>
                <w:szCs w:val="22"/>
                <w:fitText w:val="1320" w:id="-593834494"/>
              </w:rPr>
              <w:t>生年月</w:t>
            </w:r>
            <w:r w:rsidRPr="001664AC">
              <w:rPr>
                <w:rFonts w:hint="eastAsia"/>
                <w:spacing w:val="1"/>
                <w:kern w:val="0"/>
                <w:sz w:val="22"/>
                <w:szCs w:val="22"/>
                <w:fitText w:val="1320" w:id="-593834494"/>
              </w:rPr>
              <w:t>日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　　　　年　　月　　日生　　　</w:t>
            </w:r>
          </w:p>
          <w:p w:rsidR="0091581A" w:rsidRPr="001664AC" w:rsidRDefault="0091581A" w:rsidP="00B273E9">
            <w:pPr>
              <w:ind w:firstLineChars="262" w:firstLine="718"/>
              <w:rPr>
                <w:sz w:val="22"/>
                <w:szCs w:val="22"/>
              </w:rPr>
            </w:pPr>
            <w:r w:rsidRPr="001664AC">
              <w:rPr>
                <w:rFonts w:hint="eastAsia"/>
                <w:spacing w:val="27"/>
                <w:kern w:val="0"/>
                <w:sz w:val="22"/>
                <w:szCs w:val="22"/>
                <w:fitText w:val="1320" w:id="-593834493"/>
              </w:rPr>
              <w:t>在学学校</w:t>
            </w:r>
            <w:r w:rsidRPr="001664AC">
              <w:rPr>
                <w:rFonts w:hint="eastAsia"/>
                <w:spacing w:val="2"/>
                <w:kern w:val="0"/>
                <w:sz w:val="22"/>
                <w:szCs w:val="22"/>
                <w:fitText w:val="1320" w:id="-593834493"/>
              </w:rPr>
              <w:t>名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保　護　者</w:t>
            </w:r>
          </w:p>
          <w:p w:rsidR="0091581A" w:rsidRPr="001664AC" w:rsidRDefault="0091581A" w:rsidP="00B273E9">
            <w:pPr>
              <w:ind w:firstLineChars="262" w:firstLine="718"/>
              <w:rPr>
                <w:sz w:val="22"/>
                <w:szCs w:val="22"/>
              </w:rPr>
            </w:pPr>
            <w:r w:rsidRPr="001664AC">
              <w:rPr>
                <w:rFonts w:hint="eastAsia"/>
                <w:spacing w:val="27"/>
                <w:kern w:val="0"/>
                <w:sz w:val="22"/>
                <w:szCs w:val="22"/>
                <w:fitText w:val="1320" w:id="-593834492"/>
              </w:rPr>
              <w:t xml:space="preserve">現　住　</w:t>
            </w:r>
            <w:r w:rsidRPr="001664AC">
              <w:rPr>
                <w:rFonts w:hint="eastAsia"/>
                <w:spacing w:val="2"/>
                <w:kern w:val="0"/>
                <w:sz w:val="22"/>
                <w:szCs w:val="22"/>
                <w:fitText w:val="1320" w:id="-593834492"/>
              </w:rPr>
              <w:t>所</w:t>
            </w:r>
          </w:p>
          <w:p w:rsidR="0091581A" w:rsidRPr="001664AC" w:rsidRDefault="0091581A" w:rsidP="00B273E9">
            <w:pPr>
              <w:ind w:firstLineChars="262" w:firstLine="718"/>
              <w:rPr>
                <w:sz w:val="22"/>
                <w:szCs w:val="22"/>
              </w:rPr>
            </w:pPr>
            <w:r w:rsidRPr="001664AC">
              <w:rPr>
                <w:rFonts w:hint="eastAsia"/>
                <w:spacing w:val="27"/>
                <w:kern w:val="0"/>
                <w:sz w:val="22"/>
                <w:szCs w:val="22"/>
                <w:fitText w:val="1320" w:id="-593834491"/>
              </w:rPr>
              <w:t xml:space="preserve">氏　　　</w:t>
            </w:r>
            <w:r w:rsidRPr="001664AC">
              <w:rPr>
                <w:rFonts w:hint="eastAsia"/>
                <w:spacing w:val="2"/>
                <w:kern w:val="0"/>
                <w:sz w:val="22"/>
                <w:szCs w:val="22"/>
                <w:fitText w:val="1320" w:id="-593834491"/>
              </w:rPr>
              <w:t>名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941892" w:rsidRPr="001664AC">
              <w:rPr>
                <w:sz w:val="22"/>
                <w:szCs w:val="22"/>
              </w:rPr>
              <w:fldChar w:fldCharType="begin"/>
            </w:r>
            <w:r w:rsidR="00941892" w:rsidRPr="001664AC">
              <w:rPr>
                <w:sz w:val="22"/>
                <w:szCs w:val="22"/>
              </w:rPr>
              <w:instrText xml:space="preserve"> 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eq \o\ac(</w:instrText>
            </w:r>
            <w:r w:rsidR="00941892" w:rsidRPr="001664AC">
              <w:rPr>
                <w:rFonts w:ascii="ＭＳ 明朝" w:hint="eastAsia"/>
                <w:position w:val="-4"/>
                <w:sz w:val="33"/>
                <w:szCs w:val="22"/>
              </w:rPr>
              <w:instrText>○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,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印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)</w:instrText>
            </w:r>
            <w:r w:rsidR="00941892" w:rsidRPr="001664AC">
              <w:rPr>
                <w:sz w:val="22"/>
                <w:szCs w:val="22"/>
              </w:rPr>
              <w:fldChar w:fldCharType="end"/>
            </w:r>
          </w:p>
          <w:p w:rsidR="0091581A" w:rsidRPr="001664AC" w:rsidRDefault="0091581A" w:rsidP="00B273E9">
            <w:pPr>
              <w:ind w:firstLineChars="327" w:firstLine="730"/>
              <w:rPr>
                <w:sz w:val="22"/>
                <w:szCs w:val="22"/>
              </w:rPr>
            </w:pPr>
            <w:r w:rsidRPr="001664AC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593834489"/>
              </w:rPr>
              <w:t>本人との続</w:t>
            </w:r>
            <w:r w:rsidRPr="001664AC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593834489"/>
              </w:rPr>
              <w:t>柄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次のとおり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C1066F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Pr="001664AC">
              <w:rPr>
                <w:rFonts w:hint="eastAsia"/>
                <w:sz w:val="22"/>
                <w:szCs w:val="22"/>
              </w:rPr>
              <w:t>県外入学志願をしたいので承認されますようお願いします。</w:t>
            </w:r>
          </w:p>
          <w:tbl>
            <w:tblPr>
              <w:tblpPr w:leftFromText="142" w:rightFromText="142" w:vertAnchor="text" w:horzAnchor="margin" w:tblpXSpec="center" w:tblpY="7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5161"/>
            </w:tblGrid>
            <w:tr w:rsidR="00CB3C9E" w:rsidRPr="001664AC" w:rsidTr="00250B99">
              <w:trPr>
                <w:trHeight w:val="714"/>
              </w:trPr>
              <w:tc>
                <w:tcPr>
                  <w:tcW w:w="2367" w:type="dxa"/>
                  <w:tcBorders>
                    <w:right w:val="nil"/>
                  </w:tcBorders>
                </w:tcPr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入学を希望する</w:t>
                  </w:r>
                </w:p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特別支援学校名</w:t>
                  </w:r>
                </w:p>
              </w:tc>
              <w:tc>
                <w:tcPr>
                  <w:tcW w:w="5161" w:type="dxa"/>
                </w:tcPr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　　　　　　　　</w:t>
                  </w:r>
                </w:p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</w:p>
              </w:tc>
            </w:tr>
            <w:tr w:rsidR="00CB3C9E" w:rsidRPr="001664AC" w:rsidTr="00250B99">
              <w:trPr>
                <w:trHeight w:val="703"/>
              </w:trPr>
              <w:tc>
                <w:tcPr>
                  <w:tcW w:w="2367" w:type="dxa"/>
                  <w:tcBorders>
                    <w:right w:val="nil"/>
                  </w:tcBorders>
                </w:tcPr>
                <w:p w:rsidR="0091581A" w:rsidRPr="001664AC" w:rsidRDefault="00250B99" w:rsidP="00250B99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通学</w:t>
                  </w:r>
                  <w:r w:rsidR="00C1066F" w:rsidRPr="001664AC">
                    <w:rPr>
                      <w:rFonts w:hint="eastAsia"/>
                      <w:sz w:val="22"/>
                      <w:szCs w:val="22"/>
                    </w:rPr>
                    <w:t>区域</w:t>
                  </w:r>
                  <w:r w:rsidR="0091581A" w:rsidRPr="001664AC">
                    <w:rPr>
                      <w:rFonts w:hint="eastAsia"/>
                      <w:sz w:val="22"/>
                      <w:szCs w:val="22"/>
                    </w:rPr>
                    <w:t>外</w:t>
                  </w:r>
                  <w:r w:rsidRPr="001664AC">
                    <w:rPr>
                      <w:rFonts w:hint="eastAsia"/>
                      <w:sz w:val="22"/>
                      <w:szCs w:val="22"/>
                    </w:rPr>
                    <w:t>又は</w:t>
                  </w:r>
                  <w:r w:rsidR="00C1066F" w:rsidRPr="001664AC">
                    <w:rPr>
                      <w:rFonts w:hint="eastAsia"/>
                      <w:sz w:val="22"/>
                      <w:szCs w:val="22"/>
                    </w:rPr>
                    <w:t>県外</w:t>
                  </w:r>
                  <w:r w:rsidR="009D46DB" w:rsidRPr="001664AC">
                    <w:rPr>
                      <w:rFonts w:hint="eastAsia"/>
                      <w:sz w:val="22"/>
                      <w:szCs w:val="22"/>
                    </w:rPr>
                    <w:t>入学志願理由</w:t>
                  </w:r>
                </w:p>
              </w:tc>
              <w:tc>
                <w:tcPr>
                  <w:tcW w:w="5161" w:type="dxa"/>
                </w:tcPr>
                <w:p w:rsidR="0091581A" w:rsidRPr="001664AC" w:rsidRDefault="0091581A" w:rsidP="00F10AA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A9575D" w:rsidRPr="001664AC" w:rsidRDefault="00C5307D" w:rsidP="00A9575D">
      <w:pPr>
        <w:numPr>
          <w:ilvl w:val="0"/>
          <w:numId w:val="1"/>
        </w:numPr>
      </w:pPr>
      <w:r w:rsidRPr="001664AC">
        <w:rPr>
          <w:rFonts w:hint="eastAsia"/>
        </w:rPr>
        <w:t>承認願を提出する場合は</w:t>
      </w:r>
      <w:r w:rsidR="00A9575D" w:rsidRPr="001664AC">
        <w:rPr>
          <w:rFonts w:hint="eastAsia"/>
        </w:rPr>
        <w:t>、</w:t>
      </w:r>
      <w:r w:rsidRPr="001664AC">
        <w:rPr>
          <w:rFonts w:hint="eastAsia"/>
        </w:rPr>
        <w:t>住民票の写し</w:t>
      </w:r>
      <w:r w:rsidR="00A9575D" w:rsidRPr="001664AC">
        <w:rPr>
          <w:rFonts w:hint="eastAsia"/>
        </w:rPr>
        <w:t>、事情説明書、保護者の転勤（予定）証明書、</w:t>
      </w:r>
    </w:p>
    <w:p w:rsidR="00C5307D" w:rsidRPr="001664AC" w:rsidRDefault="00A9575D" w:rsidP="00A9575D">
      <w:pPr>
        <w:ind w:firstLineChars="100" w:firstLine="210"/>
      </w:pPr>
      <w:r w:rsidRPr="001664AC">
        <w:rPr>
          <w:rFonts w:hint="eastAsia"/>
        </w:rPr>
        <w:t>新しい住所を</w:t>
      </w:r>
      <w:r w:rsidR="007F03DF" w:rsidRPr="001664AC">
        <w:rPr>
          <w:rFonts w:hint="eastAsia"/>
        </w:rPr>
        <w:t>証明</w:t>
      </w:r>
      <w:r w:rsidRPr="001664AC">
        <w:rPr>
          <w:rFonts w:hint="eastAsia"/>
        </w:rPr>
        <w:t>する</w:t>
      </w:r>
      <w:r w:rsidR="00EA4EB5" w:rsidRPr="001664AC">
        <w:rPr>
          <w:rFonts w:hint="eastAsia"/>
        </w:rPr>
        <w:t>書類</w:t>
      </w:r>
      <w:r w:rsidRPr="001664AC">
        <w:rPr>
          <w:rFonts w:hint="eastAsia"/>
        </w:rPr>
        <w:t>等</w:t>
      </w:r>
      <w:r w:rsidR="00C5307D" w:rsidRPr="001664AC">
        <w:rPr>
          <w:rFonts w:hint="eastAsia"/>
        </w:rPr>
        <w:t>を</w:t>
      </w:r>
      <w:r w:rsidRPr="001664AC">
        <w:rPr>
          <w:rFonts w:hint="eastAsia"/>
        </w:rPr>
        <w:t>各</w:t>
      </w:r>
      <w:r w:rsidR="00C5307D" w:rsidRPr="001664AC">
        <w:rPr>
          <w:rFonts w:hint="eastAsia"/>
        </w:rPr>
        <w:t>１通添付すること。</w:t>
      </w:r>
    </w:p>
    <w:p w:rsidR="002F4365" w:rsidRPr="001664AC" w:rsidRDefault="002F4365" w:rsidP="002F4365">
      <w:r w:rsidRPr="001664AC">
        <w:rPr>
          <w:rFonts w:hint="eastAsia"/>
        </w:rPr>
        <w:lastRenderedPageBreak/>
        <w:t>様式</w:t>
      </w:r>
      <w:r w:rsidR="00111394" w:rsidRPr="001664AC">
        <w:rPr>
          <w:rFonts w:hint="eastAsia"/>
        </w:rPr>
        <w:t>３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 w:firstRow="1" w:lastRow="1" w:firstColumn="1" w:lastColumn="1" w:noHBand="0" w:noVBand="0"/>
      </w:tblPr>
      <w:tblGrid>
        <w:gridCol w:w="8460"/>
      </w:tblGrid>
      <w:tr w:rsidR="00CB3C9E" w:rsidRPr="001664AC" w:rsidTr="00F10AAD">
        <w:trPr>
          <w:trHeight w:val="12588"/>
          <w:jc w:val="center"/>
        </w:trPr>
        <w:tc>
          <w:tcPr>
            <w:tcW w:w="8460" w:type="dxa"/>
          </w:tcPr>
          <w:p w:rsidR="002F4365" w:rsidRPr="001664AC" w:rsidRDefault="002F4365" w:rsidP="00F10AAD">
            <w:r w:rsidRPr="001664AC">
              <w:rPr>
                <w:rFonts w:hint="eastAsia"/>
              </w:rPr>
              <w:t xml:space="preserve">　　　　　　　　　　　　　　　　　　　　　　　　　</w:t>
            </w:r>
          </w:p>
          <w:p w:rsidR="002F4365" w:rsidRPr="001664AC" w:rsidRDefault="00C1066F" w:rsidP="00F10AAD">
            <w:pPr>
              <w:ind w:firstLineChars="2500" w:firstLine="5500"/>
            </w:pPr>
            <w:r w:rsidRPr="001664AC">
              <w:rPr>
                <w:rFonts w:hint="eastAsia"/>
                <w:sz w:val="22"/>
                <w:szCs w:val="22"/>
              </w:rPr>
              <w:t>令和</w:t>
            </w:r>
            <w:r w:rsidR="002F4365"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F4365" w:rsidRPr="001664AC" w:rsidRDefault="002F4365" w:rsidP="00F10AAD">
            <w:pPr>
              <w:jc w:val="center"/>
              <w:rPr>
                <w:sz w:val="40"/>
                <w:szCs w:val="40"/>
              </w:rPr>
            </w:pPr>
          </w:p>
          <w:p w:rsidR="002F4365" w:rsidRPr="001664AC" w:rsidRDefault="0091581A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事情説明書</w:t>
            </w:r>
          </w:p>
          <w:p w:rsidR="002F4365" w:rsidRPr="001664AC" w:rsidRDefault="002F4365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:rsidR="002F4365" w:rsidRPr="001664AC" w:rsidRDefault="002F4365" w:rsidP="00F10AAD">
            <w:pPr>
              <w:jc w:val="center"/>
              <w:rPr>
                <w:sz w:val="22"/>
                <w:szCs w:val="22"/>
              </w:rPr>
            </w:pPr>
          </w:p>
          <w:p w:rsidR="002F4365" w:rsidRPr="001664AC" w:rsidRDefault="002F4365" w:rsidP="00F10AAD">
            <w:pPr>
              <w:jc w:val="center"/>
              <w:rPr>
                <w:sz w:val="22"/>
                <w:szCs w:val="22"/>
              </w:rPr>
            </w:pPr>
          </w:p>
          <w:p w:rsidR="002F4365" w:rsidRPr="001664AC" w:rsidRDefault="002C69AE" w:rsidP="002C69AE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2F4365" w:rsidRPr="001664AC">
              <w:rPr>
                <w:rFonts w:hint="eastAsia"/>
                <w:sz w:val="22"/>
                <w:szCs w:val="22"/>
              </w:rPr>
              <w:t>校長　殿</w:t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91581A" w:rsidRPr="001664AC">
              <w:rPr>
                <w:rFonts w:hint="eastAsia"/>
                <w:sz w:val="22"/>
                <w:szCs w:val="22"/>
              </w:rPr>
              <w:t>保護者</w:t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氏名　　　　　　　　　　　　</w:t>
            </w:r>
            <w:r w:rsidR="00941892" w:rsidRPr="001664AC">
              <w:rPr>
                <w:sz w:val="22"/>
                <w:szCs w:val="22"/>
              </w:rPr>
              <w:fldChar w:fldCharType="begin"/>
            </w:r>
            <w:r w:rsidR="00941892" w:rsidRPr="001664AC">
              <w:rPr>
                <w:sz w:val="22"/>
                <w:szCs w:val="22"/>
              </w:rPr>
              <w:instrText xml:space="preserve"> 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eq \o\ac(</w:instrText>
            </w:r>
            <w:r w:rsidR="00941892" w:rsidRPr="001664AC">
              <w:rPr>
                <w:rFonts w:ascii="ＭＳ 明朝" w:hint="eastAsia"/>
                <w:position w:val="-4"/>
                <w:sz w:val="33"/>
                <w:szCs w:val="22"/>
              </w:rPr>
              <w:instrText>○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,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印</w:instrText>
            </w:r>
            <w:r w:rsidR="00941892" w:rsidRPr="001664AC">
              <w:rPr>
                <w:rFonts w:hint="eastAsia"/>
                <w:sz w:val="22"/>
                <w:szCs w:val="22"/>
              </w:rPr>
              <w:instrText>)</w:instrText>
            </w:r>
            <w:r w:rsidR="00941892" w:rsidRPr="001664AC">
              <w:rPr>
                <w:sz w:val="22"/>
                <w:szCs w:val="22"/>
              </w:rPr>
              <w:fldChar w:fldCharType="end"/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住所</w:t>
            </w:r>
          </w:p>
          <w:p w:rsidR="002F4365" w:rsidRPr="001664AC" w:rsidRDefault="002F4365" w:rsidP="00941892">
            <w:pPr>
              <w:spacing w:beforeLines="50" w:before="180"/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電話</w:t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2F4365" w:rsidRPr="001664AC" w:rsidRDefault="002F4365" w:rsidP="00F10AAD">
            <w:pPr>
              <w:ind w:firstLineChars="2300" w:firstLine="5060"/>
              <w:rPr>
                <w:sz w:val="22"/>
                <w:szCs w:val="22"/>
              </w:rPr>
            </w:pPr>
          </w:p>
          <w:p w:rsidR="002F4365" w:rsidRPr="001664AC" w:rsidRDefault="002F4365" w:rsidP="00F10AAD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次の</w:t>
            </w:r>
            <w:r w:rsidR="00C1066F" w:rsidRPr="001664AC">
              <w:rPr>
                <w:rFonts w:hint="eastAsia"/>
                <w:sz w:val="22"/>
                <w:szCs w:val="22"/>
              </w:rPr>
              <w:t>事情のため、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C1066F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="00C1066F" w:rsidRPr="001664AC">
              <w:rPr>
                <w:rFonts w:hint="eastAsia"/>
                <w:sz w:val="22"/>
                <w:szCs w:val="22"/>
              </w:rPr>
              <w:t>県外</w:t>
            </w:r>
            <w:r w:rsidR="0091581A" w:rsidRPr="001664AC">
              <w:rPr>
                <w:rFonts w:hint="eastAsia"/>
                <w:sz w:val="22"/>
                <w:szCs w:val="22"/>
              </w:rPr>
              <w:t>入学志願を</w:t>
            </w:r>
            <w:r w:rsidRPr="001664AC">
              <w:rPr>
                <w:rFonts w:hint="eastAsia"/>
                <w:sz w:val="22"/>
                <w:szCs w:val="22"/>
              </w:rPr>
              <w:t>します。</w:t>
            </w:r>
          </w:p>
          <w:p w:rsidR="00941892" w:rsidRPr="001664AC" w:rsidRDefault="00941892" w:rsidP="00F10AAD">
            <w:pPr>
              <w:ind w:firstLineChars="200" w:firstLine="440"/>
              <w:rPr>
                <w:sz w:val="22"/>
                <w:szCs w:val="22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43"/>
            </w:tblGrid>
            <w:tr w:rsidR="00CB3C9E" w:rsidRPr="001664AC" w:rsidTr="00941892">
              <w:trPr>
                <w:trHeight w:val="4941"/>
              </w:trPr>
              <w:tc>
                <w:tcPr>
                  <w:tcW w:w="7743" w:type="dxa"/>
                </w:tcPr>
                <w:p w:rsidR="0091581A" w:rsidRPr="001664AC" w:rsidRDefault="0091581A" w:rsidP="002757DC">
                  <w:pPr>
                    <w:framePr w:hSpace="142" w:wrap="around" w:vAnchor="page" w:hAnchor="margin" w:xAlign="center" w:y="234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4365" w:rsidRPr="001664AC" w:rsidRDefault="002F4365" w:rsidP="00F10AAD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F858DC" w:rsidRPr="001664AC" w:rsidRDefault="00F858DC" w:rsidP="00F858DC">
      <w:r w:rsidRPr="001664AC">
        <w:rPr>
          <w:rFonts w:hint="eastAsia"/>
        </w:rPr>
        <w:lastRenderedPageBreak/>
        <w:t>様式</w:t>
      </w:r>
      <w:r w:rsidR="00111394" w:rsidRPr="001664AC">
        <w:rPr>
          <w:rFonts w:hint="eastAsia"/>
        </w:rPr>
        <w:t>４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 w:firstRow="1" w:lastRow="1" w:firstColumn="1" w:lastColumn="1" w:noHBand="0" w:noVBand="0"/>
      </w:tblPr>
      <w:tblGrid>
        <w:gridCol w:w="8460"/>
      </w:tblGrid>
      <w:tr w:rsidR="00CB3C9E" w:rsidRPr="00CB3C9E" w:rsidTr="002976BC">
        <w:trPr>
          <w:trHeight w:val="10763"/>
          <w:jc w:val="center"/>
        </w:trPr>
        <w:tc>
          <w:tcPr>
            <w:tcW w:w="8460" w:type="dxa"/>
          </w:tcPr>
          <w:p w:rsidR="00F858DC" w:rsidRPr="001664AC" w:rsidRDefault="00F858DC" w:rsidP="00F10AAD"/>
          <w:p w:rsidR="00F858DC" w:rsidRPr="001664AC" w:rsidRDefault="00250B99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通学</w:t>
            </w:r>
            <w:r w:rsidR="009D46DB" w:rsidRPr="001664AC">
              <w:rPr>
                <w:rFonts w:hint="eastAsia"/>
                <w:sz w:val="40"/>
                <w:szCs w:val="40"/>
              </w:rPr>
              <w:t>区域外</w:t>
            </w:r>
            <w:r w:rsidRPr="001664AC">
              <w:rPr>
                <w:rFonts w:hint="eastAsia"/>
                <w:sz w:val="40"/>
                <w:szCs w:val="40"/>
              </w:rPr>
              <w:t>又は</w:t>
            </w:r>
            <w:r w:rsidR="0091581A" w:rsidRPr="001664AC">
              <w:rPr>
                <w:rFonts w:hint="eastAsia"/>
                <w:sz w:val="40"/>
                <w:szCs w:val="40"/>
              </w:rPr>
              <w:t>県外入学志願</w:t>
            </w:r>
            <w:r w:rsidR="00F858DC" w:rsidRPr="001664AC">
              <w:rPr>
                <w:rFonts w:hint="eastAsia"/>
                <w:sz w:val="40"/>
                <w:szCs w:val="40"/>
              </w:rPr>
              <w:t>承認書</w:t>
            </w:r>
          </w:p>
          <w:p w:rsidR="00F858DC" w:rsidRPr="001664AC" w:rsidRDefault="00F858DC" w:rsidP="00F10AAD">
            <w:pPr>
              <w:jc w:val="center"/>
              <w:rPr>
                <w:sz w:val="40"/>
                <w:szCs w:val="40"/>
              </w:rPr>
            </w:pPr>
          </w:p>
          <w:p w:rsidR="00F858DC" w:rsidRPr="001664AC" w:rsidRDefault="00F858DC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9D46DB" w:rsidRPr="001664AC">
              <w:rPr>
                <w:rFonts w:hint="eastAsia"/>
                <w:sz w:val="22"/>
                <w:szCs w:val="22"/>
              </w:rPr>
              <w:t>令和</w:t>
            </w:r>
            <w:r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58DC" w:rsidRPr="001664AC" w:rsidRDefault="002F4365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F858DC" w:rsidRPr="001664AC" w:rsidRDefault="002F4365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</w:t>
            </w:r>
            <w:r w:rsidR="0091581A" w:rsidRPr="001664AC">
              <w:rPr>
                <w:rFonts w:hint="eastAsia"/>
                <w:sz w:val="22"/>
                <w:szCs w:val="22"/>
              </w:rPr>
              <w:t xml:space="preserve">　　　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</w:t>
            </w:r>
            <w:r w:rsidR="00C5307D" w:rsidRPr="001664AC">
              <w:rPr>
                <w:rFonts w:hint="eastAsia"/>
                <w:sz w:val="22"/>
                <w:szCs w:val="22"/>
              </w:rPr>
              <w:t xml:space="preserve">　</w:t>
            </w:r>
            <w:r w:rsidRPr="001664AC">
              <w:rPr>
                <w:rFonts w:hint="eastAsia"/>
                <w:sz w:val="22"/>
                <w:szCs w:val="22"/>
              </w:rPr>
              <w:t>殿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2C69AE" w:rsidP="002C69AE">
            <w:pPr>
              <w:ind w:firstLineChars="1900" w:firstLine="418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91581A" w:rsidRPr="001664AC">
              <w:rPr>
                <w:rFonts w:hint="eastAsia"/>
                <w:sz w:val="22"/>
                <w:szCs w:val="22"/>
              </w:rPr>
              <w:t xml:space="preserve">校長　　</w:t>
            </w:r>
            <w:r w:rsidR="0091581A" w:rsidRPr="001664AC">
              <w:rPr>
                <w:rFonts w:hint="eastAsia"/>
                <w:sz w:val="22"/>
                <w:szCs w:val="22"/>
                <w:bdr w:val="single" w:sz="4" w:space="0" w:color="auto"/>
              </w:rPr>
              <w:t>職</w:t>
            </w:r>
            <w:r w:rsidR="00F858DC" w:rsidRPr="001664AC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91581A" w:rsidP="00250B99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願い</w:t>
            </w:r>
            <w:r w:rsidR="00C5307D" w:rsidRPr="001664AC">
              <w:rPr>
                <w:rFonts w:hint="eastAsia"/>
                <w:sz w:val="22"/>
                <w:szCs w:val="22"/>
              </w:rPr>
              <w:t>出</w:t>
            </w:r>
            <w:r w:rsidRPr="001664AC">
              <w:rPr>
                <w:rFonts w:hint="eastAsia"/>
                <w:sz w:val="22"/>
                <w:szCs w:val="22"/>
              </w:rPr>
              <w:t>のあった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9D46DB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Pr="001664AC">
              <w:rPr>
                <w:rFonts w:hint="eastAsia"/>
                <w:sz w:val="22"/>
                <w:szCs w:val="22"/>
              </w:rPr>
              <w:t>県外入学の志願について、</w:t>
            </w:r>
            <w:r w:rsidR="00F858DC" w:rsidRPr="001664AC">
              <w:rPr>
                <w:rFonts w:hint="eastAsia"/>
                <w:sz w:val="22"/>
                <w:szCs w:val="22"/>
              </w:rPr>
              <w:t>承認します。</w:t>
            </w:r>
          </w:p>
          <w:p w:rsidR="00D30903" w:rsidRDefault="00995E96" w:rsidP="00D30903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別記１の２（１）</w:t>
            </w:r>
            <w:r w:rsidR="002976BC">
              <w:rPr>
                <w:rFonts w:hint="eastAsia"/>
                <w:sz w:val="22"/>
                <w:szCs w:val="22"/>
              </w:rPr>
              <w:t>~</w:t>
            </w:r>
            <w:r w:rsidRPr="001664AC">
              <w:rPr>
                <w:rFonts w:hint="eastAsia"/>
                <w:sz w:val="22"/>
                <w:szCs w:val="22"/>
              </w:rPr>
              <w:t>（５）又は別記２の２（１）</w:t>
            </w:r>
            <w:r w:rsidR="002976BC">
              <w:rPr>
                <w:rFonts w:hint="eastAsia"/>
                <w:sz w:val="22"/>
                <w:szCs w:val="22"/>
              </w:rPr>
              <w:t>~</w:t>
            </w:r>
            <w:r w:rsidRPr="001664AC">
              <w:rPr>
                <w:rFonts w:hint="eastAsia"/>
                <w:sz w:val="22"/>
                <w:szCs w:val="22"/>
              </w:rPr>
              <w:t>（６）から</w:t>
            </w:r>
            <w:r w:rsidR="0053362A">
              <w:rPr>
                <w:rFonts w:hint="eastAsia"/>
                <w:sz w:val="22"/>
                <w:szCs w:val="22"/>
              </w:rPr>
              <w:t>の</w:t>
            </w:r>
            <w:r w:rsidRPr="001664AC">
              <w:rPr>
                <w:rFonts w:hint="eastAsia"/>
                <w:sz w:val="22"/>
                <w:szCs w:val="22"/>
              </w:rPr>
              <w:t>承認条項</w:t>
            </w:r>
            <w:r w:rsidR="00D30903">
              <w:rPr>
                <w:rFonts w:hint="eastAsia"/>
                <w:sz w:val="22"/>
                <w:szCs w:val="22"/>
              </w:rPr>
              <w:t>は次の</w:t>
            </w:r>
          </w:p>
          <w:p w:rsidR="00995E96" w:rsidRDefault="00D30903" w:rsidP="00D30903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とおりです。</w:t>
            </w: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p w:rsidR="00D30903" w:rsidRPr="001664AC" w:rsidRDefault="00D30903" w:rsidP="00D30903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承認条項</w:t>
            </w: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center" w:tblpY="7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4877"/>
            </w:tblGrid>
            <w:tr w:rsidR="002976BC" w:rsidRPr="001664AC" w:rsidTr="002976BC">
              <w:trPr>
                <w:trHeight w:val="1796"/>
              </w:trPr>
              <w:tc>
                <w:tcPr>
                  <w:tcW w:w="1616" w:type="dxa"/>
                </w:tcPr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志願者氏名</w:t>
                  </w: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4877" w:type="dxa"/>
                </w:tcPr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平成　　　年　　　月　　　日生</w:t>
                  </w:r>
                </w:p>
              </w:tc>
            </w:tr>
          </w:tbl>
          <w:p w:rsidR="002976BC" w:rsidRP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2976BC" w:rsidRDefault="00235D3E" w:rsidP="002976BC">
      <w:r>
        <w:rPr>
          <w:rFonts w:hint="eastAsia"/>
        </w:rPr>
        <w:t>※１　この承認書</w:t>
      </w:r>
      <w:r w:rsidR="002976BC">
        <w:rPr>
          <w:rFonts w:hint="eastAsia"/>
        </w:rPr>
        <w:t>は、入学願書に添えて提出すること。</w:t>
      </w:r>
    </w:p>
    <w:p w:rsidR="002976BC" w:rsidRDefault="002976BC" w:rsidP="002976BC">
      <w:r>
        <w:rPr>
          <w:rFonts w:hint="eastAsia"/>
        </w:rPr>
        <w:t>※２　他の出願にも必要となる場合があるので、あらかじめ写しを保存しておくこと。</w:t>
      </w:r>
    </w:p>
    <w:p w:rsidR="002976BC" w:rsidRPr="00CB3C9E" w:rsidRDefault="002976BC" w:rsidP="002976BC">
      <w:r>
        <w:rPr>
          <w:rFonts w:hint="eastAsia"/>
        </w:rPr>
        <w:t>※３　本票は日本産業規格</w:t>
      </w:r>
      <w:r>
        <w:rPr>
          <w:rFonts w:hint="eastAsia"/>
        </w:rPr>
        <w:t>A</w:t>
      </w:r>
      <w:r>
        <w:rPr>
          <w:rFonts w:hint="eastAsia"/>
        </w:rPr>
        <w:t>４（縦）とする。</w:t>
      </w:r>
    </w:p>
    <w:p w:rsidR="00F42CB1" w:rsidRPr="002976BC" w:rsidRDefault="00F42CB1" w:rsidP="00C6414F"/>
    <w:sectPr w:rsidR="00F42CB1" w:rsidRPr="002976BC" w:rsidSect="00646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B9" w:rsidRDefault="002C5FB9">
      <w:r>
        <w:separator/>
      </w:r>
    </w:p>
  </w:endnote>
  <w:endnote w:type="continuationSeparator" w:id="0">
    <w:p w:rsidR="002C5FB9" w:rsidRDefault="002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F" w:rsidRDefault="00685F4F" w:rsidP="00877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46" w:rsidRDefault="00100246" w:rsidP="00646A0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97" w:rsidRPr="004D481F" w:rsidRDefault="00C35B97" w:rsidP="004D48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B9" w:rsidRDefault="002C5FB9">
      <w:r>
        <w:separator/>
      </w:r>
    </w:p>
  </w:footnote>
  <w:footnote w:type="continuationSeparator" w:id="0">
    <w:p w:rsidR="002C5FB9" w:rsidRDefault="002C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1F" w:rsidRDefault="004D48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1F" w:rsidRDefault="004D481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1F" w:rsidRDefault="004D48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37D9B"/>
    <w:rsid w:val="0005505A"/>
    <w:rsid w:val="00100246"/>
    <w:rsid w:val="00111394"/>
    <w:rsid w:val="00141EA7"/>
    <w:rsid w:val="001464B9"/>
    <w:rsid w:val="001664AC"/>
    <w:rsid w:val="00235D3E"/>
    <w:rsid w:val="00250B99"/>
    <w:rsid w:val="00253A40"/>
    <w:rsid w:val="00261113"/>
    <w:rsid w:val="002757DC"/>
    <w:rsid w:val="002976BC"/>
    <w:rsid w:val="002C5FB9"/>
    <w:rsid w:val="002C69AE"/>
    <w:rsid w:val="002F4365"/>
    <w:rsid w:val="0035495D"/>
    <w:rsid w:val="00371C2E"/>
    <w:rsid w:val="00385C57"/>
    <w:rsid w:val="004D481F"/>
    <w:rsid w:val="00532BA8"/>
    <w:rsid w:val="0053362A"/>
    <w:rsid w:val="00646613"/>
    <w:rsid w:val="00646A09"/>
    <w:rsid w:val="00685F4F"/>
    <w:rsid w:val="006D26EA"/>
    <w:rsid w:val="00715F71"/>
    <w:rsid w:val="00725E17"/>
    <w:rsid w:val="007F03DF"/>
    <w:rsid w:val="00877EF6"/>
    <w:rsid w:val="008C6085"/>
    <w:rsid w:val="008E4221"/>
    <w:rsid w:val="008F458B"/>
    <w:rsid w:val="0091581A"/>
    <w:rsid w:val="00941892"/>
    <w:rsid w:val="00995E96"/>
    <w:rsid w:val="009D46DB"/>
    <w:rsid w:val="00A23901"/>
    <w:rsid w:val="00A9575D"/>
    <w:rsid w:val="00AF2C11"/>
    <w:rsid w:val="00B240A3"/>
    <w:rsid w:val="00B273E9"/>
    <w:rsid w:val="00C1066F"/>
    <w:rsid w:val="00C35B97"/>
    <w:rsid w:val="00C5307D"/>
    <w:rsid w:val="00C6414F"/>
    <w:rsid w:val="00C73B18"/>
    <w:rsid w:val="00C94E19"/>
    <w:rsid w:val="00CB3C9E"/>
    <w:rsid w:val="00CF6749"/>
    <w:rsid w:val="00D30903"/>
    <w:rsid w:val="00D7460D"/>
    <w:rsid w:val="00E85FE9"/>
    <w:rsid w:val="00EA4EB5"/>
    <w:rsid w:val="00F10AAD"/>
    <w:rsid w:val="00F42CB1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BF6A3CA-AE4D-45D9-BC7A-D16AE84D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85F4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85F4F"/>
  </w:style>
  <w:style w:type="paragraph" w:styleId="a8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73455090.dotm</Template>
  <TotalTime>1</TotalTime>
  <Pages>3</Pages>
  <Words>480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2</cp:revision>
  <cp:lastPrinted>2019-08-09T09:51:00Z</cp:lastPrinted>
  <dcterms:created xsi:type="dcterms:W3CDTF">2019-10-10T09:43:00Z</dcterms:created>
  <dcterms:modified xsi:type="dcterms:W3CDTF">2019-10-10T09:43:00Z</dcterms:modified>
</cp:coreProperties>
</file>