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74" w:rsidRPr="003008D5" w:rsidRDefault="00250174" w:rsidP="003008D5">
      <w:pPr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50174">
        <w:rPr>
          <w:rFonts w:asciiTheme="minorEastAsia" w:eastAsiaTheme="minorEastAsia" w:hAnsiTheme="minorEastAsia" w:hint="eastAsia"/>
          <w:b/>
          <w:sz w:val="24"/>
          <w:szCs w:val="24"/>
        </w:rPr>
        <w:t>水銀使用製品産業廃棄物及び水銀含有ばいじん等に係る申出書</w:t>
      </w:r>
      <w:bookmarkStart w:id="0" w:name="_GoBack"/>
      <w:bookmarkEnd w:id="0"/>
    </w:p>
    <w:p w:rsidR="003008D5" w:rsidRDefault="003008D5">
      <w:pPr>
        <w:rPr>
          <w:rFonts w:asciiTheme="minorEastAsia" w:eastAsiaTheme="minorEastAsia" w:hAnsiTheme="minorEastAsia"/>
          <w:sz w:val="24"/>
          <w:szCs w:val="24"/>
        </w:rPr>
      </w:pPr>
    </w:p>
    <w:p w:rsidR="00250174" w:rsidRDefault="00250174">
      <w:pPr>
        <w:rPr>
          <w:rFonts w:asciiTheme="minorEastAsia" w:eastAsiaTheme="minorEastAsia" w:hAnsiTheme="minorEastAsia"/>
          <w:sz w:val="24"/>
          <w:szCs w:val="24"/>
        </w:rPr>
      </w:pPr>
    </w:p>
    <w:p w:rsidR="002F336B" w:rsidRDefault="002F336B" w:rsidP="00C620C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平成２９年１０月１日以前に、水銀使用製品産業廃棄物及び水銀含有ばいじん等を</w:t>
      </w:r>
      <w:r w:rsidR="00C620C3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処理した実績があります。</w:t>
      </w:r>
    </w:p>
    <w:p w:rsidR="00250174" w:rsidRDefault="00250174">
      <w:pPr>
        <w:rPr>
          <w:rFonts w:asciiTheme="minorEastAsia" w:eastAsiaTheme="minorEastAsia" w:hAnsiTheme="minorEastAsia"/>
          <w:sz w:val="24"/>
          <w:szCs w:val="24"/>
        </w:rPr>
      </w:pPr>
    </w:p>
    <w:p w:rsidR="00250174" w:rsidRDefault="002F336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（１）　水銀使用製品産業廃棄物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835"/>
        <w:gridCol w:w="3065"/>
      </w:tblGrid>
      <w:tr w:rsidR="002F336B" w:rsidTr="00C620C3">
        <w:trPr>
          <w:trHeight w:val="461"/>
        </w:trPr>
        <w:tc>
          <w:tcPr>
            <w:tcW w:w="2410" w:type="dxa"/>
          </w:tcPr>
          <w:p w:rsidR="002F336B" w:rsidRDefault="002F336B" w:rsidP="002F33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製　品</w:t>
            </w:r>
          </w:p>
        </w:tc>
        <w:tc>
          <w:tcPr>
            <w:tcW w:w="2835" w:type="dxa"/>
          </w:tcPr>
          <w:p w:rsidR="002F336B" w:rsidRDefault="002F336B" w:rsidP="002F33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産業廃棄物の種類</w:t>
            </w:r>
          </w:p>
        </w:tc>
        <w:tc>
          <w:tcPr>
            <w:tcW w:w="3065" w:type="dxa"/>
          </w:tcPr>
          <w:p w:rsidR="002F336B" w:rsidRDefault="002F336B" w:rsidP="002F33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処分業者名※</w:t>
            </w:r>
          </w:p>
        </w:tc>
      </w:tr>
      <w:tr w:rsidR="002F336B" w:rsidTr="00C620C3">
        <w:trPr>
          <w:trHeight w:val="948"/>
        </w:trPr>
        <w:tc>
          <w:tcPr>
            <w:tcW w:w="2410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336B" w:rsidTr="00C620C3">
        <w:trPr>
          <w:trHeight w:val="1004"/>
        </w:trPr>
        <w:tc>
          <w:tcPr>
            <w:tcW w:w="2410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336B" w:rsidTr="00C620C3">
        <w:trPr>
          <w:trHeight w:val="977"/>
        </w:trPr>
        <w:tc>
          <w:tcPr>
            <w:tcW w:w="2410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336B" w:rsidTr="00C620C3">
        <w:trPr>
          <w:trHeight w:val="896"/>
        </w:trPr>
        <w:tc>
          <w:tcPr>
            <w:tcW w:w="2410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F336B" w:rsidRDefault="002F336B" w:rsidP="002F336B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※については、収集運搬業者のみ記載してください。</w:t>
      </w:r>
    </w:p>
    <w:p w:rsidR="002F336B" w:rsidRDefault="002F336B">
      <w:pPr>
        <w:rPr>
          <w:rFonts w:asciiTheme="minorEastAsia" w:eastAsiaTheme="minorEastAsia" w:hAnsiTheme="minorEastAsia"/>
          <w:sz w:val="24"/>
          <w:szCs w:val="24"/>
        </w:rPr>
      </w:pPr>
    </w:p>
    <w:p w:rsidR="002F336B" w:rsidRDefault="002F336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（２）　水銀含有ばいじん等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92"/>
        <w:gridCol w:w="4918"/>
      </w:tblGrid>
      <w:tr w:rsidR="002F336B" w:rsidTr="00C620C3">
        <w:trPr>
          <w:trHeight w:val="479"/>
        </w:trPr>
        <w:tc>
          <w:tcPr>
            <w:tcW w:w="3392" w:type="dxa"/>
          </w:tcPr>
          <w:p w:rsidR="002F336B" w:rsidRDefault="002F336B" w:rsidP="002F33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産業廃棄物の種類</w:t>
            </w:r>
          </w:p>
        </w:tc>
        <w:tc>
          <w:tcPr>
            <w:tcW w:w="4918" w:type="dxa"/>
          </w:tcPr>
          <w:p w:rsidR="002F336B" w:rsidRDefault="002F336B" w:rsidP="002F33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処分業者名※</w:t>
            </w:r>
          </w:p>
        </w:tc>
      </w:tr>
      <w:tr w:rsidR="002F336B" w:rsidTr="00C620C3">
        <w:trPr>
          <w:trHeight w:val="825"/>
        </w:trPr>
        <w:tc>
          <w:tcPr>
            <w:tcW w:w="3392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18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336B" w:rsidTr="002F336B">
        <w:trPr>
          <w:trHeight w:val="835"/>
        </w:trPr>
        <w:tc>
          <w:tcPr>
            <w:tcW w:w="3392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18" w:type="dxa"/>
          </w:tcPr>
          <w:p w:rsidR="002F336B" w:rsidRDefault="002F33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F336B" w:rsidRDefault="002F336B" w:rsidP="002F336B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※については、収集運搬業者のみ記載してください。</w:t>
      </w:r>
    </w:p>
    <w:p w:rsidR="002F336B" w:rsidRPr="002F336B" w:rsidRDefault="002F336B">
      <w:pPr>
        <w:rPr>
          <w:rFonts w:asciiTheme="minorEastAsia" w:eastAsiaTheme="minorEastAsia" w:hAnsiTheme="minorEastAsia"/>
          <w:sz w:val="24"/>
          <w:szCs w:val="24"/>
        </w:rPr>
      </w:pPr>
    </w:p>
    <w:sectPr w:rsidR="002F336B" w:rsidRPr="002F336B" w:rsidSect="00AB5599">
      <w:headerReference w:type="default" r:id="rId7"/>
      <w:pgSz w:w="11906" w:h="16838"/>
      <w:pgMar w:top="1134" w:right="1134" w:bottom="1134" w:left="1134" w:header="567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30" w:rsidRDefault="00177730" w:rsidP="00AB5599">
      <w:r>
        <w:separator/>
      </w:r>
    </w:p>
  </w:endnote>
  <w:endnote w:type="continuationSeparator" w:id="0">
    <w:p w:rsidR="00177730" w:rsidRDefault="00177730" w:rsidP="00AB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30" w:rsidRDefault="00177730" w:rsidP="00AB5599">
      <w:r>
        <w:separator/>
      </w:r>
    </w:p>
  </w:footnote>
  <w:footnote w:type="continuationSeparator" w:id="0">
    <w:p w:rsidR="00177730" w:rsidRDefault="00177730" w:rsidP="00AB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99" w:rsidRDefault="00AB5599" w:rsidP="00AB559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4"/>
    <w:rsid w:val="000F50C0"/>
    <w:rsid w:val="00177730"/>
    <w:rsid w:val="00195627"/>
    <w:rsid w:val="00250174"/>
    <w:rsid w:val="002F336B"/>
    <w:rsid w:val="003008D5"/>
    <w:rsid w:val="00402AE4"/>
    <w:rsid w:val="009A482B"/>
    <w:rsid w:val="00A66099"/>
    <w:rsid w:val="00AB5599"/>
    <w:rsid w:val="00C620C3"/>
    <w:rsid w:val="00D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02AE4"/>
    <w:rPr>
      <w:rFonts w:ascii="ＭＳ 明朝" w:hAnsi="ＭＳ 明朝"/>
      <w:color w:val="0000FF"/>
      <w:sz w:val="24"/>
      <w:szCs w:val="24"/>
    </w:rPr>
  </w:style>
  <w:style w:type="character" w:customStyle="1" w:styleId="10">
    <w:name w:val="スタイル1 (文字)"/>
    <w:basedOn w:val="a0"/>
    <w:link w:val="1"/>
    <w:rsid w:val="00402AE4"/>
    <w:rPr>
      <w:rFonts w:ascii="ＭＳ 明朝" w:hAnsi="ＭＳ 明朝"/>
      <w:color w:val="0000FF"/>
      <w:kern w:val="2"/>
      <w:sz w:val="24"/>
      <w:szCs w:val="24"/>
    </w:rPr>
  </w:style>
  <w:style w:type="table" w:styleId="a3">
    <w:name w:val="Table Grid"/>
    <w:basedOn w:val="a1"/>
    <w:uiPriority w:val="59"/>
    <w:rsid w:val="002F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5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5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5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02AE4"/>
    <w:rPr>
      <w:rFonts w:ascii="ＭＳ 明朝" w:hAnsi="ＭＳ 明朝"/>
      <w:color w:val="0000FF"/>
      <w:sz w:val="24"/>
      <w:szCs w:val="24"/>
    </w:rPr>
  </w:style>
  <w:style w:type="character" w:customStyle="1" w:styleId="10">
    <w:name w:val="スタイル1 (文字)"/>
    <w:basedOn w:val="a0"/>
    <w:link w:val="1"/>
    <w:rsid w:val="00402AE4"/>
    <w:rPr>
      <w:rFonts w:ascii="ＭＳ 明朝" w:hAnsi="ＭＳ 明朝"/>
      <w:color w:val="0000FF"/>
      <w:kern w:val="2"/>
      <w:sz w:val="24"/>
      <w:szCs w:val="24"/>
    </w:rPr>
  </w:style>
  <w:style w:type="table" w:styleId="a3">
    <w:name w:val="Table Grid"/>
    <w:basedOn w:val="a1"/>
    <w:uiPriority w:val="59"/>
    <w:rsid w:val="002F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5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5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5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1331\Desktop\&#12381;&#12398;&#20182;&#38971;&#24230;&#20182;&#39640;&#8593;&#12450;&#12452;&#12467;&#12531;\20140401_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20140401_テンプレート</Template>
  <TotalTime>43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2017-09-05T06:42:00Z</cp:lastPrinted>
  <dcterms:created xsi:type="dcterms:W3CDTF">2017-09-05T05:11:00Z</dcterms:created>
  <dcterms:modified xsi:type="dcterms:W3CDTF">2017-09-07T02:57:00Z</dcterms:modified>
</cp:coreProperties>
</file>