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A9" w:rsidRDefault="002778D8" w:rsidP="002778D8">
      <w:pPr>
        <w:jc w:val="right"/>
      </w:pPr>
      <w:r>
        <w:rPr>
          <w:rFonts w:hint="eastAsia"/>
        </w:rPr>
        <w:t>様式３</w:t>
      </w:r>
    </w:p>
    <w:p w:rsidR="00F11DA9" w:rsidRDefault="002C7094" w:rsidP="00F11D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認知症サポート事業所</w:t>
      </w:r>
      <w:r w:rsidR="000245C2">
        <w:rPr>
          <w:rFonts w:hint="eastAsia"/>
          <w:sz w:val="24"/>
          <w:szCs w:val="24"/>
        </w:rPr>
        <w:t>登録辞退届</w:t>
      </w:r>
    </w:p>
    <w:p w:rsidR="00F11DA9" w:rsidRDefault="00F11DA9" w:rsidP="00F11DA9">
      <w:pPr>
        <w:jc w:val="center"/>
        <w:rPr>
          <w:sz w:val="24"/>
          <w:szCs w:val="24"/>
        </w:rPr>
      </w:pPr>
    </w:p>
    <w:p w:rsidR="00F11DA9" w:rsidRDefault="00972F34" w:rsidP="00F11DA9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F11DA9">
        <w:rPr>
          <w:rFonts w:hint="eastAsia"/>
          <w:sz w:val="22"/>
        </w:rPr>
        <w:t xml:space="preserve">　年　　月　　日</w:t>
      </w:r>
    </w:p>
    <w:p w:rsidR="00F11DA9" w:rsidRDefault="00F11DA9" w:rsidP="00F11DA9">
      <w:pPr>
        <w:jc w:val="right"/>
        <w:rPr>
          <w:sz w:val="22"/>
        </w:rPr>
      </w:pPr>
    </w:p>
    <w:p w:rsidR="00750C67" w:rsidRDefault="00750C67" w:rsidP="00F11DA9">
      <w:pPr>
        <w:jc w:val="right"/>
        <w:rPr>
          <w:sz w:val="22"/>
        </w:rPr>
      </w:pPr>
    </w:p>
    <w:p w:rsidR="00F11DA9" w:rsidRDefault="00F11DA9" w:rsidP="00F11DA9">
      <w:pPr>
        <w:jc w:val="left"/>
        <w:rPr>
          <w:sz w:val="22"/>
        </w:rPr>
      </w:pPr>
      <w:r>
        <w:rPr>
          <w:rFonts w:hint="eastAsia"/>
          <w:sz w:val="22"/>
        </w:rPr>
        <w:t>山梨県福祉保健部健康長寿推進課長　殿</w:t>
      </w:r>
    </w:p>
    <w:p w:rsidR="00F11DA9" w:rsidRDefault="00F11DA9" w:rsidP="00F11DA9">
      <w:pPr>
        <w:jc w:val="left"/>
        <w:rPr>
          <w:sz w:val="22"/>
        </w:rPr>
      </w:pPr>
    </w:p>
    <w:p w:rsidR="00750C67" w:rsidRDefault="00750C67" w:rsidP="00F11DA9">
      <w:pPr>
        <w:jc w:val="left"/>
        <w:rPr>
          <w:sz w:val="22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436"/>
        <w:gridCol w:w="3424"/>
        <w:gridCol w:w="413"/>
      </w:tblGrid>
      <w:tr w:rsidR="00D04911" w:rsidTr="00D04911">
        <w:trPr>
          <w:trHeight w:val="567"/>
        </w:trPr>
        <w:tc>
          <w:tcPr>
            <w:tcW w:w="1844" w:type="dxa"/>
            <w:vMerge w:val="restart"/>
            <w:vAlign w:val="center"/>
            <w:hideMark/>
          </w:tcPr>
          <w:p w:rsidR="00D04911" w:rsidRDefault="003C08C4" w:rsidP="003C08C4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（申込者）</w:t>
            </w:r>
          </w:p>
          <w:p w:rsidR="00D04911" w:rsidRDefault="00D04911">
            <w:pPr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　　　所</w:t>
            </w:r>
          </w:p>
        </w:tc>
        <w:tc>
          <w:tcPr>
            <w:tcW w:w="436" w:type="dxa"/>
            <w:vAlign w:val="center"/>
            <w:hideMark/>
          </w:tcPr>
          <w:p w:rsidR="00D04911" w:rsidRDefault="00D04911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</w:p>
        </w:tc>
        <w:tc>
          <w:tcPr>
            <w:tcW w:w="4280" w:type="dxa"/>
            <w:gridSpan w:val="2"/>
            <w:vAlign w:val="center"/>
          </w:tcPr>
          <w:p w:rsidR="00D04911" w:rsidRDefault="00D04911">
            <w:pPr>
              <w:jc w:val="left"/>
              <w:rPr>
                <w:sz w:val="22"/>
              </w:rPr>
            </w:pPr>
          </w:p>
        </w:tc>
      </w:tr>
      <w:tr w:rsidR="00D04911" w:rsidTr="00D049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04911" w:rsidRDefault="00D0491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D04911" w:rsidRDefault="00D04911">
            <w:pPr>
              <w:jc w:val="left"/>
              <w:rPr>
                <w:sz w:val="22"/>
              </w:rPr>
            </w:pPr>
          </w:p>
        </w:tc>
      </w:tr>
      <w:tr w:rsidR="00D04911" w:rsidTr="00D04911">
        <w:trPr>
          <w:trHeight w:val="567"/>
        </w:trPr>
        <w:tc>
          <w:tcPr>
            <w:tcW w:w="1844" w:type="dxa"/>
            <w:vAlign w:val="center"/>
            <w:hideMark/>
          </w:tcPr>
          <w:p w:rsidR="00D04911" w:rsidRDefault="00D04911">
            <w:pPr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事業所名</w:t>
            </w:r>
          </w:p>
        </w:tc>
        <w:tc>
          <w:tcPr>
            <w:tcW w:w="4716" w:type="dxa"/>
            <w:gridSpan w:val="3"/>
            <w:vAlign w:val="center"/>
          </w:tcPr>
          <w:p w:rsidR="00D04911" w:rsidRDefault="00D04911">
            <w:pPr>
              <w:jc w:val="left"/>
              <w:rPr>
                <w:sz w:val="22"/>
              </w:rPr>
            </w:pPr>
          </w:p>
        </w:tc>
      </w:tr>
      <w:tr w:rsidR="00D04911" w:rsidTr="00D04911">
        <w:trPr>
          <w:trHeight w:val="567"/>
        </w:trPr>
        <w:tc>
          <w:tcPr>
            <w:tcW w:w="1844" w:type="dxa"/>
            <w:vAlign w:val="center"/>
            <w:hideMark/>
          </w:tcPr>
          <w:p w:rsidR="00D04911" w:rsidRDefault="00D04911">
            <w:pPr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代表者職・氏名</w:t>
            </w:r>
          </w:p>
        </w:tc>
        <w:tc>
          <w:tcPr>
            <w:tcW w:w="4280" w:type="dxa"/>
            <w:gridSpan w:val="2"/>
            <w:vAlign w:val="center"/>
          </w:tcPr>
          <w:p w:rsidR="00D04911" w:rsidRDefault="00D04911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Align w:val="center"/>
            <w:hideMark/>
          </w:tcPr>
          <w:p w:rsidR="00D04911" w:rsidRDefault="00D04911">
            <w:pPr>
              <w:jc w:val="left"/>
              <w:rPr>
                <w:sz w:val="22"/>
              </w:rPr>
            </w:pPr>
          </w:p>
        </w:tc>
      </w:tr>
    </w:tbl>
    <w:p w:rsidR="00F11DA9" w:rsidRDefault="00F11DA9" w:rsidP="00F11DA9">
      <w:pPr>
        <w:ind w:firstLineChars="2100" w:firstLine="4620"/>
        <w:jc w:val="left"/>
        <w:rPr>
          <w:sz w:val="22"/>
        </w:rPr>
      </w:pPr>
    </w:p>
    <w:p w:rsidR="000245C2" w:rsidRDefault="000245C2" w:rsidP="00F11DA9">
      <w:pPr>
        <w:ind w:firstLineChars="2100" w:firstLine="4620"/>
        <w:jc w:val="left"/>
        <w:rPr>
          <w:sz w:val="22"/>
        </w:rPr>
      </w:pPr>
    </w:p>
    <w:p w:rsidR="00F11DA9" w:rsidRDefault="000245C2" w:rsidP="00F11DA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次により、登録を辞退します。</w:t>
      </w:r>
    </w:p>
    <w:p w:rsidR="000245C2" w:rsidRDefault="000245C2" w:rsidP="00F11DA9">
      <w:pPr>
        <w:ind w:firstLineChars="100" w:firstLine="220"/>
        <w:jc w:val="left"/>
        <w:rPr>
          <w:sz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42"/>
      </w:tblGrid>
      <w:tr w:rsidR="003B2BDA" w:rsidTr="009B426E">
        <w:trPr>
          <w:trHeight w:val="720"/>
        </w:trPr>
        <w:tc>
          <w:tcPr>
            <w:tcW w:w="2552" w:type="dxa"/>
            <w:vAlign w:val="center"/>
          </w:tcPr>
          <w:p w:rsidR="003B2BDA" w:rsidRDefault="003B2BDA" w:rsidP="00F11DA9">
            <w:pPr>
              <w:jc w:val="lef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　事業所名</w:t>
            </w:r>
          </w:p>
        </w:tc>
        <w:tc>
          <w:tcPr>
            <w:tcW w:w="5942" w:type="dxa"/>
            <w:vAlign w:val="center"/>
          </w:tcPr>
          <w:p w:rsidR="003B2BDA" w:rsidRDefault="003B2BDA" w:rsidP="00F11DA9">
            <w:pPr>
              <w:jc w:val="left"/>
              <w:rPr>
                <w:sz w:val="22"/>
              </w:rPr>
            </w:pPr>
          </w:p>
        </w:tc>
      </w:tr>
      <w:tr w:rsidR="003B2BDA" w:rsidTr="009B426E">
        <w:trPr>
          <w:trHeight w:val="720"/>
        </w:trPr>
        <w:tc>
          <w:tcPr>
            <w:tcW w:w="2552" w:type="dxa"/>
            <w:vAlign w:val="center"/>
          </w:tcPr>
          <w:p w:rsidR="003B2BDA" w:rsidRDefault="003B2BDA" w:rsidP="00F11DA9">
            <w:pPr>
              <w:jc w:val="lef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　登録年月日</w:t>
            </w:r>
          </w:p>
        </w:tc>
        <w:tc>
          <w:tcPr>
            <w:tcW w:w="5942" w:type="dxa"/>
            <w:vAlign w:val="center"/>
          </w:tcPr>
          <w:p w:rsidR="003B2BDA" w:rsidRDefault="003B2BDA" w:rsidP="003B2BDA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9B426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　　</w:t>
            </w:r>
            <w:r w:rsidR="009B426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3B2BDA" w:rsidTr="009B426E">
        <w:trPr>
          <w:trHeight w:val="720"/>
        </w:trPr>
        <w:tc>
          <w:tcPr>
            <w:tcW w:w="2552" w:type="dxa"/>
            <w:vAlign w:val="center"/>
          </w:tcPr>
          <w:p w:rsidR="003B2BDA" w:rsidRDefault="003B2BDA" w:rsidP="00F11DA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2" w:type="dxa"/>
            <w:vAlign w:val="center"/>
          </w:tcPr>
          <w:p w:rsidR="003B2BDA" w:rsidRDefault="003B2BDA" w:rsidP="003B2BDA">
            <w:pPr>
              <w:jc w:val="left"/>
              <w:rPr>
                <w:rFonts w:asciiTheme="minorEastAsia" w:hAnsiTheme="minorEastAsia"/>
                <w:sz w:val="22"/>
              </w:rPr>
            </w:pPr>
            <w:r w:rsidRPr="003B2BDA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登録年月日は、登録証に記載されている年月日です。</w:t>
            </w:r>
          </w:p>
        </w:tc>
      </w:tr>
      <w:tr w:rsidR="003B2BDA" w:rsidTr="009B426E">
        <w:trPr>
          <w:trHeight w:val="720"/>
        </w:trPr>
        <w:tc>
          <w:tcPr>
            <w:tcW w:w="2552" w:type="dxa"/>
            <w:vAlign w:val="center"/>
          </w:tcPr>
          <w:p w:rsidR="003B2BDA" w:rsidRDefault="003B2BDA" w:rsidP="003B2BDA">
            <w:pPr>
              <w:jc w:val="left"/>
              <w:rPr>
                <w:rFonts w:asciiTheme="minorEastAsia" w:hAnsiTheme="minorEastAsia"/>
                <w:sz w:val="22"/>
              </w:rPr>
            </w:pPr>
            <w:r w:rsidRPr="003B2BDA">
              <w:rPr>
                <w:rFonts w:asciiTheme="minorEastAsia" w:hAnsiTheme="minorEastAsia" w:hint="eastAsia"/>
                <w:sz w:val="22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辞退理由</w:t>
            </w:r>
          </w:p>
        </w:tc>
        <w:tc>
          <w:tcPr>
            <w:tcW w:w="5942" w:type="dxa"/>
            <w:vAlign w:val="center"/>
          </w:tcPr>
          <w:p w:rsidR="003B2BDA" w:rsidRPr="003B2BDA" w:rsidRDefault="003B2BDA" w:rsidP="00F11DA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426E" w:rsidTr="009B426E">
        <w:trPr>
          <w:trHeight w:val="720"/>
        </w:trPr>
        <w:tc>
          <w:tcPr>
            <w:tcW w:w="8494" w:type="dxa"/>
            <w:gridSpan w:val="2"/>
            <w:vAlign w:val="center"/>
          </w:tcPr>
          <w:p w:rsidR="009B426E" w:rsidRPr="003B2BDA" w:rsidRDefault="009B426E" w:rsidP="00F11DA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　登録証・ステッカーを返却できない理由</w:t>
            </w:r>
          </w:p>
        </w:tc>
      </w:tr>
      <w:tr w:rsidR="009B426E" w:rsidTr="006E10FF">
        <w:tc>
          <w:tcPr>
            <w:tcW w:w="8494" w:type="dxa"/>
            <w:gridSpan w:val="2"/>
            <w:vAlign w:val="center"/>
          </w:tcPr>
          <w:p w:rsidR="009B426E" w:rsidRDefault="009B426E" w:rsidP="00F11DA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紛　失　（　登録証　・　ステッカー　）</w:t>
            </w:r>
          </w:p>
        </w:tc>
      </w:tr>
      <w:tr w:rsidR="006E10FF" w:rsidTr="006E10FF">
        <w:tc>
          <w:tcPr>
            <w:tcW w:w="8494" w:type="dxa"/>
            <w:gridSpan w:val="2"/>
            <w:vAlign w:val="center"/>
          </w:tcPr>
          <w:p w:rsidR="006E10FF" w:rsidRDefault="006E10FF" w:rsidP="006E10F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棄　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（　登録証　・　ステッカー　）</w:t>
            </w:r>
          </w:p>
        </w:tc>
      </w:tr>
      <w:tr w:rsidR="006E10FF" w:rsidTr="006E10FF">
        <w:tc>
          <w:tcPr>
            <w:tcW w:w="8494" w:type="dxa"/>
            <w:gridSpan w:val="2"/>
            <w:vAlign w:val="center"/>
          </w:tcPr>
          <w:p w:rsidR="006E10FF" w:rsidRDefault="006E10FF" w:rsidP="006E10F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その他　理由を具体的に記入ください。</w:t>
            </w:r>
          </w:p>
        </w:tc>
      </w:tr>
      <w:tr w:rsidR="006E10FF" w:rsidTr="009B426E">
        <w:trPr>
          <w:trHeight w:val="720"/>
        </w:trPr>
        <w:tc>
          <w:tcPr>
            <w:tcW w:w="8494" w:type="dxa"/>
            <w:gridSpan w:val="2"/>
            <w:vAlign w:val="center"/>
          </w:tcPr>
          <w:p w:rsidR="006E10FF" w:rsidRDefault="006E10FF" w:rsidP="006E10F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E10FF" w:rsidRPr="009B426E" w:rsidRDefault="006E10FF" w:rsidP="006E10F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E10FF" w:rsidRDefault="00D32D81" w:rsidP="006E10FF">
      <w:r>
        <w:rPr>
          <w:rFonts w:hint="eastAsia"/>
        </w:rPr>
        <w:t>※</w:t>
      </w:r>
      <w:r w:rsidR="006E10FF">
        <w:rPr>
          <w:rFonts w:hint="eastAsia"/>
        </w:rPr>
        <w:t>ステッカーは剥がすなどした場合、棄損することがあり、その場合には返却不要です。</w:t>
      </w:r>
    </w:p>
    <w:p w:rsidR="00D32D81" w:rsidRPr="00D32D81" w:rsidRDefault="006E10FF" w:rsidP="006E10FF">
      <w:r>
        <w:rPr>
          <w:rFonts w:hint="eastAsia"/>
        </w:rPr>
        <w:t>※</w:t>
      </w:r>
      <w:r>
        <w:rPr>
          <w:rFonts w:hint="eastAsia"/>
        </w:rPr>
        <w:t>返却しない場合には、</w:t>
      </w:r>
      <w:r>
        <w:rPr>
          <w:rFonts w:hint="eastAsia"/>
        </w:rPr>
        <w:t>必ず</w:t>
      </w:r>
      <w:r>
        <w:rPr>
          <w:rFonts w:hint="eastAsia"/>
        </w:rPr>
        <w:t>再度利用できない</w:t>
      </w:r>
      <w:r w:rsidR="00FF1FE6">
        <w:rPr>
          <w:rFonts w:hint="eastAsia"/>
        </w:rPr>
        <w:t>ことを確認</w:t>
      </w:r>
      <w:bookmarkStart w:id="0" w:name="_GoBack"/>
      <w:bookmarkEnd w:id="0"/>
      <w:r>
        <w:rPr>
          <w:rFonts w:hint="eastAsia"/>
        </w:rPr>
        <w:t>し</w:t>
      </w:r>
      <w:r w:rsidR="00D32D81">
        <w:rPr>
          <w:rFonts w:hint="eastAsia"/>
        </w:rPr>
        <w:t>てください。</w:t>
      </w:r>
    </w:p>
    <w:sectPr w:rsidR="00D32D81" w:rsidRPr="00D32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C4" w:rsidRDefault="003C08C4" w:rsidP="003C08C4">
      <w:r>
        <w:separator/>
      </w:r>
    </w:p>
  </w:endnote>
  <w:endnote w:type="continuationSeparator" w:id="0">
    <w:p w:rsidR="003C08C4" w:rsidRDefault="003C08C4" w:rsidP="003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C4" w:rsidRDefault="003C08C4" w:rsidP="003C08C4">
      <w:r>
        <w:separator/>
      </w:r>
    </w:p>
  </w:footnote>
  <w:footnote w:type="continuationSeparator" w:id="0">
    <w:p w:rsidR="003C08C4" w:rsidRDefault="003C08C4" w:rsidP="003C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2"/>
    <w:rsid w:val="000245C2"/>
    <w:rsid w:val="002778D8"/>
    <w:rsid w:val="002C7094"/>
    <w:rsid w:val="002E6D6D"/>
    <w:rsid w:val="003B2BDA"/>
    <w:rsid w:val="003C08C4"/>
    <w:rsid w:val="00431C89"/>
    <w:rsid w:val="0047342C"/>
    <w:rsid w:val="006E10FF"/>
    <w:rsid w:val="00750C67"/>
    <w:rsid w:val="007947A3"/>
    <w:rsid w:val="00972F34"/>
    <w:rsid w:val="009B426E"/>
    <w:rsid w:val="00D04911"/>
    <w:rsid w:val="00D32D81"/>
    <w:rsid w:val="00D41438"/>
    <w:rsid w:val="00E92192"/>
    <w:rsid w:val="00F11DA9"/>
    <w:rsid w:val="00F20908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6ECE9A"/>
  <w15:docId w15:val="{AFCBC514-493B-4FFB-BE70-947BF2D5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8C4"/>
  </w:style>
  <w:style w:type="paragraph" w:styleId="a6">
    <w:name w:val="footer"/>
    <w:basedOn w:val="a"/>
    <w:link w:val="a7"/>
    <w:uiPriority w:val="99"/>
    <w:unhideWhenUsed/>
    <w:rsid w:val="003C0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A55176B3.dotm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dcterms:created xsi:type="dcterms:W3CDTF">2020-08-06T08:06:00Z</dcterms:created>
  <dcterms:modified xsi:type="dcterms:W3CDTF">2021-02-08T00:13:00Z</dcterms:modified>
</cp:coreProperties>
</file>