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C446B5" w:rsidRDefault="00E91C2D" w:rsidP="00E91C2D">
      <w:pPr>
        <w:autoSpaceDE w:val="0"/>
        <w:autoSpaceDN w:val="0"/>
        <w:adjustRightInd w:val="0"/>
        <w:jc w:val="left"/>
        <w:rPr>
          <w:rFonts w:ascii="ＭＳ ゴシック" w:eastAsia="ＭＳ ゴシック" w:cs="ＭＳ ゴシック"/>
          <w:kern w:val="0"/>
        </w:rPr>
        <w:sectPr w:rsidR="00E91C2D" w:rsidRPr="00C446B5" w:rsidSect="00C14F5C">
          <w:headerReference w:type="default" r:id="rId8"/>
          <w:pgSz w:w="11906" w:h="16838" w:code="9"/>
          <w:pgMar w:top="1418" w:right="1304" w:bottom="1276" w:left="1304" w:header="851" w:footer="851" w:gutter="0"/>
          <w:cols w:space="425"/>
          <w:docGrid w:linePitch="360"/>
        </w:sectPr>
      </w:pPr>
    </w:p>
    <w:p w:rsidR="00E91C2D" w:rsidRPr="00C446B5" w:rsidRDefault="00E91C2D" w:rsidP="00E91C2D">
      <w:pPr>
        <w:autoSpaceDE w:val="0"/>
        <w:autoSpaceDN w:val="0"/>
        <w:jc w:val="left"/>
        <w:rPr>
          <w:rFonts w:ascii="ＭＳ ゴシック" w:eastAsia="ＭＳ ゴシック" w:hAnsi="ＭＳ ゴシック"/>
        </w:rPr>
      </w:pPr>
      <w:r w:rsidRPr="00C446B5">
        <w:rPr>
          <w:rFonts w:ascii="ＭＳ ゴシック" w:eastAsia="ＭＳ ゴシック" w:hAnsi="ＭＳ ゴシック" w:cs="ＭＳ ゴシック" w:hint="eastAsia"/>
        </w:rPr>
        <w:lastRenderedPageBreak/>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E91C2D" w:rsidP="00E91C2D">
      <w:pPr>
        <w:spacing w:line="420" w:lineRule="exact"/>
      </w:pPr>
      <w:r w:rsidRPr="00C446B5">
        <w:rPr>
          <w:rFonts w:hint="eastAsia"/>
        </w:rPr>
        <w:t xml:space="preserve">　</w:t>
      </w:r>
      <w:r w:rsidR="00C73380" w:rsidRPr="00C73380">
        <w:rPr>
          <w:rFonts w:hint="eastAsia"/>
        </w:rPr>
        <w:t>山梨県教育委員会教育長</w:t>
      </w:r>
      <w:r w:rsidR="00816EE2" w:rsidRPr="00C446B5">
        <w:rPr>
          <w:rFonts w:hint="eastAsia"/>
        </w:rPr>
        <w:t xml:space="preserve">　殿</w:t>
      </w:r>
    </w:p>
    <w:p w:rsidR="002A22C7" w:rsidRPr="00C446B5" w:rsidRDefault="00E91C2D" w:rsidP="007454BD">
      <w:pPr>
        <w:spacing w:line="420" w:lineRule="exact"/>
        <w:ind w:firstLineChars="400" w:firstLine="964"/>
      </w:pPr>
      <w:r w:rsidRPr="00C446B5">
        <w:rPr>
          <w:rFonts w:hint="eastAsia"/>
        </w:rPr>
        <w:t xml:space="preserve">　　　</w:t>
      </w:r>
      <w:r w:rsidR="00816EE2" w:rsidRPr="00C446B5">
        <w:rPr>
          <w:rFonts w:hint="eastAsia"/>
        </w:rPr>
        <w:t xml:space="preserve">　　　　　　　　　　　</w:t>
      </w:r>
      <w:r w:rsidR="002A22C7" w:rsidRPr="00C446B5">
        <w:rPr>
          <w:rFonts w:hint="eastAsia"/>
        </w:rPr>
        <w:t>（</w:t>
      </w:r>
      <w:r w:rsidR="00816EE2" w:rsidRPr="00C446B5">
        <w:rPr>
          <w:rFonts w:hint="eastAsia"/>
        </w:rPr>
        <w:t>申請者</w:t>
      </w:r>
      <w:r w:rsidR="002A22C7" w:rsidRPr="00C446B5">
        <w:rPr>
          <w:rFonts w:hint="eastAsia"/>
        </w:rPr>
        <w:t>）</w:t>
      </w:r>
    </w:p>
    <w:p w:rsidR="00E91C2D" w:rsidRPr="00C446B5" w:rsidRDefault="00E91C2D" w:rsidP="007454BD">
      <w:pPr>
        <w:spacing w:line="420" w:lineRule="exact"/>
        <w:ind w:firstLineChars="1700" w:firstLine="4096"/>
      </w:pPr>
      <w:r w:rsidRPr="00C446B5">
        <w:rPr>
          <w:rFonts w:hint="eastAsia"/>
        </w:rPr>
        <w:t xml:space="preserve">　　</w:t>
      </w:r>
      <w:r w:rsidR="00816EE2" w:rsidRPr="00C446B5">
        <w:rPr>
          <w:rFonts w:hint="eastAsia"/>
        </w:rPr>
        <w:t>主たる事務所の</w:t>
      </w:r>
      <w:r w:rsidRPr="00C446B5">
        <w:rPr>
          <w:rFonts w:hint="eastAsia"/>
        </w:rPr>
        <w:t>所在地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C446B5" w:rsidRDefault="00E91C2D" w:rsidP="00E91C2D">
      <w:pPr>
        <w:spacing w:line="420" w:lineRule="exact"/>
      </w:pPr>
    </w:p>
    <w:p w:rsidR="00E91C2D" w:rsidRPr="00C446B5" w:rsidRDefault="00C73380" w:rsidP="007454BD">
      <w:pPr>
        <w:spacing w:line="420" w:lineRule="exact"/>
        <w:ind w:firstLineChars="100" w:firstLine="241"/>
      </w:pPr>
      <w:r w:rsidRPr="00C73380">
        <w:rPr>
          <w:rFonts w:hint="eastAsia"/>
        </w:rPr>
        <w:t>山梨県立図書館</w:t>
      </w:r>
      <w:r w:rsidR="00816EE2" w:rsidRPr="00C446B5">
        <w:rPr>
          <w:rFonts w:hint="eastAsia"/>
        </w:rPr>
        <w:t>の指定管理者の指定を受けたいので、</w:t>
      </w:r>
      <w:r w:rsidRPr="00C73380">
        <w:rPr>
          <w:rFonts w:hint="eastAsia"/>
        </w:rPr>
        <w:t>山梨県立図書館</w:t>
      </w:r>
      <w:r w:rsidR="002A22C7" w:rsidRPr="00C446B5">
        <w:rPr>
          <w:rFonts w:hint="eastAsia"/>
        </w:rPr>
        <w:t>設置及び</w:t>
      </w:r>
      <w:r w:rsidR="00E91C2D" w:rsidRPr="00C446B5">
        <w:rPr>
          <w:rFonts w:hint="eastAsia"/>
        </w:rPr>
        <w:t>管理条例</w:t>
      </w:r>
      <w:r w:rsidR="00E91C2D" w:rsidRPr="00B44E9F">
        <w:rPr>
          <w:rFonts w:hint="eastAsia"/>
        </w:rPr>
        <w:t>第</w:t>
      </w:r>
      <w:r w:rsidR="00B44E9F" w:rsidRPr="00B44E9F">
        <w:rPr>
          <w:rFonts w:hint="eastAsia"/>
        </w:rPr>
        <w:t>８</w:t>
      </w:r>
      <w:r w:rsidR="00E91C2D" w:rsidRPr="00B44E9F">
        <w:rPr>
          <w:rFonts w:hint="eastAsia"/>
        </w:rPr>
        <w:t>条第</w:t>
      </w:r>
      <w:r w:rsidR="00B44E9F" w:rsidRPr="00B44E9F">
        <w:rPr>
          <w:rFonts w:hint="eastAsia"/>
        </w:rPr>
        <w:t>１</w:t>
      </w:r>
      <w:r w:rsidR="00E91C2D" w:rsidRPr="00B44E9F">
        <w:rPr>
          <w:rFonts w:hint="eastAsia"/>
        </w:rPr>
        <w:t>項</w:t>
      </w:r>
      <w:r w:rsidR="00E91C2D" w:rsidRPr="00C446B5">
        <w:rPr>
          <w:rFonts w:hint="eastAsia"/>
        </w:rPr>
        <w:t>の規定により</w:t>
      </w:r>
      <w:r w:rsidR="002A22C7" w:rsidRPr="00C446B5">
        <w:rPr>
          <w:rFonts w:hint="eastAsia"/>
        </w:rPr>
        <w:t>、必要書類を添付の上、</w:t>
      </w:r>
      <w:r w:rsidR="00E91C2D" w:rsidRPr="00C446B5">
        <w:rPr>
          <w:rFonts w:hint="eastAsia"/>
        </w:rPr>
        <w:t>申請します。</w:t>
      </w:r>
    </w:p>
    <w:p w:rsidR="00E91C2D" w:rsidRPr="00C446B5" w:rsidRDefault="00E91C2D" w:rsidP="00E91C2D">
      <w:pPr>
        <w:spacing w:line="420" w:lineRule="exact"/>
      </w:pPr>
    </w:p>
    <w:p w:rsidR="00E91C2D" w:rsidRPr="00C446B5"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5C4C14" w:rsidRDefault="002A22C7" w:rsidP="00E91C2D">
      <w:pPr>
        <w:autoSpaceDE w:val="0"/>
        <w:autoSpaceDN w:val="0"/>
        <w:jc w:val="left"/>
        <w:rPr>
          <w:rFonts w:hint="eastAsia"/>
        </w:rPr>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sectPr w:rsidR="00E22F6E" w:rsidRPr="00C446B5"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C446B5" w:rsidRDefault="00E22F6E" w:rsidP="00E91C2D">
      <w:pPr>
        <w:autoSpaceDE w:val="0"/>
        <w:autoSpaceDN w:val="0"/>
        <w:jc w:val="left"/>
        <w:sectPr w:rsidR="00E22F6E" w:rsidRPr="00C446B5" w:rsidSect="00E22F6E">
          <w:type w:val="continuous"/>
          <w:pgSz w:w="11906" w:h="16838" w:code="9"/>
          <w:pgMar w:top="1134" w:right="1134" w:bottom="1134" w:left="1134" w:header="233" w:footer="720" w:gutter="0"/>
          <w:cols w:space="720"/>
          <w:noEndnote/>
          <w:docGrid w:type="linesAndChars" w:linePitch="364" w:charSpace="-1010"/>
        </w:sectPr>
      </w:pPr>
    </w:p>
    <w:p w:rsidR="002A22C7" w:rsidRPr="00C446B5" w:rsidRDefault="002A22C7" w:rsidP="00E91C2D">
      <w:pPr>
        <w:autoSpaceDE w:val="0"/>
        <w:autoSpaceDN w:val="0"/>
        <w:jc w:val="left"/>
      </w:pPr>
      <w:r w:rsidRPr="00C446B5">
        <w:rPr>
          <w:rFonts w:hint="eastAsia"/>
        </w:rPr>
        <w:lastRenderedPageBreak/>
        <w:t>（別紙）</w:t>
      </w:r>
    </w:p>
    <w:p w:rsidR="002A22C7" w:rsidRPr="00C446B5" w:rsidRDefault="002A22C7" w:rsidP="00E91C2D">
      <w:pPr>
        <w:autoSpaceDE w:val="0"/>
        <w:autoSpaceDN w:val="0"/>
        <w:jc w:val="left"/>
      </w:pPr>
      <w:r w:rsidRPr="00C446B5">
        <w:rPr>
          <w:rFonts w:hint="eastAsia"/>
        </w:rPr>
        <w:t>【提出書類一覧表】</w:t>
      </w:r>
    </w:p>
    <w:tbl>
      <w:tblPr>
        <w:tblStyle w:val="a3"/>
        <w:tblW w:w="0" w:type="auto"/>
        <w:tblLook w:val="04A0" w:firstRow="1" w:lastRow="0" w:firstColumn="1" w:lastColumn="0" w:noHBand="0" w:noVBand="1"/>
      </w:tblPr>
      <w:tblGrid>
        <w:gridCol w:w="1221"/>
        <w:gridCol w:w="7343"/>
        <w:gridCol w:w="1064"/>
      </w:tblGrid>
      <w:tr w:rsidR="00C446B5" w:rsidRPr="00C446B5" w:rsidTr="00255BBD">
        <w:trPr>
          <w:trHeight w:val="360"/>
        </w:trPr>
        <w:tc>
          <w:tcPr>
            <w:tcW w:w="1242" w:type="dxa"/>
            <w:vAlign w:val="center"/>
          </w:tcPr>
          <w:p w:rsidR="00012DC1" w:rsidRPr="00C446B5" w:rsidRDefault="00012DC1" w:rsidP="00255BBD">
            <w:pPr>
              <w:autoSpaceDE w:val="0"/>
              <w:autoSpaceDN w:val="0"/>
              <w:jc w:val="center"/>
            </w:pPr>
            <w:r w:rsidRPr="00C446B5">
              <w:rPr>
                <w:rFonts w:hint="eastAsia"/>
              </w:rPr>
              <w:t>様　式</w:t>
            </w:r>
          </w:p>
        </w:tc>
        <w:tc>
          <w:tcPr>
            <w:tcW w:w="7513" w:type="dxa"/>
            <w:vAlign w:val="center"/>
          </w:tcPr>
          <w:p w:rsidR="00012DC1" w:rsidRPr="00C446B5" w:rsidRDefault="00012DC1" w:rsidP="00255BBD">
            <w:pPr>
              <w:autoSpaceDE w:val="0"/>
              <w:autoSpaceDN w:val="0"/>
              <w:jc w:val="center"/>
            </w:pPr>
            <w:r w:rsidRPr="00C446B5">
              <w:rPr>
                <w:rFonts w:hint="eastAsia"/>
              </w:rPr>
              <w:t>項　　　　　目</w:t>
            </w:r>
          </w:p>
        </w:tc>
        <w:tc>
          <w:tcPr>
            <w:tcW w:w="1081" w:type="dxa"/>
            <w:vAlign w:val="center"/>
          </w:tcPr>
          <w:p w:rsidR="00012DC1" w:rsidRPr="00C446B5" w:rsidRDefault="00012DC1" w:rsidP="00255BBD">
            <w:pPr>
              <w:autoSpaceDE w:val="0"/>
              <w:autoSpaceDN w:val="0"/>
              <w:jc w:val="center"/>
            </w:pPr>
            <w:r w:rsidRPr="00C446B5">
              <w:rPr>
                <w:rFonts w:hint="eastAsia"/>
              </w:rPr>
              <w:t>提出の有無</w:t>
            </w:r>
          </w:p>
        </w:tc>
      </w:tr>
      <w:tr w:rsidR="00C446B5" w:rsidRPr="00C446B5" w:rsidTr="009376D0">
        <w:trPr>
          <w:trHeight w:val="285"/>
        </w:trPr>
        <w:tc>
          <w:tcPr>
            <w:tcW w:w="1242" w:type="dxa"/>
            <w:vMerge w:val="restart"/>
          </w:tcPr>
          <w:p w:rsidR="00C17B1D" w:rsidRPr="00C446B5" w:rsidRDefault="00C17B1D" w:rsidP="00012DC1">
            <w:pPr>
              <w:autoSpaceDE w:val="0"/>
              <w:autoSpaceDN w:val="0"/>
              <w:jc w:val="left"/>
            </w:pPr>
            <w:r w:rsidRPr="00C446B5">
              <w:rPr>
                <w:rFonts w:hint="eastAsia"/>
              </w:rPr>
              <w:t>様式２</w:t>
            </w:r>
          </w:p>
        </w:tc>
        <w:tc>
          <w:tcPr>
            <w:tcW w:w="7513" w:type="dxa"/>
            <w:tcBorders>
              <w:bottom w:val="dotted" w:sz="4" w:space="0" w:color="auto"/>
            </w:tcBorders>
          </w:tcPr>
          <w:p w:rsidR="00C17B1D" w:rsidRPr="00C446B5" w:rsidRDefault="00C17B1D" w:rsidP="001C2CFC">
            <w:pPr>
              <w:autoSpaceDE w:val="0"/>
              <w:autoSpaceDN w:val="0"/>
              <w:jc w:val="left"/>
            </w:pPr>
            <w:r w:rsidRPr="00C446B5">
              <w:rPr>
                <w:rFonts w:hAnsi="ＭＳ 明朝" w:cs="ＭＳ 明朝" w:hint="eastAsia"/>
                <w:kern w:val="0"/>
              </w:rPr>
              <w:t>指定管理業務の実施に関する計画書</w:t>
            </w:r>
          </w:p>
        </w:tc>
        <w:tc>
          <w:tcPr>
            <w:tcW w:w="1081" w:type="dxa"/>
            <w:tcBorders>
              <w:bottom w:val="dotted" w:sz="4" w:space="0" w:color="auto"/>
            </w:tcBorders>
          </w:tcPr>
          <w:p w:rsidR="00C17B1D" w:rsidRPr="00C446B5" w:rsidRDefault="00C17B1D" w:rsidP="00E91C2D">
            <w:pPr>
              <w:autoSpaceDE w:val="0"/>
              <w:autoSpaceDN w:val="0"/>
              <w:jc w:val="left"/>
            </w:pPr>
          </w:p>
        </w:tc>
      </w:tr>
      <w:tr w:rsidR="00C446B5" w:rsidRPr="00C446B5" w:rsidTr="009376D0">
        <w:trPr>
          <w:trHeight w:val="34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3241DC">
            <w:pPr>
              <w:autoSpaceDE w:val="0"/>
              <w:autoSpaceDN w:val="0"/>
              <w:ind w:firstLineChars="100" w:firstLine="241"/>
              <w:jc w:val="left"/>
              <w:rPr>
                <w:rFonts w:hAnsi="ＭＳ 明朝" w:cs="ＭＳ 明朝"/>
                <w:kern w:val="0"/>
              </w:rPr>
            </w:pPr>
            <w:r w:rsidRPr="00C446B5">
              <w:rPr>
                <w:rFonts w:hAnsi="ＭＳ 明朝" w:cs="ＭＳ 明朝" w:hint="eastAsia"/>
                <w:kern w:val="0"/>
              </w:rPr>
              <w:t>①</w:t>
            </w:r>
            <w:r w:rsidR="00255BBD" w:rsidRPr="00C446B5">
              <w:rPr>
                <w:rFonts w:hAnsi="ＭＳ 明朝" w:cs="ＭＳ 明朝" w:hint="eastAsia"/>
                <w:kern w:val="0"/>
              </w:rPr>
              <w:t>施設</w:t>
            </w:r>
            <w:r w:rsidR="003241DC" w:rsidRPr="00C446B5">
              <w:rPr>
                <w:rFonts w:hAnsi="ＭＳ 明朝" w:cs="ＭＳ 明朝" w:hint="eastAsia"/>
                <w:kern w:val="0"/>
              </w:rPr>
              <w:t>運営の実施方針</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24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②</w:t>
            </w:r>
            <w:r w:rsidR="009376D0" w:rsidRPr="00C446B5">
              <w:rPr>
                <w:rFonts w:hAnsi="ＭＳ 明朝" w:cs="ＭＳ 明朝" w:hint="eastAsia"/>
                <w:kern w:val="0"/>
              </w:rPr>
              <w:t>収支計画の内容、的確性及び実現の可能性（収支計画書）</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25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③</w:t>
            </w:r>
            <w:r w:rsidR="009376D0" w:rsidRPr="00C446B5">
              <w:rPr>
                <w:rFonts w:hAnsi="ＭＳ 明朝" w:cs="ＭＳ 明朝" w:hint="eastAsia"/>
                <w:kern w:val="0"/>
              </w:rPr>
              <w:t>利用者の増加を図るための具体的手法及び期待される効果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④</w:t>
            </w:r>
            <w:r w:rsidR="009376D0" w:rsidRPr="00C446B5">
              <w:rPr>
                <w:rFonts w:hAnsi="ＭＳ 明朝" w:cs="ＭＳ 明朝" w:hint="eastAsia"/>
                <w:kern w:val="0"/>
              </w:rPr>
              <w:t>サービスの向上を図るための具体的手法及び期待される効果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firstLineChars="100" w:firstLine="241"/>
              <w:jc w:val="left"/>
              <w:rPr>
                <w:rFonts w:hAnsi="ＭＳ 明朝" w:cs="ＭＳ 明朝"/>
                <w:kern w:val="0"/>
              </w:rPr>
            </w:pPr>
            <w:r w:rsidRPr="00C446B5">
              <w:rPr>
                <w:rFonts w:hAnsi="ＭＳ 明朝" w:cs="ＭＳ 明朝" w:hint="eastAsia"/>
                <w:kern w:val="0"/>
              </w:rPr>
              <w:t>⑤</w:t>
            </w:r>
            <w:r w:rsidR="009376D0" w:rsidRPr="00C446B5">
              <w:rPr>
                <w:rFonts w:hAnsi="ＭＳ 明朝" w:cs="ＭＳ 明朝" w:hint="eastAsia"/>
                <w:kern w:val="0"/>
              </w:rPr>
              <w:t>施設の維持管理の内容、的確性及び実現の可能性</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4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firstLineChars="100" w:firstLine="241"/>
              <w:jc w:val="left"/>
              <w:rPr>
                <w:rFonts w:hAnsi="ＭＳ 明朝" w:cs="ＭＳ 明朝"/>
                <w:kern w:val="0"/>
              </w:rPr>
            </w:pPr>
            <w:r w:rsidRPr="00C446B5">
              <w:rPr>
                <w:rFonts w:hAnsi="ＭＳ 明朝" w:cs="ＭＳ 明朝" w:hint="eastAsia"/>
                <w:kern w:val="0"/>
              </w:rPr>
              <w:t>⑥</w:t>
            </w:r>
            <w:r w:rsidR="009376D0" w:rsidRPr="00C446B5">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⑦</w:t>
            </w:r>
            <w:r w:rsidR="009376D0" w:rsidRPr="00C446B5">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3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B44E9F">
            <w:pPr>
              <w:autoSpaceDE w:val="0"/>
              <w:autoSpaceDN w:val="0"/>
              <w:ind w:firstLineChars="100" w:firstLine="241"/>
              <w:jc w:val="left"/>
              <w:rPr>
                <w:rFonts w:hAnsi="ＭＳ 明朝" w:cs="ＭＳ 明朝"/>
                <w:kern w:val="0"/>
              </w:rPr>
            </w:pPr>
            <w:r w:rsidRPr="00C446B5">
              <w:rPr>
                <w:rFonts w:hAnsi="ＭＳ 明朝" w:cs="ＭＳ 明朝" w:hint="eastAsia"/>
                <w:kern w:val="0"/>
              </w:rPr>
              <w:t>⑧</w:t>
            </w:r>
            <w:r w:rsidR="009376D0" w:rsidRPr="00C446B5">
              <w:rPr>
                <w:rFonts w:hAnsi="ＭＳ 明朝" w:cs="ＭＳ 明朝" w:hint="eastAsia"/>
                <w:kern w:val="0"/>
              </w:rPr>
              <w:t>安定的な運営が可能となる</w:t>
            </w:r>
            <w:r w:rsidR="003241DC" w:rsidRPr="00C446B5">
              <w:rPr>
                <w:rFonts w:hAnsi="ＭＳ 明朝" w:cs="ＭＳ 明朝" w:hint="eastAsia"/>
                <w:kern w:val="0"/>
              </w:rPr>
              <w:t>体制</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24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firstLineChars="100" w:firstLine="241"/>
              <w:jc w:val="left"/>
              <w:rPr>
                <w:rFonts w:hAnsi="ＭＳ 明朝" w:cs="ＭＳ 明朝"/>
                <w:kern w:val="0"/>
              </w:rPr>
            </w:pPr>
            <w:r w:rsidRPr="00C446B5">
              <w:rPr>
                <w:rFonts w:hAnsi="ＭＳ 明朝" w:cs="ＭＳ 明朝" w:hint="eastAsia"/>
                <w:kern w:val="0"/>
              </w:rPr>
              <w:t>⑨</w:t>
            </w:r>
            <w:r w:rsidR="009376D0" w:rsidRPr="00C446B5">
              <w:rPr>
                <w:rFonts w:hAnsi="ＭＳ 明朝" w:cs="ＭＳ 明朝" w:hint="eastAsia"/>
                <w:kern w:val="0"/>
              </w:rPr>
              <w:t>安定的な運営が可能となる</w:t>
            </w:r>
            <w:r w:rsidR="00255BBD" w:rsidRPr="00C446B5">
              <w:rPr>
                <w:rFonts w:hAnsi="ＭＳ 明朝" w:cs="ＭＳ 明朝" w:hint="eastAsia"/>
                <w:kern w:val="0"/>
              </w:rPr>
              <w:t>経理的基盤</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B44E9F">
        <w:trPr>
          <w:trHeight w:val="304"/>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255BBD" w:rsidRPr="00C353CE" w:rsidRDefault="00C17B1D" w:rsidP="008B2154">
            <w:pPr>
              <w:pStyle w:val="1"/>
              <w:ind w:firstLineChars="100" w:firstLine="241"/>
              <w:outlineLvl w:val="0"/>
              <w:rPr>
                <w:rFonts w:asciiTheme="minorEastAsia" w:eastAsiaTheme="minorEastAsia" w:hAnsiTheme="minorEastAsia"/>
              </w:rPr>
            </w:pPr>
            <w:r w:rsidRPr="00C353CE">
              <w:rPr>
                <w:rFonts w:asciiTheme="minorEastAsia" w:eastAsiaTheme="minorEastAsia" w:hAnsiTheme="minorEastAsia" w:hint="eastAsia"/>
              </w:rPr>
              <w:t>⑩</w:t>
            </w:r>
            <w:r w:rsidR="00B44E9F" w:rsidRPr="00C353CE">
              <w:rPr>
                <w:rFonts w:asciiTheme="minorEastAsia" w:eastAsiaTheme="minorEastAsia" w:hAnsiTheme="minorEastAsia" w:hint="eastAsia"/>
              </w:rPr>
              <w:t>自主企画事業の考え方</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195"/>
        </w:trPr>
        <w:tc>
          <w:tcPr>
            <w:tcW w:w="1242" w:type="dxa"/>
          </w:tcPr>
          <w:p w:rsidR="00012DC1" w:rsidRPr="00C446B5" w:rsidRDefault="00BE0608" w:rsidP="00012DC1">
            <w:pPr>
              <w:autoSpaceDE w:val="0"/>
              <w:autoSpaceDN w:val="0"/>
              <w:jc w:val="left"/>
            </w:pPr>
            <w:r w:rsidRPr="00C446B5">
              <w:rPr>
                <w:rFonts w:hint="eastAsia"/>
              </w:rPr>
              <w:t>様式３</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法人等概要書</w:t>
            </w:r>
          </w:p>
        </w:tc>
        <w:tc>
          <w:tcPr>
            <w:tcW w:w="1081" w:type="dxa"/>
          </w:tcPr>
          <w:p w:rsidR="00012DC1" w:rsidRPr="00C446B5" w:rsidRDefault="00012DC1" w:rsidP="00E91C2D">
            <w:pPr>
              <w:autoSpaceDE w:val="0"/>
              <w:autoSpaceDN w:val="0"/>
              <w:jc w:val="left"/>
            </w:pPr>
          </w:p>
        </w:tc>
      </w:tr>
      <w:tr w:rsidR="00C446B5" w:rsidRPr="00C446B5" w:rsidTr="009376D0">
        <w:trPr>
          <w:trHeight w:val="154"/>
        </w:trPr>
        <w:tc>
          <w:tcPr>
            <w:tcW w:w="1242" w:type="dxa"/>
          </w:tcPr>
          <w:p w:rsidR="00012DC1" w:rsidRPr="00C446B5" w:rsidRDefault="00BE0608" w:rsidP="00012DC1">
            <w:pPr>
              <w:autoSpaceDE w:val="0"/>
              <w:autoSpaceDN w:val="0"/>
              <w:jc w:val="left"/>
            </w:pPr>
            <w:r w:rsidRPr="00C446B5">
              <w:rPr>
                <w:rFonts w:hint="eastAsia"/>
              </w:rPr>
              <w:t>様式４</w:t>
            </w:r>
          </w:p>
        </w:tc>
        <w:tc>
          <w:tcPr>
            <w:tcW w:w="7513" w:type="dxa"/>
          </w:tcPr>
          <w:p w:rsidR="00012DC1" w:rsidRPr="00C446B5" w:rsidRDefault="00BE0608" w:rsidP="00E91C2D">
            <w:pPr>
              <w:autoSpaceDE w:val="0"/>
              <w:autoSpaceDN w:val="0"/>
              <w:jc w:val="left"/>
            </w:pPr>
            <w:r w:rsidRPr="00C446B5">
              <w:rPr>
                <w:rFonts w:hint="eastAsia"/>
              </w:rPr>
              <w:t>誓約書</w:t>
            </w:r>
          </w:p>
        </w:tc>
        <w:tc>
          <w:tcPr>
            <w:tcW w:w="1081" w:type="dxa"/>
          </w:tcPr>
          <w:p w:rsidR="00012DC1" w:rsidRPr="00C446B5" w:rsidRDefault="00012DC1" w:rsidP="00E91C2D">
            <w:pPr>
              <w:autoSpaceDE w:val="0"/>
              <w:autoSpaceDN w:val="0"/>
              <w:jc w:val="left"/>
            </w:pPr>
          </w:p>
        </w:tc>
      </w:tr>
      <w:tr w:rsidR="00C446B5" w:rsidRPr="00C446B5" w:rsidTr="009376D0">
        <w:trPr>
          <w:trHeight w:val="154"/>
        </w:trPr>
        <w:tc>
          <w:tcPr>
            <w:tcW w:w="1242" w:type="dxa"/>
          </w:tcPr>
          <w:p w:rsidR="00012DC1" w:rsidRPr="00C446B5" w:rsidRDefault="00BE0608" w:rsidP="00012DC1">
            <w:pPr>
              <w:autoSpaceDE w:val="0"/>
              <w:autoSpaceDN w:val="0"/>
              <w:jc w:val="left"/>
            </w:pPr>
            <w:r w:rsidRPr="00C446B5">
              <w:rPr>
                <w:rFonts w:hint="eastAsia"/>
              </w:rPr>
              <w:t>様式５</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構成員届（共同体の場合）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169"/>
        </w:trPr>
        <w:tc>
          <w:tcPr>
            <w:tcW w:w="1242" w:type="dxa"/>
          </w:tcPr>
          <w:p w:rsidR="00012DC1" w:rsidRPr="00C446B5" w:rsidRDefault="00BE0608" w:rsidP="00012DC1">
            <w:pPr>
              <w:autoSpaceDE w:val="0"/>
              <w:autoSpaceDN w:val="0"/>
              <w:jc w:val="left"/>
            </w:pPr>
            <w:r w:rsidRPr="00C446B5">
              <w:rPr>
                <w:rFonts w:hint="eastAsia"/>
              </w:rPr>
              <w:t>様式６</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各団体の役割、責任分担に関する事項（共同体の場合）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190"/>
        </w:trPr>
        <w:tc>
          <w:tcPr>
            <w:tcW w:w="1242" w:type="dxa"/>
          </w:tcPr>
          <w:p w:rsidR="00012DC1" w:rsidRPr="00C446B5" w:rsidRDefault="00BE0608" w:rsidP="00012DC1">
            <w:pPr>
              <w:autoSpaceDE w:val="0"/>
              <w:autoSpaceDN w:val="0"/>
              <w:jc w:val="left"/>
            </w:pPr>
            <w:r w:rsidRPr="00C446B5">
              <w:rPr>
                <w:rFonts w:hint="eastAsia"/>
              </w:rPr>
              <w:t>様式７</w:t>
            </w:r>
          </w:p>
        </w:tc>
        <w:tc>
          <w:tcPr>
            <w:tcW w:w="7513" w:type="dxa"/>
          </w:tcPr>
          <w:p w:rsidR="00DE561D" w:rsidRPr="00C446B5" w:rsidRDefault="00BE0608" w:rsidP="00DE561D">
            <w:pPr>
              <w:autoSpaceDE w:val="0"/>
              <w:autoSpaceDN w:val="0"/>
              <w:jc w:val="left"/>
            </w:pPr>
            <w:r w:rsidRPr="00C446B5">
              <w:rPr>
                <w:rFonts w:hAnsi="ＭＳ 明朝" w:cs="ＭＳ 明朝" w:hint="eastAsia"/>
                <w:kern w:val="0"/>
              </w:rPr>
              <w:t>委任状（共同体の場合）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330"/>
        </w:trPr>
        <w:tc>
          <w:tcPr>
            <w:tcW w:w="1242" w:type="dxa"/>
            <w:vMerge w:val="restart"/>
          </w:tcPr>
          <w:p w:rsidR="005973E9" w:rsidRPr="00C446B5" w:rsidRDefault="00255BBD" w:rsidP="00012DC1">
            <w:pPr>
              <w:autoSpaceDE w:val="0"/>
              <w:autoSpaceDN w:val="0"/>
              <w:jc w:val="left"/>
            </w:pPr>
            <w:r w:rsidRPr="00C446B5">
              <w:rPr>
                <w:rFonts w:hint="eastAsia"/>
              </w:rPr>
              <w:t>付属書類</w:t>
            </w: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定款、寄附行為、規約その他これに代わる書類</w:t>
            </w:r>
          </w:p>
        </w:tc>
        <w:tc>
          <w:tcPr>
            <w:tcW w:w="1081" w:type="dxa"/>
          </w:tcPr>
          <w:p w:rsidR="005973E9" w:rsidRPr="00C446B5" w:rsidRDefault="005973E9" w:rsidP="00E91C2D">
            <w:pPr>
              <w:autoSpaceDE w:val="0"/>
              <w:autoSpaceDN w:val="0"/>
              <w:jc w:val="left"/>
            </w:pPr>
          </w:p>
        </w:tc>
      </w:tr>
      <w:tr w:rsidR="00C446B5" w:rsidRPr="00C446B5" w:rsidTr="009376D0">
        <w:trPr>
          <w:trHeight w:val="30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登記事項証明書等</w:t>
            </w:r>
          </w:p>
        </w:tc>
        <w:tc>
          <w:tcPr>
            <w:tcW w:w="1081" w:type="dxa"/>
          </w:tcPr>
          <w:p w:rsidR="005973E9" w:rsidRPr="00C446B5" w:rsidRDefault="005973E9" w:rsidP="00E91C2D">
            <w:pPr>
              <w:autoSpaceDE w:val="0"/>
              <w:autoSpaceDN w:val="0"/>
              <w:jc w:val="left"/>
            </w:pPr>
          </w:p>
        </w:tc>
      </w:tr>
      <w:tr w:rsidR="00C446B5" w:rsidRPr="00C446B5" w:rsidTr="009376D0">
        <w:trPr>
          <w:trHeight w:val="34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印鑑証明書</w:t>
            </w:r>
          </w:p>
        </w:tc>
        <w:tc>
          <w:tcPr>
            <w:tcW w:w="1081" w:type="dxa"/>
          </w:tcPr>
          <w:p w:rsidR="005973E9" w:rsidRPr="00C446B5" w:rsidRDefault="005973E9" w:rsidP="00E91C2D">
            <w:pPr>
              <w:autoSpaceDE w:val="0"/>
              <w:autoSpaceDN w:val="0"/>
              <w:jc w:val="left"/>
            </w:pPr>
          </w:p>
        </w:tc>
      </w:tr>
      <w:tr w:rsidR="00C446B5" w:rsidRPr="00C446B5" w:rsidTr="009376D0">
        <w:trPr>
          <w:trHeight w:val="25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収支予算書</w:t>
            </w:r>
          </w:p>
        </w:tc>
        <w:tc>
          <w:tcPr>
            <w:tcW w:w="1081" w:type="dxa"/>
          </w:tcPr>
          <w:p w:rsidR="005973E9" w:rsidRPr="00C446B5" w:rsidRDefault="005973E9" w:rsidP="00E91C2D">
            <w:pPr>
              <w:autoSpaceDE w:val="0"/>
              <w:autoSpaceDN w:val="0"/>
              <w:jc w:val="left"/>
            </w:pPr>
          </w:p>
        </w:tc>
      </w:tr>
      <w:tr w:rsidR="00C446B5" w:rsidRPr="00C446B5" w:rsidTr="009376D0">
        <w:trPr>
          <w:trHeight w:val="34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事業（営業）報告書</w:t>
            </w:r>
          </w:p>
        </w:tc>
        <w:tc>
          <w:tcPr>
            <w:tcW w:w="1081" w:type="dxa"/>
          </w:tcPr>
          <w:p w:rsidR="005973E9" w:rsidRPr="00C446B5" w:rsidRDefault="005973E9" w:rsidP="00E91C2D">
            <w:pPr>
              <w:autoSpaceDE w:val="0"/>
              <w:autoSpaceDN w:val="0"/>
              <w:jc w:val="left"/>
            </w:pPr>
          </w:p>
        </w:tc>
      </w:tr>
      <w:tr w:rsidR="00C446B5" w:rsidRPr="00C446B5" w:rsidTr="009376D0">
        <w:trPr>
          <w:trHeight w:val="33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貸借対照表</w:t>
            </w:r>
          </w:p>
        </w:tc>
        <w:tc>
          <w:tcPr>
            <w:tcW w:w="1081" w:type="dxa"/>
          </w:tcPr>
          <w:p w:rsidR="005973E9" w:rsidRPr="00C446B5" w:rsidRDefault="005973E9" w:rsidP="00E91C2D">
            <w:pPr>
              <w:autoSpaceDE w:val="0"/>
              <w:autoSpaceDN w:val="0"/>
              <w:jc w:val="left"/>
            </w:pPr>
          </w:p>
        </w:tc>
      </w:tr>
      <w:tr w:rsidR="00C446B5" w:rsidRPr="00C446B5" w:rsidTr="009376D0">
        <w:trPr>
          <w:trHeight w:val="31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損益計算書</w:t>
            </w:r>
          </w:p>
        </w:tc>
        <w:tc>
          <w:tcPr>
            <w:tcW w:w="1081" w:type="dxa"/>
          </w:tcPr>
          <w:p w:rsidR="005973E9" w:rsidRPr="00C446B5" w:rsidRDefault="005973E9" w:rsidP="00E91C2D">
            <w:pPr>
              <w:autoSpaceDE w:val="0"/>
              <w:autoSpaceDN w:val="0"/>
              <w:jc w:val="left"/>
            </w:pPr>
          </w:p>
        </w:tc>
      </w:tr>
      <w:tr w:rsidR="00C446B5" w:rsidRPr="00C446B5" w:rsidTr="009376D0">
        <w:trPr>
          <w:trHeight w:val="30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連結決算書</w:t>
            </w:r>
          </w:p>
        </w:tc>
        <w:tc>
          <w:tcPr>
            <w:tcW w:w="1081" w:type="dxa"/>
          </w:tcPr>
          <w:p w:rsidR="005973E9" w:rsidRPr="00C446B5" w:rsidRDefault="005973E9" w:rsidP="00E91C2D">
            <w:pPr>
              <w:autoSpaceDE w:val="0"/>
              <w:autoSpaceDN w:val="0"/>
              <w:jc w:val="left"/>
            </w:pPr>
          </w:p>
        </w:tc>
      </w:tr>
      <w:tr w:rsidR="005973E9" w:rsidRPr="00C446B5" w:rsidTr="009376D0">
        <w:trPr>
          <w:trHeight w:val="68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33465A">
            <w:pPr>
              <w:autoSpaceDE w:val="0"/>
              <w:autoSpaceDN w:val="0"/>
              <w:adjustRightInd w:val="0"/>
              <w:jc w:val="left"/>
              <w:rPr>
                <w:rFonts w:hAnsi="ＭＳ 明朝" w:cs="ＭＳ 明朝"/>
                <w:kern w:val="0"/>
              </w:rPr>
            </w:pPr>
            <w:r w:rsidRPr="00C446B5">
              <w:rPr>
                <w:rFonts w:hAnsi="ＭＳ 明朝" w:cs="ＭＳ 明朝" w:hint="eastAsia"/>
                <w:kern w:val="0"/>
              </w:rPr>
              <w:t>法人税、消費税、法人事業税、法人都道府県民税及び地方消費税に関する納税証明書</w:t>
            </w:r>
          </w:p>
        </w:tc>
        <w:tc>
          <w:tcPr>
            <w:tcW w:w="1081" w:type="dxa"/>
          </w:tcPr>
          <w:p w:rsidR="005973E9" w:rsidRPr="00C446B5" w:rsidRDefault="005973E9" w:rsidP="00E91C2D">
            <w:pPr>
              <w:autoSpaceDE w:val="0"/>
              <w:autoSpaceDN w:val="0"/>
              <w:jc w:val="left"/>
            </w:pPr>
          </w:p>
        </w:tc>
      </w:tr>
    </w:tbl>
    <w:p w:rsidR="00E64C2F" w:rsidRPr="00C446B5" w:rsidRDefault="00E64C2F"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E22F6E" w:rsidRDefault="00E22F6E" w:rsidP="007454BD">
      <w:pPr>
        <w:spacing w:line="260" w:lineRule="exact"/>
        <w:ind w:left="241" w:hangingChars="100" w:hanging="241"/>
        <w:rPr>
          <w:rFonts w:ascii="ＭＳ ゴシック" w:eastAsia="ＭＳ ゴシック" w:hAnsi="ＭＳ ゴシック" w:cs="ＭＳ ゴシック"/>
        </w:rPr>
      </w:pPr>
    </w:p>
    <w:p w:rsidR="00B44E9F" w:rsidRDefault="00B44E9F" w:rsidP="007454BD">
      <w:pPr>
        <w:spacing w:line="260" w:lineRule="exact"/>
        <w:ind w:left="241" w:hangingChars="100" w:hanging="241"/>
        <w:rPr>
          <w:rFonts w:ascii="ＭＳ ゴシック" w:eastAsia="ＭＳ ゴシック" w:hAnsi="ＭＳ ゴシック" w:cs="ＭＳ ゴシック"/>
        </w:rPr>
      </w:pPr>
    </w:p>
    <w:p w:rsidR="00B44E9F" w:rsidRPr="00C446B5" w:rsidRDefault="00B44E9F" w:rsidP="007454BD">
      <w:pPr>
        <w:spacing w:line="260" w:lineRule="exact"/>
        <w:ind w:left="241" w:hangingChars="100" w:hanging="241"/>
        <w:rPr>
          <w:rFonts w:ascii="ＭＳ ゴシック" w:eastAsia="ＭＳ ゴシック" w:hAnsi="ＭＳ ゴシック" w:cs="ＭＳ ゴシック"/>
        </w:rPr>
        <w:sectPr w:rsidR="00B44E9F" w:rsidRPr="00C446B5" w:rsidSect="007A5CB6">
          <w:type w:val="continuous"/>
          <w:pgSz w:w="11906" w:h="16838" w:code="9"/>
          <w:pgMar w:top="1134" w:right="1134" w:bottom="1134" w:left="1134" w:header="233" w:footer="340" w:gutter="0"/>
          <w:cols w:space="720"/>
          <w:noEndnote/>
          <w:docGrid w:type="linesAndChars" w:linePitch="364" w:charSpace="194"/>
        </w:sectPr>
      </w:pPr>
    </w:p>
    <w:p w:rsidR="00564619" w:rsidRPr="00C446B5" w:rsidRDefault="00564619" w:rsidP="007454BD">
      <w:pPr>
        <w:spacing w:line="260" w:lineRule="exact"/>
        <w:ind w:left="235" w:hangingChars="100" w:hanging="235"/>
        <w:rPr>
          <w:rFonts w:ascii="ＭＳ ゴシック" w:eastAsia="ＭＳ ゴシック" w:hAnsi="ＭＳ ゴシック" w:cs="ＭＳ ゴシック"/>
        </w:rPr>
        <w:sectPr w:rsidR="00564619" w:rsidRPr="00C446B5" w:rsidSect="00E22F6E">
          <w:type w:val="continuous"/>
          <w:pgSz w:w="11906" w:h="16838" w:code="9"/>
          <w:pgMar w:top="1134" w:right="1134" w:bottom="1134" w:left="1134" w:header="233" w:footer="720" w:gutter="0"/>
          <w:cols w:space="720"/>
          <w:noEndnote/>
          <w:docGrid w:type="linesAndChars" w:linePitch="364" w:charSpace="-1010"/>
        </w:sectPr>
      </w:pPr>
    </w:p>
    <w:p w:rsidR="00E22F6E" w:rsidRPr="00C446B5" w:rsidRDefault="00E22F6E" w:rsidP="007454BD">
      <w:pPr>
        <w:spacing w:line="260" w:lineRule="exact"/>
        <w:ind w:left="240" w:hangingChars="100" w:hanging="240"/>
        <w:rPr>
          <w:rFonts w:ascii="ＭＳ ゴシック" w:eastAsia="ＭＳ ゴシック" w:hAnsi="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7454BD">
      <w:pPr>
        <w:spacing w:line="260" w:lineRule="exact"/>
        <w:ind w:left="241" w:hangingChars="100" w:hanging="241"/>
        <w:rPr>
          <w:rFonts w:ascii="ＭＳ ゴシック" w:eastAsia="ＭＳ ゴシック" w:hAnsi="ＭＳ ゴシック"/>
          <w:spacing w:val="2"/>
        </w:rPr>
      </w:pPr>
      <w:r w:rsidRPr="00C446B5">
        <w:rPr>
          <w:rFonts w:ascii="ＭＳ ゴシック" w:eastAsia="ＭＳ ゴシック" w:hAnsi="ＭＳ ゴシック" w:cs="ＭＳ ゴシック" w:hint="eastAsia"/>
        </w:rPr>
        <w:lastRenderedPageBreak/>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jc w:val="center"/>
        <w:rPr>
          <w:rFonts w:hAnsi="Times New Roman"/>
          <w:spacing w:val="2"/>
        </w:rPr>
      </w:pPr>
      <w:r w:rsidRPr="00C446B5">
        <w:rPr>
          <w:rFonts w:eastAsia="ＭＳ ゴシック" w:cs="ＭＳ ゴシック" w:hint="eastAsia"/>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spacing w:val="55"/>
              </w:rPr>
              <w:t>施設</w:t>
            </w:r>
            <w:r w:rsidRPr="00C446B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267CDF" w:rsidP="00E91C2D">
            <w:pPr>
              <w:suppressAutoHyphens/>
              <w:kinsoku w:val="0"/>
              <w:wordWrap w:val="0"/>
              <w:autoSpaceDE w:val="0"/>
              <w:autoSpaceDN w:val="0"/>
              <w:spacing w:line="334" w:lineRule="atLeast"/>
              <w:jc w:val="center"/>
              <w:rPr>
                <w:rFonts w:hAnsi="Times New Roman"/>
              </w:rPr>
            </w:pPr>
            <w:r w:rsidRPr="00267CDF">
              <w:rPr>
                <w:rFonts w:hint="eastAsia"/>
              </w:rPr>
              <w:t>山梨県立図書館</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E91C2D">
      <w:pPr>
        <w:rPr>
          <w:rFonts w:hAnsi="Times New Roman"/>
        </w:rPr>
      </w:pPr>
      <w:r w:rsidRPr="00C446B5">
        <w:rPr>
          <w:rFonts w:eastAsia="ＭＳ ゴシック" w:cs="ＭＳ ゴシック" w:hint="eastAsia"/>
        </w:rPr>
        <w:lastRenderedPageBreak/>
        <w:t>（様式</w:t>
      </w:r>
      <w:r w:rsidR="00B23175" w:rsidRPr="00C446B5">
        <w:rPr>
          <w:rFonts w:eastAsia="ＭＳ ゴシック" w:cs="ＭＳ ゴシック" w:hint="eastAsia"/>
        </w:rPr>
        <w:t>２－①</w:t>
      </w:r>
      <w:r w:rsidRPr="00C446B5">
        <w:rPr>
          <w:rFonts w:eastAsia="ＭＳ ゴシック" w:cs="ＭＳ ゴシック" w:hint="eastAsia"/>
        </w:rPr>
        <w:t>）</w:t>
      </w:r>
    </w:p>
    <w:p w:rsidR="00E91C2D" w:rsidRPr="00C446B5" w:rsidRDefault="00E91C2D" w:rsidP="00E91C2D">
      <w:pPr>
        <w:rPr>
          <w:rFonts w:hAnsi="Times New Roman"/>
        </w:rPr>
      </w:pPr>
      <w:r w:rsidRPr="00C446B5">
        <w:rPr>
          <w:rFonts w:eastAsia="ＭＳ ゴシック" w:cs="ＭＳ ゴシック" w:hint="eastAsia"/>
        </w:rPr>
        <w:t xml:space="preserve">　「</w:t>
      </w:r>
      <w:r w:rsidR="00255BBD" w:rsidRPr="00C446B5">
        <w:rPr>
          <w:rFonts w:eastAsia="ＭＳ ゴシック" w:cs="ＭＳ ゴシック" w:hint="eastAsia"/>
        </w:rPr>
        <w:t>施設</w:t>
      </w:r>
      <w:r w:rsidR="003241DC" w:rsidRPr="00C446B5">
        <w:rPr>
          <w:rFonts w:eastAsia="ＭＳ ゴシック" w:cs="ＭＳ ゴシック" w:hint="eastAsia"/>
        </w:rPr>
        <w:t>運営の実施</w:t>
      </w:r>
      <w:r w:rsidR="00255BBD" w:rsidRPr="00C446B5">
        <w:rPr>
          <w:rFonts w:eastAsia="ＭＳ ゴシック" w:cs="ＭＳ ゴシック" w:hint="eastAsia"/>
        </w:rPr>
        <w:t>方針</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7F7F7A">
        <w:trPr>
          <w:trHeight w:val="943"/>
        </w:trPr>
        <w:tc>
          <w:tcPr>
            <w:tcW w:w="9639" w:type="dxa"/>
            <w:tcBorders>
              <w:top w:val="single" w:sz="12" w:space="0" w:color="000000"/>
              <w:left w:val="single" w:sz="12" w:space="0" w:color="000000"/>
              <w:bottom w:val="single" w:sz="12" w:space="0" w:color="auto"/>
              <w:right w:val="single" w:sz="12" w:space="0" w:color="000000"/>
            </w:tcBorders>
          </w:tcPr>
          <w:p w:rsidR="007F7F7A" w:rsidRDefault="007F7F7A" w:rsidP="007F7F7A">
            <w:pPr>
              <w:suppressAutoHyphens/>
              <w:kinsoku w:val="0"/>
              <w:wordWrap w:val="0"/>
              <w:autoSpaceDE w:val="0"/>
              <w:autoSpaceDN w:val="0"/>
              <w:spacing w:line="280" w:lineRule="exact"/>
              <w:rPr>
                <w:rFonts w:hAnsi="Times New Roman"/>
              </w:rPr>
            </w:pPr>
          </w:p>
          <w:p w:rsidR="007F7F7A" w:rsidRDefault="007F7F7A" w:rsidP="007F7F7A">
            <w:pPr>
              <w:suppressAutoHyphens/>
              <w:kinsoku w:val="0"/>
              <w:wordWrap w:val="0"/>
              <w:autoSpaceDE w:val="0"/>
              <w:autoSpaceDN w:val="0"/>
              <w:spacing w:line="280" w:lineRule="exact"/>
              <w:ind w:firstLineChars="100" w:firstLine="241"/>
              <w:rPr>
                <w:rFonts w:hAnsi="Times New Roman"/>
              </w:rPr>
            </w:pPr>
            <w:r w:rsidRPr="007F7F7A">
              <w:rPr>
                <w:rFonts w:hAnsi="Times New Roman" w:hint="eastAsia"/>
              </w:rPr>
              <w:t>魅力ある施設運営を目指すための運営方針、サービス提供、効率的な管理の考え方</w:t>
            </w:r>
          </w:p>
          <w:p w:rsidR="003241DC" w:rsidRPr="00C446B5" w:rsidRDefault="003241DC" w:rsidP="007F7F7A">
            <w:pPr>
              <w:suppressAutoHyphens/>
              <w:kinsoku w:val="0"/>
              <w:wordWrap w:val="0"/>
              <w:autoSpaceDE w:val="0"/>
              <w:autoSpaceDN w:val="0"/>
              <w:spacing w:line="280" w:lineRule="exact"/>
              <w:ind w:firstLineChars="9" w:firstLine="22"/>
              <w:jc w:val="right"/>
              <w:rPr>
                <w:rFonts w:hAnsi="Times New Roman"/>
              </w:rPr>
            </w:pPr>
            <w:r w:rsidRPr="00C446B5">
              <w:rPr>
                <w:rFonts w:hAnsi="Times New Roman" w:hint="eastAsia"/>
              </w:rPr>
              <w:t>を記入してください。</w:t>
            </w:r>
          </w:p>
          <w:p w:rsidR="003241DC" w:rsidRPr="00C446B5" w:rsidRDefault="003241DC" w:rsidP="003241DC">
            <w:pPr>
              <w:suppressAutoHyphens/>
              <w:kinsoku w:val="0"/>
              <w:wordWrap w:val="0"/>
              <w:autoSpaceDE w:val="0"/>
              <w:autoSpaceDN w:val="0"/>
              <w:spacing w:line="280" w:lineRule="exact"/>
              <w:rPr>
                <w:rFonts w:hAnsi="Times New Roman"/>
              </w:rPr>
            </w:pPr>
          </w:p>
        </w:tc>
      </w:tr>
      <w:tr w:rsidR="00C446B5" w:rsidRPr="00C446B5" w:rsidTr="007F7F7A">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255BBD">
            <w:pPr>
              <w:suppressAutoHyphens/>
              <w:kinsoku w:val="0"/>
              <w:wordWrap w:val="0"/>
              <w:autoSpaceDE w:val="0"/>
              <w:autoSpaceDN w:val="0"/>
              <w:spacing w:line="280" w:lineRule="exact"/>
              <w:rPr>
                <w:rFonts w:hAnsi="Times New Roman"/>
              </w:rPr>
            </w:pPr>
          </w:p>
        </w:tc>
      </w:tr>
    </w:tbl>
    <w:p w:rsidR="003241DC" w:rsidRPr="00C446B5" w:rsidRDefault="003241DC" w:rsidP="003241DC">
      <w:pPr>
        <w:rPr>
          <w:rFonts w:hAnsi="Times New Roman"/>
        </w:rPr>
      </w:pPr>
      <w:r w:rsidRPr="00C446B5">
        <w:rPr>
          <w:rFonts w:eastAsia="ＭＳ ゴシック" w:cs="ＭＳ ゴシック" w:hint="eastAsia"/>
        </w:rPr>
        <w:lastRenderedPageBreak/>
        <w:t>（様式２－②　その１）</w:t>
      </w:r>
    </w:p>
    <w:p w:rsidR="003241DC" w:rsidRPr="00C446B5" w:rsidRDefault="003241DC" w:rsidP="003241DC">
      <w:pPr>
        <w:rPr>
          <w:rFonts w:hAnsi="Times New Roman"/>
        </w:rPr>
      </w:pPr>
      <w:r w:rsidRPr="00C446B5">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7F7F7A">
        <w:trPr>
          <w:trHeight w:val="802"/>
        </w:trPr>
        <w:tc>
          <w:tcPr>
            <w:tcW w:w="9639" w:type="dxa"/>
            <w:tcBorders>
              <w:top w:val="single" w:sz="12" w:space="0" w:color="000000"/>
              <w:left w:val="single" w:sz="12" w:space="0" w:color="000000"/>
              <w:bottom w:val="single" w:sz="12" w:space="0" w:color="auto"/>
              <w:right w:val="single" w:sz="12" w:space="0" w:color="000000"/>
            </w:tcBorders>
          </w:tcPr>
          <w:p w:rsidR="007F7F7A" w:rsidRDefault="007F7F7A" w:rsidP="006621CE">
            <w:pPr>
              <w:suppressAutoHyphens/>
              <w:kinsoku w:val="0"/>
              <w:wordWrap w:val="0"/>
              <w:autoSpaceDE w:val="0"/>
              <w:autoSpaceDN w:val="0"/>
              <w:spacing w:line="280" w:lineRule="exact"/>
              <w:rPr>
                <w:rFonts w:hAnsi="Times New Roman"/>
              </w:rPr>
            </w:pPr>
          </w:p>
          <w:p w:rsidR="003241DC" w:rsidRPr="00C446B5" w:rsidRDefault="007F7F7A" w:rsidP="007F7F7A">
            <w:pPr>
              <w:suppressAutoHyphens/>
              <w:kinsoku w:val="0"/>
              <w:wordWrap w:val="0"/>
              <w:autoSpaceDE w:val="0"/>
              <w:autoSpaceDN w:val="0"/>
              <w:spacing w:line="280" w:lineRule="exact"/>
              <w:ind w:firstLineChars="100" w:firstLine="241"/>
              <w:rPr>
                <w:rFonts w:hAnsi="Times New Roman"/>
              </w:rPr>
            </w:pPr>
            <w:r>
              <w:rPr>
                <w:rFonts w:hAnsi="Times New Roman" w:hint="eastAsia"/>
              </w:rPr>
              <w:t>指定期間における管理運営、収支に関する計画を記入してください。</w:t>
            </w:r>
          </w:p>
        </w:tc>
      </w:tr>
      <w:tr w:rsidR="00C446B5" w:rsidRPr="00C446B5" w:rsidTr="006621CE">
        <w:trPr>
          <w:trHeight w:val="12735"/>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6621CE">
            <w:pPr>
              <w:suppressAutoHyphens/>
              <w:kinsoku w:val="0"/>
              <w:wordWrap w:val="0"/>
              <w:autoSpaceDE w:val="0"/>
              <w:autoSpaceDN w:val="0"/>
              <w:spacing w:line="280" w:lineRule="exact"/>
              <w:rPr>
                <w:rFonts w:hAnsi="Times New Roman"/>
              </w:rPr>
            </w:pPr>
          </w:p>
        </w:tc>
      </w:tr>
    </w:tbl>
    <w:p w:rsidR="00CE4121" w:rsidRPr="00C446B5" w:rsidRDefault="00CE4121" w:rsidP="00961EAE">
      <w:pPr>
        <w:rPr>
          <w:rFonts w:eastAsia="ＭＳ ゴシック" w:cs="ＭＳ ゴシック"/>
        </w:rPr>
        <w:sectPr w:rsidR="00CE4121" w:rsidRPr="00C446B5" w:rsidSect="007A5CB6">
          <w:type w:val="continuous"/>
          <w:pgSz w:w="11906" w:h="16838" w:code="9"/>
          <w:pgMar w:top="1134" w:right="1134" w:bottom="1134" w:left="1134" w:header="233" w:footer="340" w:gutter="0"/>
          <w:cols w:space="720"/>
          <w:noEndnote/>
          <w:docGrid w:type="linesAndChars" w:linePitch="364" w:charSpace="194"/>
        </w:sectPr>
      </w:pPr>
    </w:p>
    <w:p w:rsidR="0076437F" w:rsidRPr="00C446B5" w:rsidRDefault="0076437F" w:rsidP="00961EAE">
      <w:pPr>
        <w:rPr>
          <w:rFonts w:eastAsia="ＭＳ ゴシック" w:cs="ＭＳ ゴシック"/>
        </w:rPr>
        <w:sectPr w:rsidR="0076437F" w:rsidRPr="00C446B5" w:rsidSect="00A70BCF">
          <w:type w:val="continuous"/>
          <w:pgSz w:w="11906" w:h="16838" w:code="9"/>
          <w:pgMar w:top="1134" w:right="1134" w:bottom="1134" w:left="1134" w:header="233" w:footer="720" w:gutter="0"/>
          <w:cols w:space="720"/>
          <w:noEndnote/>
          <w:docGrid w:type="linesAndChars" w:linePitch="328" w:charSpace="3430"/>
        </w:sectPr>
      </w:pPr>
    </w:p>
    <w:p w:rsidR="00961EAE" w:rsidRPr="00C446B5" w:rsidRDefault="00961EAE" w:rsidP="00961EAE">
      <w:pPr>
        <w:rPr>
          <w:rFonts w:eastAsia="ＭＳ ゴシック" w:cs="ＭＳ ゴシック"/>
        </w:rPr>
      </w:pPr>
      <w:r w:rsidRPr="00C446B5">
        <w:rPr>
          <w:rFonts w:eastAsia="ＭＳ ゴシック" w:cs="ＭＳ ゴシック" w:hint="eastAsia"/>
        </w:rPr>
        <w:lastRenderedPageBreak/>
        <w:t>（様式２－</w:t>
      </w:r>
      <w:r w:rsidR="00255BBD" w:rsidRPr="00C446B5">
        <w:rPr>
          <w:rFonts w:eastAsia="ＭＳ ゴシック" w:cs="ＭＳ ゴシック" w:hint="eastAsia"/>
        </w:rPr>
        <w:t>②</w:t>
      </w:r>
      <w:r w:rsidR="003241DC" w:rsidRPr="00C446B5">
        <w:rPr>
          <w:rFonts w:eastAsia="ＭＳ ゴシック" w:cs="ＭＳ ゴシック" w:hint="eastAsia"/>
        </w:rPr>
        <w:t xml:space="preserve">　その２</w:t>
      </w:r>
      <w:r w:rsidRPr="00C446B5">
        <w:rPr>
          <w:rFonts w:eastAsia="ＭＳ ゴシック" w:cs="ＭＳ ゴシック" w:hint="eastAsia"/>
        </w:rPr>
        <w:t>）</w:t>
      </w:r>
    </w:p>
    <w:p w:rsidR="00CE4121" w:rsidRDefault="006062C4" w:rsidP="00A70BCF">
      <w:pPr>
        <w:jc w:val="center"/>
        <w:rPr>
          <w:rFonts w:eastAsia="ＭＳ ゴシック" w:cs="ＭＳ ゴシック"/>
        </w:rPr>
      </w:pPr>
      <w:r w:rsidRPr="00C446B5">
        <w:rPr>
          <w:rFonts w:eastAsia="ＭＳ ゴシック" w:cs="ＭＳ ゴシック" w:hint="eastAsia"/>
        </w:rPr>
        <w:t>「</w:t>
      </w:r>
      <w:r w:rsidR="00CE4121" w:rsidRPr="00C446B5">
        <w:rPr>
          <w:rFonts w:eastAsia="ＭＳ ゴシック" w:cs="ＭＳ ゴシック" w:hint="eastAsia"/>
        </w:rPr>
        <w:t>収支計画書</w:t>
      </w:r>
      <w:r w:rsidRPr="00C446B5">
        <w:rPr>
          <w:rFonts w:eastAsia="ＭＳ ゴシック" w:cs="ＭＳ ゴシック" w:hint="eastAsia"/>
        </w:rPr>
        <w:t>」</w:t>
      </w:r>
    </w:p>
    <w:p w:rsidR="00E52C58" w:rsidRPr="00C446B5" w:rsidRDefault="004137B5" w:rsidP="00E52C58">
      <w:pPr>
        <w:jc w:val="center"/>
        <w:rPr>
          <w:rFonts w:eastAsia="ＭＳ ゴシック" w:cs="ＭＳ ゴシック"/>
        </w:rPr>
      </w:pPr>
      <w:r>
        <w:rPr>
          <w:noProof/>
        </w:rPr>
        <w:drawing>
          <wp:inline distT="0" distB="0" distL="0" distR="0" wp14:anchorId="35F4F392" wp14:editId="673DA00C">
            <wp:extent cx="6110605" cy="5819775"/>
            <wp:effectExtent l="0" t="0" r="444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0605" cy="5819775"/>
                    </a:xfrm>
                    <a:prstGeom prst="rect">
                      <a:avLst/>
                    </a:prstGeom>
                  </pic:spPr>
                </pic:pic>
              </a:graphicData>
            </a:graphic>
          </wp:inline>
        </w:drawing>
      </w:r>
    </w:p>
    <w:p w:rsidR="00AC3D25" w:rsidRPr="00AC3D25" w:rsidRDefault="006D514E" w:rsidP="00AC3D25">
      <w:pPr>
        <w:ind w:right="964"/>
        <w:rPr>
          <w:rFonts w:eastAsia="ＭＳ ゴシック" w:cs="ＭＳ ゴシック"/>
        </w:rPr>
      </w:pPr>
      <w:r w:rsidRPr="006D514E">
        <w:rPr>
          <w:noProof/>
        </w:rPr>
        <w:drawing>
          <wp:inline distT="0" distB="0" distL="0" distR="0">
            <wp:extent cx="6120130" cy="18502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850272"/>
                    </a:xfrm>
                    <a:prstGeom prst="rect">
                      <a:avLst/>
                    </a:prstGeom>
                    <a:noFill/>
                    <a:ln>
                      <a:noFill/>
                    </a:ln>
                  </pic:spPr>
                </pic:pic>
              </a:graphicData>
            </a:graphic>
          </wp:inline>
        </w:drawing>
      </w:r>
    </w:p>
    <w:p w:rsidR="009D5D0C" w:rsidRPr="00916B96" w:rsidRDefault="00754FD1" w:rsidP="00916B96">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○利用料金収入は</w:t>
      </w:r>
      <w:r w:rsidR="00916B96" w:rsidRPr="00916B96">
        <w:rPr>
          <w:rFonts w:asciiTheme="minorEastAsia" w:eastAsiaTheme="minorEastAsia" w:hAnsiTheme="minorEastAsia" w:cs="ＭＳ ゴシック" w:hint="eastAsia"/>
          <w:sz w:val="22"/>
          <w:szCs w:val="22"/>
        </w:rPr>
        <w:t>条例で定める額の範囲内で算定してください。</w:t>
      </w:r>
    </w:p>
    <w:p w:rsidR="00281C17" w:rsidRPr="00FB57B1"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C446B5">
        <w:rPr>
          <w:rFonts w:asciiTheme="minorEastAsia" w:eastAsiaTheme="minorEastAsia" w:hAnsiTheme="minorEastAsia" w:cs="ＭＳ ゴシック" w:hint="eastAsia"/>
          <w:sz w:val="22"/>
          <w:szCs w:val="22"/>
        </w:rPr>
        <w:t>○</w:t>
      </w:r>
      <w:r w:rsidR="001A45C1" w:rsidRPr="00FB57B1">
        <w:rPr>
          <w:rFonts w:asciiTheme="minorEastAsia" w:eastAsiaTheme="minorEastAsia" w:hAnsiTheme="minorEastAsia" w:cs="ＭＳ ゴシック" w:hint="eastAsia"/>
          <w:sz w:val="22"/>
          <w:szCs w:val="22"/>
        </w:rPr>
        <w:t>消費税及び地方消費税を含んだ額を記入してください。</w:t>
      </w:r>
    </w:p>
    <w:p w:rsidR="00CE4121" w:rsidRPr="00C446B5" w:rsidRDefault="004B5493" w:rsidP="002A70E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○内容欄は適宜追加してください。</w:t>
      </w:r>
    </w:p>
    <w:p w:rsidR="006034E4"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007F261E" w:rsidRPr="00117BB8">
        <w:rPr>
          <w:rFonts w:asciiTheme="minorEastAsia" w:eastAsiaTheme="minorEastAsia" w:hAnsiTheme="minorEastAsia" w:cs="ＭＳ ゴシック" w:hint="eastAsia"/>
          <w:sz w:val="22"/>
          <w:szCs w:val="22"/>
          <w:u w:val="wave"/>
        </w:rPr>
        <w:t>税抜き価格と消費税が区別できること。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4B5493" w:rsidRPr="00C446B5" w:rsidRDefault="00B474F7" w:rsidP="006034E4">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○指定管理業務と自主事業は別葉</w:t>
      </w:r>
      <w:r w:rsidR="004B5493" w:rsidRPr="00C446B5">
        <w:rPr>
          <w:rFonts w:asciiTheme="minorEastAsia" w:eastAsiaTheme="minorEastAsia" w:hAnsiTheme="minorEastAsia" w:cs="ＭＳ ゴシック" w:hint="eastAsia"/>
          <w:sz w:val="22"/>
          <w:szCs w:val="22"/>
        </w:rPr>
        <w:t>で提出してください。</w:t>
      </w:r>
    </w:p>
    <w:p w:rsidR="0076437F" w:rsidRPr="00C446B5" w:rsidRDefault="0076437F" w:rsidP="00961EAE">
      <w:pPr>
        <w:rPr>
          <w:rFonts w:eastAsia="ＭＳ ゴシック" w:cs="ＭＳ ゴシック"/>
        </w:rPr>
        <w:sectPr w:rsidR="0076437F" w:rsidRPr="00C446B5" w:rsidSect="008E0FEC">
          <w:type w:val="continuous"/>
          <w:pgSz w:w="11906" w:h="16838" w:code="9"/>
          <w:pgMar w:top="1134" w:right="1134" w:bottom="1134" w:left="1134" w:header="233" w:footer="340" w:gutter="0"/>
          <w:cols w:space="720"/>
          <w:noEndnote/>
          <w:docGrid w:type="linesAndChars" w:linePitch="328" w:charSpace="3430"/>
        </w:sectPr>
      </w:pPr>
    </w:p>
    <w:p w:rsidR="008E469F" w:rsidRPr="00F938E3" w:rsidRDefault="008E469F" w:rsidP="008E469F">
      <w:pPr>
        <w:rPr>
          <w:rFonts w:hAnsi="Times New Roman"/>
        </w:rPr>
      </w:pPr>
      <w:r w:rsidRPr="00F938E3">
        <w:rPr>
          <w:rFonts w:eastAsia="ＭＳ ゴシック" w:cs="ＭＳ ゴシック" w:hint="eastAsia"/>
        </w:rPr>
        <w:lastRenderedPageBreak/>
        <w:t>（様式</w:t>
      </w:r>
      <w:r w:rsidR="00722F64">
        <w:rPr>
          <w:rFonts w:eastAsia="ＭＳ ゴシック" w:cs="ＭＳ ゴシック" w:hint="eastAsia"/>
        </w:rPr>
        <w:t>２－②　その３</w:t>
      </w:r>
      <w:r w:rsidRPr="00F938E3">
        <w:rPr>
          <w:rFonts w:eastAsia="ＭＳ ゴシック" w:cs="ＭＳ ゴシック" w:hint="eastAsia"/>
        </w:rPr>
        <w:t>）</w:t>
      </w:r>
    </w:p>
    <w:p w:rsidR="008E469F" w:rsidRPr="00104DB2" w:rsidRDefault="008E469F" w:rsidP="008E469F">
      <w:pPr>
        <w:rPr>
          <w:rFonts w:ascii="ＭＳ ゴシック" w:eastAsia="ＭＳ ゴシック" w:hAnsi="ＭＳ ゴシック"/>
        </w:rPr>
      </w:pPr>
      <w:r w:rsidRPr="00104DB2">
        <w:rPr>
          <w:rFonts w:ascii="ＭＳ ゴシック" w:eastAsia="ＭＳ ゴシック" w:hAnsi="ＭＳ ゴシック" w:hint="eastAsia"/>
        </w:rPr>
        <w:t>「収入についての考え方」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E469F" w:rsidRPr="00F938E3" w:rsidTr="00722F64">
        <w:trPr>
          <w:trHeight w:val="2078"/>
        </w:trPr>
        <w:tc>
          <w:tcPr>
            <w:tcW w:w="9639" w:type="dxa"/>
            <w:tcBorders>
              <w:top w:val="single" w:sz="12" w:space="0" w:color="000000"/>
              <w:left w:val="single" w:sz="12" w:space="0" w:color="000000"/>
              <w:bottom w:val="single" w:sz="12" w:space="0" w:color="auto"/>
              <w:right w:val="single" w:sz="12" w:space="0" w:color="000000"/>
            </w:tcBorders>
          </w:tcPr>
          <w:p w:rsidR="008E469F" w:rsidRDefault="008E469F" w:rsidP="00722F64">
            <w:pPr>
              <w:suppressAutoHyphens/>
              <w:kinsoku w:val="0"/>
              <w:wordWrap w:val="0"/>
              <w:autoSpaceDE w:val="0"/>
              <w:autoSpaceDN w:val="0"/>
              <w:spacing w:line="280" w:lineRule="exact"/>
              <w:ind w:firstLineChars="100" w:firstLine="241"/>
              <w:rPr>
                <w:rFonts w:hAnsi="Times New Roman"/>
              </w:rPr>
            </w:pPr>
          </w:p>
          <w:p w:rsidR="008E469F" w:rsidRDefault="008E469F" w:rsidP="00722F64">
            <w:pPr>
              <w:suppressAutoHyphens/>
              <w:kinsoku w:val="0"/>
              <w:wordWrap w:val="0"/>
              <w:autoSpaceDE w:val="0"/>
              <w:autoSpaceDN w:val="0"/>
              <w:spacing w:line="280" w:lineRule="exact"/>
              <w:rPr>
                <w:rFonts w:hAnsi="Times New Roman"/>
              </w:rPr>
            </w:pPr>
            <w:r>
              <w:rPr>
                <w:rFonts w:hAnsi="Times New Roman" w:hint="eastAsia"/>
              </w:rPr>
              <w:t>（１）利用料金の設定（料金設定の考え方、利用料金収入の見込額）の考え方を記入してください。</w:t>
            </w:r>
          </w:p>
          <w:p w:rsidR="008E469F" w:rsidRDefault="008E469F" w:rsidP="00722F64">
            <w:pPr>
              <w:suppressAutoHyphens/>
              <w:kinsoku w:val="0"/>
              <w:wordWrap w:val="0"/>
              <w:autoSpaceDE w:val="0"/>
              <w:autoSpaceDN w:val="0"/>
              <w:spacing w:line="280" w:lineRule="exact"/>
              <w:rPr>
                <w:rFonts w:hAnsi="Times New Roman"/>
              </w:rPr>
            </w:pPr>
            <w:r>
              <w:rPr>
                <w:rFonts w:hAnsi="Times New Roman" w:hint="eastAsia"/>
              </w:rPr>
              <w:t>（２）利用料金及び県からの委託料以外の収入についての考え方を記入してください。</w:t>
            </w:r>
          </w:p>
          <w:p w:rsidR="008E469F" w:rsidRPr="00104DB2" w:rsidRDefault="008E469F" w:rsidP="00722F64">
            <w:pPr>
              <w:suppressAutoHyphens/>
              <w:kinsoku w:val="0"/>
              <w:wordWrap w:val="0"/>
              <w:autoSpaceDE w:val="0"/>
              <w:autoSpaceDN w:val="0"/>
              <w:spacing w:line="280" w:lineRule="exact"/>
              <w:rPr>
                <w:rFonts w:hAnsi="Times New Roman"/>
              </w:rPr>
            </w:pPr>
            <w:r>
              <w:rPr>
                <w:rFonts w:hAnsi="Times New Roman" w:hint="eastAsia"/>
              </w:rPr>
              <w:t>（３）利用料金収入が収入見込額を上回った場合、その超過額に対する県への還元割合（０％～１００％）について記入してください。</w:t>
            </w:r>
          </w:p>
        </w:tc>
      </w:tr>
      <w:tr w:rsidR="008E469F" w:rsidRPr="00F938E3" w:rsidTr="00722F64">
        <w:trPr>
          <w:trHeight w:val="10459"/>
        </w:trPr>
        <w:tc>
          <w:tcPr>
            <w:tcW w:w="9639" w:type="dxa"/>
            <w:tcBorders>
              <w:top w:val="single" w:sz="12" w:space="0" w:color="auto"/>
              <w:left w:val="single" w:sz="12" w:space="0" w:color="000000"/>
              <w:bottom w:val="single" w:sz="12" w:space="0" w:color="000000"/>
              <w:right w:val="single" w:sz="12" w:space="0" w:color="000000"/>
            </w:tcBorders>
          </w:tcPr>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r>
              <w:rPr>
                <w:rFonts w:hAnsi="Times New Roman" w:hint="eastAsia"/>
              </w:rPr>
              <w:t>（１）利用料金の設定</w:t>
            </w: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r>
              <w:rPr>
                <w:rFonts w:hAnsi="Times New Roman" w:hint="eastAsia"/>
              </w:rPr>
              <w:t>（２）その他の収入</w:t>
            </w: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r>
              <w:rPr>
                <w:rFonts w:hAnsi="Times New Roman" w:hint="eastAsia"/>
              </w:rPr>
              <w:t>（３）利用料金の納付割合</w:t>
            </w: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Default="008E469F" w:rsidP="00722F64">
            <w:pPr>
              <w:suppressAutoHyphens/>
              <w:kinsoku w:val="0"/>
              <w:wordWrap w:val="0"/>
              <w:autoSpaceDE w:val="0"/>
              <w:autoSpaceDN w:val="0"/>
              <w:spacing w:line="280" w:lineRule="exact"/>
              <w:rPr>
                <w:rFonts w:hAnsi="Times New Roman"/>
              </w:rPr>
            </w:pPr>
          </w:p>
          <w:p w:rsidR="008E469F" w:rsidRPr="00B90DED" w:rsidRDefault="008E469F" w:rsidP="00722F64">
            <w:pPr>
              <w:suppressAutoHyphens/>
              <w:kinsoku w:val="0"/>
              <w:wordWrap w:val="0"/>
              <w:autoSpaceDE w:val="0"/>
              <w:autoSpaceDN w:val="0"/>
              <w:spacing w:line="280" w:lineRule="exact"/>
              <w:rPr>
                <w:rFonts w:hAnsi="Times New Roman"/>
                <w:u w:val="single"/>
              </w:rPr>
            </w:pPr>
            <w:r>
              <w:rPr>
                <w:rFonts w:hAnsi="Times New Roman" w:hint="eastAsia"/>
              </w:rPr>
              <w:t xml:space="preserve">　　　</w:t>
            </w:r>
            <w:r w:rsidRPr="00B90DED">
              <w:rPr>
                <w:rFonts w:hAnsi="Times New Roman" w:hint="eastAsia"/>
                <w:u w:val="single"/>
              </w:rPr>
              <w:t xml:space="preserve">　　　　　　　　　　％　</w:t>
            </w:r>
          </w:p>
          <w:p w:rsidR="008E469F" w:rsidRPr="00B90DED" w:rsidRDefault="008E469F" w:rsidP="00722F64">
            <w:pPr>
              <w:suppressAutoHyphens/>
              <w:kinsoku w:val="0"/>
              <w:wordWrap w:val="0"/>
              <w:autoSpaceDE w:val="0"/>
              <w:autoSpaceDN w:val="0"/>
              <w:spacing w:line="280" w:lineRule="exact"/>
              <w:rPr>
                <w:rFonts w:hAnsi="Times New Roman"/>
              </w:rPr>
            </w:pPr>
          </w:p>
        </w:tc>
      </w:tr>
    </w:tbl>
    <w:p w:rsidR="00961EAE" w:rsidRPr="00C446B5" w:rsidRDefault="00961EAE" w:rsidP="00961EAE">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③</w:t>
      </w:r>
      <w:r w:rsidRPr="00C446B5">
        <w:rPr>
          <w:rFonts w:eastAsia="ＭＳ ゴシック" w:cs="ＭＳ ゴシック" w:hint="eastAsia"/>
        </w:rPr>
        <w:t>）</w:t>
      </w:r>
    </w:p>
    <w:p w:rsidR="00961EAE" w:rsidRPr="00C446B5" w:rsidRDefault="00961EAE" w:rsidP="00961EAE">
      <w:pPr>
        <w:rPr>
          <w:rFonts w:hAnsi="Times New Roman"/>
        </w:rPr>
      </w:pPr>
      <w:r w:rsidRPr="00C446B5">
        <w:rPr>
          <w:rFonts w:eastAsia="ＭＳ ゴシック" w:cs="ＭＳ ゴシック" w:hint="eastAsia"/>
        </w:rPr>
        <w:t xml:space="preserve">　「</w:t>
      </w:r>
      <w:r w:rsidR="00DE75ED" w:rsidRPr="00C446B5">
        <w:rPr>
          <w:rFonts w:eastAsia="ＭＳ ゴシック" w:cs="ＭＳ ゴシック" w:hint="eastAsia"/>
        </w:rPr>
        <w:t>利用者の増加を図るための具体的手法及び期待される効果</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10"/>
        </w:trPr>
        <w:tc>
          <w:tcPr>
            <w:tcW w:w="9639" w:type="dxa"/>
            <w:tcBorders>
              <w:top w:val="single" w:sz="12" w:space="0" w:color="000000"/>
              <w:left w:val="single" w:sz="12" w:space="0" w:color="000000"/>
              <w:bottom w:val="single" w:sz="12" w:space="0" w:color="auto"/>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p w:rsidR="003241DC" w:rsidRPr="00C446B5" w:rsidRDefault="007F7F7A" w:rsidP="007F7F7A">
            <w:pPr>
              <w:suppressAutoHyphens/>
              <w:kinsoku w:val="0"/>
              <w:wordWrap w:val="0"/>
              <w:autoSpaceDE w:val="0"/>
              <w:autoSpaceDN w:val="0"/>
              <w:spacing w:line="280" w:lineRule="exact"/>
              <w:ind w:firstLineChars="126" w:firstLine="304"/>
              <w:rPr>
                <w:rFonts w:hAnsi="Times New Roman"/>
              </w:rPr>
            </w:pPr>
            <w:r>
              <w:rPr>
                <w:rFonts w:hAnsi="Times New Roman" w:hint="eastAsia"/>
              </w:rPr>
              <w:t>施設の利用促進のための業務の具体的手法と期待される効果を記入してください。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C446B5" w:rsidRPr="00C446B5"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tc>
      </w:tr>
    </w:tbl>
    <w:p w:rsidR="00961EAE" w:rsidRPr="00C446B5" w:rsidRDefault="00961EAE" w:rsidP="00961EAE">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④</w:t>
      </w:r>
      <w:r w:rsidRPr="00C446B5">
        <w:rPr>
          <w:rFonts w:eastAsia="ＭＳ ゴシック" w:cs="ＭＳ ゴシック" w:hint="eastAsia"/>
        </w:rPr>
        <w:t>）</w:t>
      </w:r>
    </w:p>
    <w:p w:rsidR="00961EAE" w:rsidRPr="00C446B5" w:rsidRDefault="00961EAE" w:rsidP="00961EAE">
      <w:pPr>
        <w:rPr>
          <w:rFonts w:hAnsi="Times New Roman"/>
        </w:rPr>
      </w:pPr>
      <w:r w:rsidRPr="00C446B5">
        <w:rPr>
          <w:rFonts w:eastAsia="ＭＳ ゴシック" w:cs="ＭＳ ゴシック" w:hint="eastAsia"/>
        </w:rPr>
        <w:t xml:space="preserve">　「</w:t>
      </w:r>
      <w:r w:rsidR="002352A2" w:rsidRPr="00C446B5">
        <w:rPr>
          <w:rFonts w:eastAsia="ＭＳ ゴシック" w:cs="ＭＳ ゴシック" w:hint="eastAsia"/>
        </w:rPr>
        <w:t>サービスの向上</w:t>
      </w:r>
      <w:r w:rsidR="00DE75ED" w:rsidRPr="00C446B5">
        <w:rPr>
          <w:rFonts w:eastAsia="ＭＳ ゴシック" w:cs="ＭＳ ゴシック" w:hint="eastAsia"/>
        </w:rPr>
        <w:t>を図るための具体的手法及び期待される効果</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70"/>
        </w:trPr>
        <w:tc>
          <w:tcPr>
            <w:tcW w:w="9639" w:type="dxa"/>
            <w:tcBorders>
              <w:top w:val="single" w:sz="12" w:space="0" w:color="000000"/>
              <w:left w:val="single" w:sz="12" w:space="0" w:color="000000"/>
              <w:bottom w:val="single" w:sz="12" w:space="0" w:color="auto"/>
              <w:right w:val="single" w:sz="12" w:space="0" w:color="000000"/>
            </w:tcBorders>
          </w:tcPr>
          <w:p w:rsidR="00961EAE" w:rsidRPr="00C446B5" w:rsidRDefault="00961EAE" w:rsidP="00DE75ED">
            <w:pPr>
              <w:suppressAutoHyphens/>
              <w:kinsoku w:val="0"/>
              <w:wordWrap w:val="0"/>
              <w:autoSpaceDE w:val="0"/>
              <w:autoSpaceDN w:val="0"/>
              <w:spacing w:line="280" w:lineRule="exact"/>
            </w:pPr>
          </w:p>
          <w:p w:rsidR="003241DC" w:rsidRPr="00C446B5" w:rsidRDefault="007F7F7A" w:rsidP="007F7F7A">
            <w:pPr>
              <w:suppressAutoHyphens/>
              <w:kinsoku w:val="0"/>
              <w:wordWrap w:val="0"/>
              <w:autoSpaceDE w:val="0"/>
              <w:autoSpaceDN w:val="0"/>
              <w:spacing w:line="280" w:lineRule="exact"/>
              <w:ind w:firstLineChars="9" w:firstLine="22"/>
            </w:pPr>
            <w:r>
              <w:rPr>
                <w:rFonts w:hint="eastAsia"/>
              </w:rPr>
              <w:t>利用者サービスの向上を図るための具体的手法と期待される効果</w:t>
            </w:r>
            <w:r w:rsidR="003241DC" w:rsidRPr="00C446B5">
              <w:rPr>
                <w:rFonts w:hint="eastAsia"/>
              </w:rPr>
              <w:t>を記入してください。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C446B5" w:rsidRPr="00C446B5"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pPr>
          </w:p>
        </w:tc>
      </w:tr>
    </w:tbl>
    <w:p w:rsidR="00CE4121" w:rsidRPr="00C446B5" w:rsidRDefault="00E91C2D" w:rsidP="00CE4121">
      <w:pPr>
        <w:rPr>
          <w:rFonts w:hAnsi="Times New Roman"/>
        </w:rPr>
      </w:pPr>
      <w:r w:rsidRPr="00C446B5">
        <w:rPr>
          <w:rFonts w:eastAsia="ＭＳ ゴシック" w:cs="ＭＳ ゴシック"/>
        </w:rPr>
        <w:br w:type="page"/>
      </w:r>
      <w:r w:rsidR="00CE4121" w:rsidRPr="00C446B5">
        <w:rPr>
          <w:rFonts w:eastAsia="ＭＳ ゴシック" w:cs="ＭＳ ゴシック" w:hint="eastAsia"/>
        </w:rPr>
        <w:lastRenderedPageBreak/>
        <w:t>（様式２－</w:t>
      </w:r>
      <w:r w:rsidR="00DE75ED" w:rsidRPr="00C446B5">
        <w:rPr>
          <w:rFonts w:eastAsia="ＭＳ ゴシック" w:cs="ＭＳ ゴシック" w:hint="eastAsia"/>
        </w:rPr>
        <w:t>⑤</w:t>
      </w:r>
      <w:r w:rsidR="00CE4121"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2E0167" w:rsidRPr="00C446B5">
        <w:rPr>
          <w:rFonts w:eastAsia="ＭＳ ゴシック" w:cs="ＭＳ ゴシック" w:hint="eastAsia"/>
        </w:rPr>
        <w:t>施設の維持管理</w:t>
      </w:r>
      <w:r w:rsidR="00DE75ED" w:rsidRPr="00C446B5">
        <w:rPr>
          <w:rFonts w:eastAsia="ＭＳ ゴシック" w:cs="ＭＳ ゴシック" w:hint="eastAsia"/>
        </w:rPr>
        <w:t>の内容、的確性及び実現の可能性</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rsidR="003B5D1F" w:rsidRPr="00C446B5" w:rsidRDefault="003B5D1F" w:rsidP="005A71B9">
            <w:pPr>
              <w:suppressAutoHyphens/>
              <w:kinsoku w:val="0"/>
              <w:wordWrap w:val="0"/>
              <w:autoSpaceDE w:val="0"/>
              <w:autoSpaceDN w:val="0"/>
              <w:spacing w:line="280" w:lineRule="exact"/>
              <w:jc w:val="left"/>
              <w:rPr>
                <w:rFonts w:hAnsi="Times New Roman"/>
              </w:rPr>
            </w:pPr>
          </w:p>
          <w:p w:rsidR="0026093C" w:rsidRDefault="0026093C" w:rsidP="0026093C">
            <w:pPr>
              <w:suppressAutoHyphens/>
              <w:kinsoku w:val="0"/>
              <w:wordWrap w:val="0"/>
              <w:autoSpaceDE w:val="0"/>
              <w:autoSpaceDN w:val="0"/>
              <w:spacing w:line="280" w:lineRule="exact"/>
              <w:ind w:firstLineChars="68" w:firstLine="164"/>
              <w:jc w:val="left"/>
              <w:rPr>
                <w:rFonts w:hAnsi="Times New Roman"/>
              </w:rPr>
            </w:pPr>
            <w:r>
              <w:rPr>
                <w:rFonts w:hAnsi="Times New Roman" w:hint="eastAsia"/>
              </w:rPr>
              <w:t>施設の維持管理全般に対する考え方、設備の保守管理計画、外部委託の予定</w:t>
            </w:r>
          </w:p>
          <w:p w:rsidR="003241DC" w:rsidRPr="00C446B5" w:rsidRDefault="003241DC" w:rsidP="0026093C">
            <w:pPr>
              <w:suppressAutoHyphens/>
              <w:kinsoku w:val="0"/>
              <w:wordWrap w:val="0"/>
              <w:autoSpaceDE w:val="0"/>
              <w:autoSpaceDN w:val="0"/>
              <w:spacing w:line="280" w:lineRule="exact"/>
              <w:ind w:firstLineChars="68" w:firstLine="164"/>
              <w:jc w:val="right"/>
              <w:rPr>
                <w:rFonts w:hAnsi="Times New Roman"/>
              </w:rPr>
            </w:pPr>
            <w:r w:rsidRPr="00C446B5">
              <w:rPr>
                <w:rFonts w:hAnsi="Times New Roman" w:hint="eastAsia"/>
              </w:rPr>
              <w:t>を記入してください。</w:t>
            </w:r>
          </w:p>
          <w:p w:rsidR="003241DC" w:rsidRPr="00C446B5" w:rsidRDefault="003241DC" w:rsidP="005A71B9">
            <w:pPr>
              <w:suppressAutoHyphens/>
              <w:kinsoku w:val="0"/>
              <w:wordWrap w:val="0"/>
              <w:autoSpaceDE w:val="0"/>
              <w:autoSpaceDN w:val="0"/>
              <w:spacing w:line="280" w:lineRule="exact"/>
              <w:jc w:val="left"/>
              <w:rPr>
                <w:rFonts w:hAnsi="Times New Roman"/>
              </w:rPr>
            </w:pPr>
          </w:p>
        </w:tc>
      </w:tr>
      <w:tr w:rsidR="00C446B5" w:rsidRPr="00C446B5" w:rsidTr="003241DC">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5B1536">
            <w:pPr>
              <w:suppressAutoHyphens/>
              <w:kinsoku w:val="0"/>
              <w:wordWrap w:val="0"/>
              <w:autoSpaceDE w:val="0"/>
              <w:autoSpaceDN w:val="0"/>
              <w:spacing w:line="240" w:lineRule="atLeast"/>
              <w:jc w:val="left"/>
              <w:rPr>
                <w:rFonts w:hAnsi="Times New Roman"/>
              </w:rPr>
            </w:pPr>
          </w:p>
        </w:tc>
      </w:tr>
    </w:tbl>
    <w:p w:rsidR="00CE4121" w:rsidRPr="00C446B5" w:rsidRDefault="00CE4121" w:rsidP="00CE4121">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⑥</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DE75ED" w:rsidRPr="00C446B5">
        <w:rPr>
          <w:rFonts w:eastAsia="ＭＳ ゴシック" w:cs="ＭＳ ゴシック" w:hint="eastAsia"/>
        </w:rPr>
        <w:t>施設の維持管理の効率性</w:t>
      </w:r>
      <w:r w:rsidRPr="00C446B5">
        <w:rPr>
          <w:rFonts w:eastAsia="ＭＳ ゴシック" w:cs="ＭＳ ゴシック" w:hint="eastAsia"/>
        </w:rPr>
        <w:t>」</w:t>
      </w:r>
    </w:p>
    <w:tbl>
      <w:tblPr>
        <w:tblW w:w="97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6"/>
      </w:tblGrid>
      <w:tr w:rsidR="00C446B5" w:rsidRPr="00C446B5" w:rsidTr="0026093C">
        <w:trPr>
          <w:trHeight w:val="802"/>
        </w:trPr>
        <w:tc>
          <w:tcPr>
            <w:tcW w:w="9706" w:type="dxa"/>
            <w:tcBorders>
              <w:top w:val="single" w:sz="12" w:space="0" w:color="000000"/>
              <w:left w:val="single" w:sz="12" w:space="0" w:color="000000"/>
              <w:bottom w:val="single" w:sz="12" w:space="0" w:color="auto"/>
              <w:right w:val="single" w:sz="12" w:space="0" w:color="000000"/>
            </w:tcBorders>
          </w:tcPr>
          <w:p w:rsidR="00CE4121" w:rsidRPr="00C446B5" w:rsidRDefault="00CE4121" w:rsidP="00DE75ED">
            <w:pPr>
              <w:suppressAutoHyphens/>
              <w:kinsoku w:val="0"/>
              <w:wordWrap w:val="0"/>
              <w:autoSpaceDE w:val="0"/>
              <w:autoSpaceDN w:val="0"/>
              <w:spacing w:line="280" w:lineRule="exact"/>
            </w:pPr>
          </w:p>
          <w:p w:rsidR="0026093C" w:rsidRDefault="0026093C" w:rsidP="0026093C">
            <w:pPr>
              <w:suppressAutoHyphens/>
              <w:kinsoku w:val="0"/>
              <w:wordWrap w:val="0"/>
              <w:autoSpaceDE w:val="0"/>
              <w:autoSpaceDN w:val="0"/>
              <w:spacing w:line="280" w:lineRule="exact"/>
              <w:ind w:firstLineChars="100" w:firstLine="241"/>
            </w:pPr>
            <w:r>
              <w:rPr>
                <w:rFonts w:hint="eastAsia"/>
              </w:rPr>
              <w:t>施設の維持管理計画について記入してください。</w:t>
            </w:r>
          </w:p>
          <w:p w:rsidR="003241DC" w:rsidRPr="0026093C" w:rsidRDefault="003241DC" w:rsidP="00DE75ED">
            <w:pPr>
              <w:suppressAutoHyphens/>
              <w:kinsoku w:val="0"/>
              <w:wordWrap w:val="0"/>
              <w:autoSpaceDE w:val="0"/>
              <w:autoSpaceDN w:val="0"/>
              <w:spacing w:line="280" w:lineRule="exact"/>
              <w:rPr>
                <w:rFonts w:hAnsi="Times New Roman"/>
              </w:rPr>
            </w:pPr>
          </w:p>
        </w:tc>
      </w:tr>
      <w:tr w:rsidR="00C446B5" w:rsidRPr="00C446B5" w:rsidTr="0026093C">
        <w:trPr>
          <w:trHeight w:val="12869"/>
        </w:trPr>
        <w:tc>
          <w:tcPr>
            <w:tcW w:w="9706"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pPr>
          </w:p>
        </w:tc>
      </w:tr>
    </w:tbl>
    <w:p w:rsidR="00CE4121" w:rsidRPr="00C446B5" w:rsidRDefault="00CE4121" w:rsidP="00CE4121">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⑦</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5B1536" w:rsidRPr="00C446B5">
        <w:rPr>
          <w:rFonts w:eastAsia="ＭＳ ゴシック" w:cs="ＭＳ ゴシック" w:hint="eastAsia"/>
        </w:rPr>
        <w:t>平等な利用</w:t>
      </w:r>
      <w:r w:rsidR="00DE75ED" w:rsidRPr="00C446B5">
        <w:rPr>
          <w:rFonts w:eastAsia="ＭＳ ゴシック" w:cs="ＭＳ ゴシック" w:hint="eastAsia"/>
        </w:rPr>
        <w:t>を図るための具体的手法及び期待される効果</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26"/>
        </w:trPr>
        <w:tc>
          <w:tcPr>
            <w:tcW w:w="9639" w:type="dxa"/>
            <w:tcBorders>
              <w:top w:val="single" w:sz="12" w:space="0" w:color="000000"/>
              <w:left w:val="single" w:sz="12" w:space="0" w:color="000000"/>
              <w:bottom w:val="single" w:sz="12" w:space="0" w:color="auto"/>
              <w:right w:val="single" w:sz="12" w:space="0" w:color="000000"/>
            </w:tcBorders>
          </w:tcPr>
          <w:p w:rsidR="00CE4121" w:rsidRPr="00C446B5" w:rsidRDefault="00CE4121" w:rsidP="00DE75ED">
            <w:pPr>
              <w:suppressAutoHyphens/>
              <w:kinsoku w:val="0"/>
              <w:wordWrap w:val="0"/>
              <w:autoSpaceDE w:val="0"/>
              <w:autoSpaceDN w:val="0"/>
              <w:spacing w:line="280" w:lineRule="exact"/>
              <w:rPr>
                <w:rFonts w:hAnsi="Times New Roman"/>
              </w:rPr>
            </w:pPr>
          </w:p>
          <w:p w:rsidR="003241DC" w:rsidRDefault="0026093C" w:rsidP="0026093C">
            <w:pPr>
              <w:suppressAutoHyphens/>
              <w:kinsoku w:val="0"/>
              <w:wordWrap w:val="0"/>
              <w:autoSpaceDE w:val="0"/>
              <w:autoSpaceDN w:val="0"/>
              <w:spacing w:line="280" w:lineRule="exact"/>
              <w:ind w:firstLineChars="100" w:firstLine="241"/>
              <w:rPr>
                <w:rFonts w:hAnsi="Times New Roman"/>
              </w:rPr>
            </w:pPr>
            <w:r>
              <w:rPr>
                <w:rFonts w:hAnsi="Times New Roman" w:hint="eastAsia"/>
              </w:rPr>
              <w:t>イベントスペース等の平等な利用を図るための具体的手法を記入してください。</w:t>
            </w:r>
          </w:p>
          <w:p w:rsidR="0026093C" w:rsidRPr="00C446B5" w:rsidRDefault="0026093C" w:rsidP="00DE75ED">
            <w:pPr>
              <w:suppressAutoHyphens/>
              <w:kinsoku w:val="0"/>
              <w:wordWrap w:val="0"/>
              <w:autoSpaceDE w:val="0"/>
              <w:autoSpaceDN w:val="0"/>
              <w:spacing w:line="280" w:lineRule="exact"/>
              <w:rPr>
                <w:rFonts w:hAnsi="Times New Roman"/>
              </w:rPr>
            </w:pPr>
          </w:p>
        </w:tc>
      </w:tr>
      <w:tr w:rsidR="00C446B5" w:rsidRPr="00C446B5" w:rsidTr="003241DC">
        <w:trPr>
          <w:trHeight w:val="12869"/>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tc>
      </w:tr>
    </w:tbl>
    <w:p w:rsidR="00CE4121" w:rsidRPr="00C446B5" w:rsidRDefault="00CE4121" w:rsidP="00CE4121">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⑧　その１</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DE75ED" w:rsidRPr="00C446B5">
        <w:rPr>
          <w:rFonts w:eastAsia="ＭＳ ゴシック" w:cs="ＭＳ ゴシック" w:hint="eastAsia"/>
        </w:rPr>
        <w:t>安定的な運営が可能となる</w:t>
      </w:r>
      <w:r w:rsidR="003241DC" w:rsidRPr="00C446B5">
        <w:rPr>
          <w:rFonts w:eastAsia="ＭＳ ゴシック" w:cs="ＭＳ ゴシック" w:hint="eastAsia"/>
        </w:rPr>
        <w:t>体制</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25"/>
        </w:trPr>
        <w:tc>
          <w:tcPr>
            <w:tcW w:w="9639" w:type="dxa"/>
            <w:tcBorders>
              <w:top w:val="single" w:sz="12" w:space="0" w:color="000000"/>
              <w:left w:val="single" w:sz="12" w:space="0" w:color="000000"/>
              <w:bottom w:val="single" w:sz="12" w:space="0" w:color="auto"/>
              <w:right w:val="single" w:sz="12" w:space="0" w:color="000000"/>
            </w:tcBorders>
          </w:tcPr>
          <w:p w:rsidR="00CE4121" w:rsidRPr="00C446B5" w:rsidRDefault="00CE4121" w:rsidP="00DE75ED">
            <w:pPr>
              <w:suppressAutoHyphens/>
              <w:kinsoku w:val="0"/>
              <w:wordWrap w:val="0"/>
              <w:autoSpaceDE w:val="0"/>
              <w:autoSpaceDN w:val="0"/>
              <w:spacing w:line="280" w:lineRule="exact"/>
              <w:rPr>
                <w:rFonts w:hAnsi="Times New Roman"/>
              </w:rPr>
            </w:pPr>
          </w:p>
          <w:p w:rsidR="0026093C" w:rsidRPr="00C353CE" w:rsidRDefault="0026093C" w:rsidP="0026093C">
            <w:pPr>
              <w:suppressAutoHyphens/>
              <w:kinsoku w:val="0"/>
              <w:wordWrap w:val="0"/>
              <w:autoSpaceDE w:val="0"/>
              <w:autoSpaceDN w:val="0"/>
              <w:spacing w:line="280" w:lineRule="exact"/>
              <w:ind w:firstLineChars="200" w:firstLine="482"/>
              <w:rPr>
                <w:rFonts w:hAnsi="Times New Roman"/>
              </w:rPr>
            </w:pPr>
            <w:r w:rsidRPr="00C353CE">
              <w:rPr>
                <w:rFonts w:hAnsi="Times New Roman" w:hint="eastAsia"/>
              </w:rPr>
              <w:t>安定的な運営が可能となる人的能力について記入してください。</w:t>
            </w:r>
          </w:p>
          <w:p w:rsidR="003241DC" w:rsidRPr="00C353CE" w:rsidRDefault="0026093C" w:rsidP="0026093C">
            <w:pPr>
              <w:suppressAutoHyphens/>
              <w:kinsoku w:val="0"/>
              <w:wordWrap w:val="0"/>
              <w:autoSpaceDE w:val="0"/>
              <w:autoSpaceDN w:val="0"/>
              <w:spacing w:line="280" w:lineRule="exact"/>
              <w:ind w:firstLineChars="200" w:firstLine="482"/>
              <w:rPr>
                <w:rFonts w:hAnsi="Times New Roman"/>
              </w:rPr>
            </w:pPr>
            <w:r w:rsidRPr="00C353CE">
              <w:rPr>
                <w:rFonts w:hAnsi="Times New Roman" w:hint="eastAsia"/>
              </w:rPr>
              <w:t>（職員体制、職員採用・確保の方策、職員の指導育成、研修体制など）</w:t>
            </w:r>
          </w:p>
          <w:p w:rsidR="00391251" w:rsidRPr="00C446B5" w:rsidRDefault="00391251" w:rsidP="00391251">
            <w:pPr>
              <w:suppressAutoHyphens/>
              <w:kinsoku w:val="0"/>
              <w:wordWrap w:val="0"/>
              <w:autoSpaceDE w:val="0"/>
              <w:autoSpaceDN w:val="0"/>
              <w:spacing w:line="280" w:lineRule="exact"/>
              <w:rPr>
                <w:rFonts w:hAnsi="Times New Roman"/>
              </w:rPr>
            </w:pPr>
          </w:p>
        </w:tc>
      </w:tr>
      <w:tr w:rsidR="00C446B5" w:rsidRPr="00C446B5" w:rsidTr="00391251">
        <w:trPr>
          <w:trHeight w:val="12550"/>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tc>
      </w:tr>
    </w:tbl>
    <w:p w:rsidR="00150501" w:rsidRPr="00C446B5" w:rsidRDefault="00150501" w:rsidP="00CE4121">
      <w:pPr>
        <w:rPr>
          <w:rFonts w:eastAsia="ＭＳ ゴシック" w:cs="ＭＳ ゴシック"/>
        </w:rPr>
        <w:sectPr w:rsidR="00150501" w:rsidRPr="00C446B5" w:rsidSect="007A5CB6">
          <w:type w:val="continuous"/>
          <w:pgSz w:w="11906" w:h="16838" w:code="9"/>
          <w:pgMar w:top="1134" w:right="1134" w:bottom="1134" w:left="1134" w:header="233" w:footer="340" w:gutter="0"/>
          <w:cols w:space="720"/>
          <w:noEndnote/>
          <w:docGrid w:type="linesAndChars" w:linePitch="364" w:charSpace="194"/>
        </w:sectPr>
      </w:pPr>
    </w:p>
    <w:p w:rsidR="00150501" w:rsidRPr="00C446B5" w:rsidRDefault="00150501" w:rsidP="00CE4121">
      <w:pPr>
        <w:rPr>
          <w:rFonts w:eastAsia="ＭＳ ゴシック" w:cs="ＭＳ ゴシック"/>
        </w:rPr>
      </w:pPr>
      <w:r w:rsidRPr="00C446B5">
        <w:rPr>
          <w:rFonts w:eastAsia="ＭＳ ゴシック" w:cs="ＭＳ ゴシック" w:hint="eastAsia"/>
        </w:rPr>
        <w:lastRenderedPageBreak/>
        <w:t>（様式２－</w:t>
      </w:r>
      <w:r w:rsidR="00DE75ED" w:rsidRPr="00C446B5">
        <w:rPr>
          <w:rFonts w:eastAsia="ＭＳ ゴシック" w:cs="ＭＳ ゴシック" w:hint="eastAsia"/>
        </w:rPr>
        <w:t>⑧　その２</w:t>
      </w:r>
      <w:r w:rsidR="00082AD1" w:rsidRPr="00C446B5">
        <w:rPr>
          <w:rFonts w:eastAsia="ＭＳ ゴシック" w:cs="ＭＳ ゴシック" w:hint="eastAsia"/>
        </w:rPr>
        <w:t>）</w:t>
      </w:r>
    </w:p>
    <w:p w:rsidR="00150501" w:rsidRPr="00C446B5" w:rsidRDefault="00150501" w:rsidP="00CE4121">
      <w:pPr>
        <w:rPr>
          <w:rFonts w:eastAsia="ＭＳ ゴシック" w:cs="ＭＳ ゴシック"/>
        </w:rPr>
      </w:pPr>
      <w:r w:rsidRPr="00C446B5">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446B5" w:rsidRPr="00C446B5" w:rsidTr="0067645C">
        <w:trPr>
          <w:trHeight w:val="281"/>
        </w:trPr>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役職・職種</w:t>
            </w:r>
          </w:p>
        </w:tc>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担当業務内容</w:t>
            </w:r>
          </w:p>
        </w:tc>
        <w:tc>
          <w:tcPr>
            <w:tcW w:w="2543" w:type="dxa"/>
            <w:vMerge w:val="restart"/>
            <w:vAlign w:val="center"/>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能力、資格、実務経験</w:t>
            </w:r>
          </w:p>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年数等</w:t>
            </w:r>
          </w:p>
        </w:tc>
        <w:tc>
          <w:tcPr>
            <w:tcW w:w="4394" w:type="dxa"/>
            <w:gridSpan w:val="4"/>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雇　用　形　態</w:t>
            </w:r>
          </w:p>
        </w:tc>
        <w:tc>
          <w:tcPr>
            <w:tcW w:w="851"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職員の年齢層</w:t>
            </w:r>
          </w:p>
        </w:tc>
        <w:tc>
          <w:tcPr>
            <w:tcW w:w="992" w:type="dxa"/>
            <w:vMerge w:val="restart"/>
            <w:vAlign w:val="center"/>
          </w:tcPr>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雇用者の確保方策</w:t>
            </w:r>
          </w:p>
        </w:tc>
        <w:tc>
          <w:tcPr>
            <w:tcW w:w="303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備　　　考</w:t>
            </w:r>
          </w:p>
        </w:tc>
      </w:tr>
      <w:tr w:rsidR="00C446B5" w:rsidRPr="00C446B5" w:rsidTr="0067645C">
        <w:trPr>
          <w:trHeight w:val="302"/>
        </w:trPr>
        <w:tc>
          <w:tcPr>
            <w:tcW w:w="1476" w:type="dxa"/>
            <w:vMerge/>
          </w:tcPr>
          <w:p w:rsidR="0067645C" w:rsidRPr="00C446B5" w:rsidRDefault="0067645C" w:rsidP="00CE4121">
            <w:pPr>
              <w:rPr>
                <w:rFonts w:eastAsia="ＭＳ ゴシック" w:cs="ＭＳ ゴシック"/>
              </w:rPr>
            </w:pPr>
          </w:p>
        </w:tc>
        <w:tc>
          <w:tcPr>
            <w:tcW w:w="1476" w:type="dxa"/>
            <w:vMerge/>
          </w:tcPr>
          <w:p w:rsidR="0067645C" w:rsidRPr="00C446B5" w:rsidRDefault="0067645C" w:rsidP="00CE4121">
            <w:pPr>
              <w:rPr>
                <w:rFonts w:eastAsia="ＭＳ ゴシック" w:cs="ＭＳ ゴシック"/>
              </w:rPr>
            </w:pPr>
          </w:p>
        </w:tc>
        <w:tc>
          <w:tcPr>
            <w:tcW w:w="2543" w:type="dxa"/>
            <w:vMerge/>
          </w:tcPr>
          <w:p w:rsidR="0067645C" w:rsidRPr="00C446B5" w:rsidRDefault="0067645C" w:rsidP="00150501">
            <w:pPr>
              <w:rPr>
                <w:rFonts w:eastAsia="ＭＳ ゴシック" w:cs="ＭＳ ゴシック"/>
              </w:rPr>
            </w:pPr>
          </w:p>
        </w:tc>
        <w:tc>
          <w:tcPr>
            <w:tcW w:w="850" w:type="dxa"/>
          </w:tcPr>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正</w:t>
            </w:r>
            <w:r w:rsidR="008A3501" w:rsidRPr="00C446B5">
              <w:rPr>
                <w:rFonts w:eastAsia="ＭＳ ゴシック" w:cs="ＭＳ ゴシック" w:hint="eastAsia"/>
                <w:sz w:val="22"/>
                <w:szCs w:val="22"/>
              </w:rPr>
              <w:t xml:space="preserve">　</w:t>
            </w:r>
            <w:r w:rsidRPr="00C446B5">
              <w:rPr>
                <w:rFonts w:eastAsia="ＭＳ ゴシック" w:cs="ＭＳ ゴシック" w:hint="eastAsia"/>
                <w:sz w:val="22"/>
                <w:szCs w:val="22"/>
              </w:rPr>
              <w:t>規</w:t>
            </w:r>
          </w:p>
        </w:tc>
        <w:tc>
          <w:tcPr>
            <w:tcW w:w="851" w:type="dxa"/>
          </w:tcPr>
          <w:p w:rsidR="0067645C" w:rsidRPr="00C446B5" w:rsidRDefault="003D1564" w:rsidP="00CE4121">
            <w:pPr>
              <w:rPr>
                <w:rFonts w:eastAsia="ＭＳ ゴシック" w:cs="ＭＳ ゴシック"/>
                <w:sz w:val="22"/>
                <w:szCs w:val="22"/>
              </w:rPr>
            </w:pPr>
            <w:r w:rsidRPr="00C446B5">
              <w:rPr>
                <w:rFonts w:eastAsia="ＭＳ ゴシック" w:cs="ＭＳ ゴシック" w:hint="eastAsia"/>
                <w:sz w:val="22"/>
                <w:szCs w:val="22"/>
              </w:rPr>
              <w:t>パ</w:t>
            </w:r>
            <w:r w:rsidR="0067645C" w:rsidRPr="00C446B5">
              <w:rPr>
                <w:rFonts w:eastAsia="ＭＳ ゴシック" w:cs="ＭＳ ゴシック" w:hint="eastAsia"/>
                <w:sz w:val="22"/>
                <w:szCs w:val="22"/>
              </w:rPr>
              <w:t>ート</w:t>
            </w:r>
          </w:p>
        </w:tc>
        <w:tc>
          <w:tcPr>
            <w:tcW w:w="850" w:type="dxa"/>
          </w:tcPr>
          <w:p w:rsidR="0067645C" w:rsidRPr="00C446B5" w:rsidRDefault="0067645C" w:rsidP="00CE4121">
            <w:pPr>
              <w:rPr>
                <w:rFonts w:eastAsia="ＭＳ ゴシック" w:cs="ＭＳ ゴシック"/>
                <w:sz w:val="22"/>
                <w:szCs w:val="22"/>
              </w:rPr>
            </w:pPr>
            <w:r w:rsidRPr="00C446B5">
              <w:rPr>
                <w:rFonts w:eastAsia="ＭＳ ゴシック" w:cs="ＭＳ ゴシック" w:hint="eastAsia"/>
                <w:sz w:val="22"/>
                <w:szCs w:val="22"/>
              </w:rPr>
              <w:t>委　託</w:t>
            </w:r>
          </w:p>
        </w:tc>
        <w:tc>
          <w:tcPr>
            <w:tcW w:w="1843" w:type="dxa"/>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その他</w:t>
            </w:r>
          </w:p>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（具体的に）</w:t>
            </w:r>
          </w:p>
        </w:tc>
        <w:tc>
          <w:tcPr>
            <w:tcW w:w="851" w:type="dxa"/>
            <w:vMerge/>
          </w:tcPr>
          <w:p w:rsidR="0067645C" w:rsidRPr="00C446B5" w:rsidRDefault="0067645C" w:rsidP="00CE4121">
            <w:pPr>
              <w:rPr>
                <w:rFonts w:eastAsia="ＭＳ ゴシック" w:cs="ＭＳ ゴシック"/>
              </w:rPr>
            </w:pPr>
          </w:p>
        </w:tc>
        <w:tc>
          <w:tcPr>
            <w:tcW w:w="992" w:type="dxa"/>
            <w:vMerge/>
          </w:tcPr>
          <w:p w:rsidR="0067645C" w:rsidRPr="00C446B5" w:rsidRDefault="0067645C" w:rsidP="00CE4121">
            <w:pPr>
              <w:rPr>
                <w:rFonts w:eastAsia="ＭＳ ゴシック" w:cs="ＭＳ ゴシック"/>
              </w:rPr>
            </w:pPr>
          </w:p>
        </w:tc>
        <w:tc>
          <w:tcPr>
            <w:tcW w:w="3036" w:type="dxa"/>
            <w:vMerge/>
          </w:tcPr>
          <w:p w:rsidR="0067645C" w:rsidRPr="00C446B5" w:rsidRDefault="0067645C" w:rsidP="00CE4121">
            <w:pPr>
              <w:rPr>
                <w:rFonts w:eastAsia="ＭＳ ゴシック" w:cs="ＭＳ ゴシック"/>
              </w:rPr>
            </w:pPr>
          </w:p>
        </w:tc>
      </w:tr>
      <w:tr w:rsidR="00C446B5" w:rsidRPr="00C446B5" w:rsidTr="0067645C">
        <w:trPr>
          <w:trHeight w:val="224"/>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87"/>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58"/>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40"/>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72"/>
        </w:trPr>
        <w:tc>
          <w:tcPr>
            <w:tcW w:w="1476" w:type="dxa"/>
          </w:tcPr>
          <w:p w:rsidR="00E97F38" w:rsidRPr="00C446B5" w:rsidRDefault="00E97F38"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31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7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2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5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8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bl>
    <w:p w:rsidR="00150501" w:rsidRPr="00C446B5" w:rsidRDefault="00CB333E"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配置する全て</w:t>
      </w:r>
      <w:r w:rsidR="0067645C" w:rsidRPr="00C446B5">
        <w:rPr>
          <w:rFonts w:asciiTheme="minorEastAsia" w:eastAsiaTheme="minorEastAsia" w:hAnsiTheme="minorEastAsia" w:cs="ＭＳ ゴシック" w:hint="eastAsia"/>
        </w:rPr>
        <w:t>の職員について記入してください。</w:t>
      </w:r>
    </w:p>
    <w:p w:rsidR="0067645C" w:rsidRPr="00C446B5" w:rsidRDefault="0067645C"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役職</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については、○○施設を管理運営する</w:t>
      </w:r>
      <w:r w:rsidR="003D1564" w:rsidRPr="00C446B5">
        <w:rPr>
          <w:rFonts w:asciiTheme="minorEastAsia" w:eastAsiaTheme="minorEastAsia" w:hAnsiTheme="minorEastAsia" w:cs="ＭＳ ゴシック" w:hint="eastAsia"/>
        </w:rPr>
        <w:t>上</w:t>
      </w:r>
      <w:r w:rsidRPr="00C446B5">
        <w:rPr>
          <w:rFonts w:asciiTheme="minorEastAsia" w:eastAsiaTheme="minorEastAsia" w:hAnsiTheme="minorEastAsia" w:cs="ＭＳ ゴシック" w:hint="eastAsia"/>
        </w:rPr>
        <w:t>で必要と思われる役職を記入してください</w:t>
      </w:r>
      <w:r w:rsidR="003D1564" w:rsidRPr="00C446B5">
        <w:rPr>
          <w:rFonts w:asciiTheme="minorEastAsia" w:eastAsiaTheme="minorEastAsia" w:hAnsiTheme="minorEastAsia" w:cs="ＭＳ ゴシック" w:hint="eastAsia"/>
        </w:rPr>
        <w:t>。</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能力、資格、実務経験年数等</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は実際に配置する予定職員を想定の上、記入してください。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雇用形態</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は、実際に勤務する職員を想定して該当する欄に○印を記入してください。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職員の年齢層</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は、２０代、３０代、４０代等目安で結構ですので記入してください。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雇用者の確保方策</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は、申請者が既に</w:t>
      </w:r>
      <w:r w:rsidR="00E97F38" w:rsidRPr="00C446B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446B5"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備考欄は、勤務体制（勤務時間・休日設定）を記入してください。（別紙可）</w:t>
      </w:r>
    </w:p>
    <w:p w:rsidR="00150501" w:rsidRPr="00C446B5" w:rsidRDefault="00E97F38" w:rsidP="00CE4121">
      <w:pPr>
        <w:rPr>
          <w:rFonts w:asciiTheme="minorEastAsia" w:eastAsiaTheme="minorEastAsia" w:hAnsiTheme="minorEastAsia" w:cs="ＭＳ ゴシック"/>
        </w:rPr>
        <w:sectPr w:rsidR="00150501" w:rsidRPr="00C446B5" w:rsidSect="007A5CB6">
          <w:pgSz w:w="16838" w:h="11906" w:orient="landscape" w:code="9"/>
          <w:pgMar w:top="1134" w:right="1134" w:bottom="1134" w:left="1134" w:header="233" w:footer="340" w:gutter="0"/>
          <w:cols w:space="720"/>
          <w:noEndnote/>
          <w:docGrid w:type="linesAndChars" w:linePitch="364" w:charSpace="-4616"/>
        </w:sect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記入欄が不足する場合には、適宜広げるか複数ページで作成してください。</w:t>
      </w:r>
    </w:p>
    <w:p w:rsidR="00806B8C" w:rsidRPr="00C446B5" w:rsidRDefault="00CE4121" w:rsidP="00CE4121">
      <w:pPr>
        <w:rPr>
          <w:rFonts w:eastAsia="ＭＳ ゴシック" w:cs="ＭＳ ゴシック"/>
        </w:rPr>
      </w:pPr>
      <w:r w:rsidRPr="00C446B5">
        <w:rPr>
          <w:rFonts w:eastAsia="ＭＳ ゴシック" w:cs="ＭＳ ゴシック" w:hint="eastAsia"/>
        </w:rPr>
        <w:lastRenderedPageBreak/>
        <w:t>（様式２－</w:t>
      </w:r>
      <w:r w:rsidR="00DE75ED" w:rsidRPr="00C446B5">
        <w:rPr>
          <w:rFonts w:eastAsia="ＭＳ ゴシック" w:cs="ＭＳ ゴシック" w:hint="eastAsia"/>
        </w:rPr>
        <w:t>⑨</w:t>
      </w:r>
      <w:r w:rsidR="007454BD" w:rsidRPr="00C446B5">
        <w:rPr>
          <w:rFonts w:eastAsia="ＭＳ ゴシック" w:cs="ＭＳ ゴシック" w:hint="eastAsia"/>
        </w:rPr>
        <w:t>）</w:t>
      </w:r>
    </w:p>
    <w:p w:rsidR="00CE4121" w:rsidRPr="00C446B5" w:rsidRDefault="00CE4121" w:rsidP="00CE4121">
      <w:pPr>
        <w:rPr>
          <w:rFonts w:asciiTheme="majorEastAsia" w:eastAsiaTheme="majorEastAsia" w:hAnsiTheme="majorEastAsia"/>
        </w:rPr>
      </w:pPr>
      <w:r w:rsidRPr="00C446B5">
        <w:rPr>
          <w:rFonts w:eastAsia="ＭＳ ゴシック" w:cs="ＭＳ ゴシック" w:hint="eastAsia"/>
        </w:rPr>
        <w:t xml:space="preserve">　</w:t>
      </w:r>
      <w:r w:rsidRPr="00C446B5">
        <w:rPr>
          <w:rFonts w:asciiTheme="majorEastAsia" w:eastAsiaTheme="majorEastAsia" w:hAnsiTheme="majorEastAsia" w:cs="ＭＳ ゴシック" w:hint="eastAsia"/>
        </w:rPr>
        <w:t>「</w:t>
      </w:r>
      <w:r w:rsidR="00DE75ED" w:rsidRPr="00C446B5">
        <w:rPr>
          <w:rFonts w:asciiTheme="majorEastAsia" w:eastAsiaTheme="majorEastAsia" w:hAnsiTheme="majorEastAsia" w:cs="ＭＳ ゴシック" w:hint="eastAsia"/>
        </w:rPr>
        <w:t>安定的な運営が可能となる</w:t>
      </w:r>
      <w:r w:rsidR="003241DC" w:rsidRPr="00C446B5">
        <w:rPr>
          <w:rFonts w:asciiTheme="majorEastAsia" w:eastAsiaTheme="majorEastAsia" w:hAnsiTheme="majorEastAsia" w:cs="ＭＳ ゴシック" w:hint="eastAsia"/>
        </w:rPr>
        <w:t>経理的基盤</w:t>
      </w:r>
      <w:r w:rsidRPr="00C446B5">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26093C" w:rsidRDefault="0026093C" w:rsidP="0026093C">
            <w:pPr>
              <w:suppressAutoHyphens/>
              <w:kinsoku w:val="0"/>
              <w:wordWrap w:val="0"/>
              <w:autoSpaceDE w:val="0"/>
              <w:autoSpaceDN w:val="0"/>
              <w:spacing w:line="280" w:lineRule="exact"/>
              <w:ind w:firstLineChars="100" w:firstLine="241"/>
            </w:pPr>
            <w:r>
              <w:rPr>
                <w:rFonts w:hint="eastAsia"/>
              </w:rPr>
              <w:t>安定的な運営が可能となる経理的基盤について記入してください。</w:t>
            </w:r>
          </w:p>
          <w:p w:rsidR="00CE4121" w:rsidRPr="00C446B5" w:rsidRDefault="0026093C" w:rsidP="0026093C">
            <w:pPr>
              <w:suppressAutoHyphens/>
              <w:kinsoku w:val="0"/>
              <w:wordWrap w:val="0"/>
              <w:autoSpaceDE w:val="0"/>
              <w:autoSpaceDN w:val="0"/>
              <w:spacing w:line="280" w:lineRule="exact"/>
              <w:ind w:firstLineChars="100" w:firstLine="241"/>
              <w:rPr>
                <w:rFonts w:hAnsi="Times New Roman"/>
              </w:rPr>
            </w:pPr>
            <w:r>
              <w:rPr>
                <w:rFonts w:hint="eastAsia"/>
              </w:rPr>
              <w:t>（財務状況、金融機関等の支援体制など）</w:t>
            </w:r>
          </w:p>
        </w:tc>
      </w:tr>
      <w:tr w:rsidR="00CE4121" w:rsidRPr="00C446B5"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C446B5" w:rsidRDefault="007454BD" w:rsidP="00150501">
            <w:pPr>
              <w:suppressAutoHyphens/>
              <w:kinsoku w:val="0"/>
              <w:wordWrap w:val="0"/>
              <w:autoSpaceDE w:val="0"/>
              <w:autoSpaceDN w:val="0"/>
              <w:spacing w:line="240" w:lineRule="atLeast"/>
              <w:jc w:val="left"/>
              <w:rPr>
                <w:rFonts w:hAnsi="Times New Roman"/>
              </w:rPr>
            </w:pPr>
          </w:p>
        </w:tc>
      </w:tr>
    </w:tbl>
    <w:p w:rsidR="00CE4121" w:rsidRPr="00C446B5" w:rsidRDefault="00CE4121" w:rsidP="00E91C2D">
      <w:pPr>
        <w:rPr>
          <w:rFonts w:eastAsia="ＭＳ ゴシック" w:cs="ＭＳ ゴシック"/>
        </w:rPr>
      </w:pPr>
    </w:p>
    <w:p w:rsidR="005B1536" w:rsidRPr="00C446B5" w:rsidRDefault="005B1536" w:rsidP="005B1536">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⑩</w:t>
      </w:r>
      <w:r w:rsidRPr="00C446B5">
        <w:rPr>
          <w:rFonts w:eastAsia="ＭＳ ゴシック" w:cs="ＭＳ ゴシック" w:hint="eastAsia"/>
        </w:rPr>
        <w:t>）</w:t>
      </w:r>
    </w:p>
    <w:p w:rsidR="005B1536" w:rsidRPr="00C446B5" w:rsidRDefault="005B1536" w:rsidP="005B1536">
      <w:pPr>
        <w:rPr>
          <w:rFonts w:hAnsi="Times New Roman"/>
        </w:rPr>
      </w:pPr>
      <w:r w:rsidRPr="00C446B5">
        <w:rPr>
          <w:rFonts w:eastAsia="ＭＳ ゴシック" w:cs="ＭＳ ゴシック" w:hint="eastAsia"/>
        </w:rPr>
        <w:t xml:space="preserve">　「</w:t>
      </w:r>
      <w:r w:rsidR="0026093C" w:rsidRPr="0026093C">
        <w:rPr>
          <w:rFonts w:eastAsia="ＭＳ ゴシック" w:cs="ＭＳ ゴシック" w:hint="eastAsia"/>
        </w:rPr>
        <w:t>自主企画事業の考え方</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26093C">
        <w:trPr>
          <w:trHeight w:val="183"/>
        </w:trPr>
        <w:tc>
          <w:tcPr>
            <w:tcW w:w="9639" w:type="dxa"/>
            <w:tcBorders>
              <w:top w:val="single" w:sz="12" w:space="0" w:color="000000"/>
              <w:left w:val="single" w:sz="12" w:space="0" w:color="000000"/>
              <w:bottom w:val="single" w:sz="4" w:space="0" w:color="auto"/>
              <w:right w:val="single" w:sz="12" w:space="0" w:color="000000"/>
            </w:tcBorders>
          </w:tcPr>
          <w:p w:rsidR="005B1536" w:rsidRPr="00C446B5" w:rsidRDefault="005B1536" w:rsidP="00DE75ED">
            <w:pPr>
              <w:suppressAutoHyphens/>
              <w:kinsoku w:val="0"/>
              <w:wordWrap w:val="0"/>
              <w:autoSpaceDE w:val="0"/>
              <w:autoSpaceDN w:val="0"/>
              <w:spacing w:line="280" w:lineRule="exact"/>
              <w:rPr>
                <w:rFonts w:hAnsi="Times New Roman"/>
              </w:rPr>
            </w:pPr>
          </w:p>
          <w:p w:rsidR="0026093C" w:rsidRDefault="0026093C" w:rsidP="0026093C">
            <w:pPr>
              <w:suppressAutoHyphens/>
              <w:kinsoku w:val="0"/>
              <w:wordWrap w:val="0"/>
              <w:autoSpaceDE w:val="0"/>
              <w:autoSpaceDN w:val="0"/>
              <w:spacing w:line="280" w:lineRule="exact"/>
              <w:ind w:firstLineChars="100" w:firstLine="241"/>
              <w:rPr>
                <w:rFonts w:hAnsi="Times New Roman"/>
              </w:rPr>
            </w:pPr>
            <w:r>
              <w:rPr>
                <w:rFonts w:hAnsi="Times New Roman" w:hint="eastAsia"/>
              </w:rPr>
              <w:t>自主企画事業の考え方、実施内容、収支計画などについて記入してください。</w:t>
            </w:r>
          </w:p>
          <w:p w:rsidR="00114B63" w:rsidRPr="0026093C" w:rsidRDefault="00114B63" w:rsidP="00DE75ED">
            <w:pPr>
              <w:suppressAutoHyphens/>
              <w:kinsoku w:val="0"/>
              <w:wordWrap w:val="0"/>
              <w:autoSpaceDE w:val="0"/>
              <w:autoSpaceDN w:val="0"/>
              <w:spacing w:line="280" w:lineRule="exact"/>
              <w:rPr>
                <w:rFonts w:hAnsi="Times New Roman"/>
              </w:rPr>
            </w:pPr>
          </w:p>
        </w:tc>
      </w:tr>
      <w:tr w:rsidR="00C446B5" w:rsidRPr="00C446B5" w:rsidTr="0026093C">
        <w:trPr>
          <w:trHeight w:val="12691"/>
        </w:trPr>
        <w:tc>
          <w:tcPr>
            <w:tcW w:w="9639" w:type="dxa"/>
            <w:tcBorders>
              <w:top w:val="single" w:sz="4" w:space="0" w:color="auto"/>
              <w:left w:val="single" w:sz="12" w:space="0" w:color="000000"/>
              <w:bottom w:val="single" w:sz="12" w:space="0" w:color="000000"/>
              <w:right w:val="single" w:sz="12" w:space="0" w:color="000000"/>
            </w:tcBorders>
          </w:tcPr>
          <w:p w:rsidR="00114B63" w:rsidRPr="00C446B5" w:rsidRDefault="00114B63" w:rsidP="00DE75ED">
            <w:pPr>
              <w:suppressAutoHyphens/>
              <w:kinsoku w:val="0"/>
              <w:wordWrap w:val="0"/>
              <w:autoSpaceDE w:val="0"/>
              <w:autoSpaceDN w:val="0"/>
              <w:spacing w:line="280" w:lineRule="exact"/>
              <w:rPr>
                <w:rFonts w:hAnsi="Times New Roman"/>
              </w:rPr>
            </w:pPr>
          </w:p>
        </w:tc>
      </w:tr>
    </w:tbl>
    <w:p w:rsidR="005B1536" w:rsidRPr="00C446B5" w:rsidRDefault="005B1536" w:rsidP="005B1536">
      <w:pPr>
        <w:rPr>
          <w:rFonts w:hAnsi="Times New Roman"/>
        </w:rPr>
      </w:pPr>
      <w:r w:rsidRPr="00C446B5">
        <w:rPr>
          <w:rFonts w:eastAsia="ＭＳ ゴシック" w:cs="ＭＳ ゴシック" w:hint="eastAsia"/>
        </w:rPr>
        <w:lastRenderedPageBreak/>
        <w:t>（様式</w:t>
      </w:r>
      <w:r w:rsidR="008901FC" w:rsidRPr="00C446B5">
        <w:rPr>
          <w:rFonts w:eastAsia="ＭＳ ゴシック" w:cs="ＭＳ ゴシック" w:hint="eastAsia"/>
        </w:rPr>
        <w:t>３</w:t>
      </w:r>
      <w:r w:rsidRPr="00C446B5">
        <w:rPr>
          <w:rFonts w:eastAsia="ＭＳ ゴシック" w:cs="ＭＳ ゴシック" w:hint="eastAsia"/>
        </w:rPr>
        <w:t>）</w:t>
      </w:r>
    </w:p>
    <w:p w:rsidR="005B1536" w:rsidRPr="00C446B5" w:rsidRDefault="005B1536" w:rsidP="005B1536">
      <w:pPr>
        <w:rPr>
          <w:rFonts w:hAnsi="Times New Roman"/>
        </w:rPr>
      </w:pPr>
      <w:r w:rsidRPr="00C446B5">
        <w:rPr>
          <w:rFonts w:eastAsia="ＭＳ ゴシック" w:cs="ＭＳ ゴシック" w:hint="eastAsia"/>
        </w:rPr>
        <w:t xml:space="preserve">　「</w:t>
      </w:r>
      <w:r w:rsidR="006F40A5" w:rsidRPr="00C446B5">
        <w:rPr>
          <w:rFonts w:eastAsia="ＭＳ ゴシック" w:cs="ＭＳ ゴシック" w:hint="eastAsia"/>
        </w:rPr>
        <w:t>法人等概要書</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446B5" w:rsidRPr="00C446B5"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C446B5" w:rsidRDefault="00812937" w:rsidP="00812937">
            <w:pPr>
              <w:suppressAutoHyphens/>
              <w:kinsoku w:val="0"/>
              <w:wordWrap w:val="0"/>
              <w:autoSpaceDE w:val="0"/>
              <w:autoSpaceDN w:val="0"/>
              <w:rPr>
                <w:rFonts w:hAnsi="Times New Roman"/>
              </w:rPr>
            </w:pPr>
            <w:r w:rsidRPr="00C446B5">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4060C3" w:rsidRDefault="004358F6" w:rsidP="004358F6">
            <w:pPr>
              <w:suppressAutoHyphens/>
              <w:kinsoku w:val="0"/>
              <w:wordWrap w:val="0"/>
              <w:autoSpaceDE w:val="0"/>
              <w:autoSpaceDN w:val="0"/>
              <w:spacing w:line="280" w:lineRule="exact"/>
              <w:rPr>
                <w:rFonts w:hAnsi="Times New Roman"/>
              </w:rPr>
            </w:pPr>
            <w:r w:rsidRPr="004060C3">
              <w:rPr>
                <w:rFonts w:hAnsi="Times New Roman" w:hint="eastAsia"/>
              </w:rPr>
              <w:t>一般財団法人　　　　一般社団法人　　　　社会福祉法人</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ＮＰＯ法人</w:t>
            </w:r>
            <w:r>
              <w:rPr>
                <w:rFonts w:hAnsi="Times New Roman" w:hint="eastAsia"/>
              </w:rPr>
              <w:t xml:space="preserve">　　　　　</w:t>
            </w:r>
            <w:r w:rsidRPr="00C446B5">
              <w:rPr>
                <w:rFonts w:hAnsi="Times New Roman" w:hint="eastAsia"/>
              </w:rPr>
              <w:t xml:space="preserve">株式会社　</w:t>
            </w:r>
            <w:r>
              <w:rPr>
                <w:rFonts w:hAnsi="Times New Roman" w:hint="eastAsia"/>
              </w:rPr>
              <w:t xml:space="preserve">　　　　　</w:t>
            </w:r>
            <w:r w:rsidRPr="00C446B5">
              <w:rPr>
                <w:rFonts w:hAnsi="Times New Roman" w:hint="eastAsia"/>
              </w:rPr>
              <w:t>有限会社</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C446B5"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rPr>
            </w:pPr>
            <w:r w:rsidRPr="00C446B5">
              <w:rPr>
                <w:rFonts w:hAnsi="Times New Roman" w:hint="eastAsia"/>
              </w:rPr>
              <w:t>（施設名称、所在地、施設規模）</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rsidR="00812937" w:rsidRPr="00C446B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bl>
    <w:p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rsidR="005B1536" w:rsidRPr="00C446B5" w:rsidRDefault="005B1536" w:rsidP="005B1536">
      <w:pPr>
        <w:rPr>
          <w:rFonts w:hAnsi="Times New Roman"/>
        </w:rPr>
      </w:pPr>
      <w:r w:rsidRPr="00C446B5">
        <w:rPr>
          <w:rFonts w:eastAsia="ＭＳ ゴシック" w:cs="ＭＳ ゴシック" w:hint="eastAsia"/>
        </w:rPr>
        <w:lastRenderedPageBreak/>
        <w:t>（様式</w:t>
      </w:r>
      <w:r w:rsidR="00F90BF9" w:rsidRPr="00C446B5">
        <w:rPr>
          <w:rFonts w:eastAsia="ＭＳ ゴシック" w:cs="ＭＳ ゴシック" w:hint="eastAsia"/>
        </w:rPr>
        <w:t>３</w:t>
      </w:r>
      <w:r w:rsidRPr="00C446B5">
        <w:rPr>
          <w:rFonts w:eastAsia="ＭＳ ゴシック" w:cs="ＭＳ ゴシック" w:hint="eastAsia"/>
        </w:rPr>
        <w:t>－</w:t>
      </w:r>
      <w:r w:rsidR="006E25B0" w:rsidRPr="00C446B5">
        <w:rPr>
          <w:rFonts w:eastAsia="ＭＳ ゴシック" w:cs="ＭＳ ゴシック" w:hint="eastAsia"/>
        </w:rPr>
        <w:t>①</w:t>
      </w:r>
      <w:r w:rsidRPr="00C446B5">
        <w:rPr>
          <w:rFonts w:eastAsia="ＭＳ ゴシック" w:cs="ＭＳ ゴシック" w:hint="eastAsia"/>
        </w:rPr>
        <w:t>）</w:t>
      </w:r>
    </w:p>
    <w:p w:rsidR="005B1536" w:rsidRPr="00C446B5" w:rsidRDefault="005B1536" w:rsidP="005B1536">
      <w:pPr>
        <w:rPr>
          <w:rFonts w:eastAsia="ＭＳ ゴシック" w:cs="ＭＳ ゴシック"/>
        </w:rPr>
      </w:pPr>
      <w:r w:rsidRPr="00C446B5">
        <w:rPr>
          <w:rFonts w:eastAsia="ＭＳ ゴシック" w:cs="ＭＳ ゴシック" w:hint="eastAsia"/>
        </w:rPr>
        <w:t xml:space="preserve">　「</w:t>
      </w:r>
      <w:r w:rsidR="00F90BF9" w:rsidRPr="00C446B5">
        <w:rPr>
          <w:rFonts w:eastAsia="ＭＳ ゴシック" w:cs="ＭＳ ゴシック" w:hint="eastAsia"/>
        </w:rPr>
        <w:t>法人</w:t>
      </w:r>
      <w:r w:rsidR="00B87097" w:rsidRPr="00C446B5">
        <w:rPr>
          <w:rFonts w:eastAsia="ＭＳ ゴシック" w:cs="ＭＳ ゴシック" w:hint="eastAsia"/>
        </w:rPr>
        <w:t>等</w:t>
      </w:r>
      <w:r w:rsidR="00F90BF9" w:rsidRPr="00C446B5">
        <w:rPr>
          <w:rFonts w:eastAsia="ＭＳ ゴシック" w:cs="ＭＳ ゴシック" w:hint="eastAsia"/>
        </w:rPr>
        <w:t>役員等一覧</w:t>
      </w:r>
      <w:r w:rsidRPr="00C446B5">
        <w:rPr>
          <w:rFonts w:eastAsia="ＭＳ ゴシック" w:cs="ＭＳ ゴシック" w:hint="eastAsia"/>
        </w:rPr>
        <w:t>」</w:t>
      </w:r>
    </w:p>
    <w:p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C446B5" w:rsidRPr="00C446B5" w:rsidTr="00955856">
        <w:trPr>
          <w:trHeight w:val="767"/>
        </w:trPr>
        <w:tc>
          <w:tcPr>
            <w:tcW w:w="1951"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1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42"/>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64"/>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7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9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6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86"/>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bl>
    <w:p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rsidR="005B1536" w:rsidRPr="00C446B5" w:rsidRDefault="005B1536" w:rsidP="00E91C2D">
      <w:pPr>
        <w:rPr>
          <w:rFonts w:eastAsia="ＭＳ ゴシック" w:cs="ＭＳ ゴシック"/>
        </w:rPr>
      </w:pPr>
    </w:p>
    <w:p w:rsidR="00796360" w:rsidRPr="00C446B5" w:rsidRDefault="00796360" w:rsidP="00E91C2D">
      <w:pPr>
        <w:rPr>
          <w:rFonts w:eastAsia="ＭＳ ゴシック" w:cs="ＭＳ ゴシック"/>
        </w:rPr>
      </w:pPr>
    </w:p>
    <w:p w:rsidR="00E91C2D" w:rsidRPr="00C446B5" w:rsidRDefault="00E91C2D" w:rsidP="00E91C2D">
      <w:pPr>
        <w:rPr>
          <w:rFonts w:eastAsia="ＭＳ ゴシック" w:cs="ＭＳ ゴシック"/>
        </w:rPr>
      </w:pPr>
      <w:r w:rsidRPr="00C446B5">
        <w:rPr>
          <w:rFonts w:eastAsia="ＭＳ ゴシック" w:cs="ＭＳ ゴシック" w:hint="eastAsia"/>
        </w:rPr>
        <w:lastRenderedPageBreak/>
        <w:t>（様式</w:t>
      </w:r>
      <w:r w:rsidR="00A010B8" w:rsidRPr="00C446B5">
        <w:rPr>
          <w:rFonts w:eastAsia="ＭＳ ゴシック" w:cs="ＭＳ ゴシック" w:hint="eastAsia"/>
        </w:rPr>
        <w:t>４</w:t>
      </w:r>
      <w:r w:rsidR="00741586" w:rsidRPr="00C446B5">
        <w:rPr>
          <w:rFonts w:eastAsia="ＭＳ ゴシック" w:cs="ＭＳ ゴシック" w:hint="eastAsia"/>
        </w:rPr>
        <w:t>－①</w:t>
      </w:r>
      <w:r w:rsidRPr="00C446B5">
        <w:rPr>
          <w:rFonts w:eastAsia="ＭＳ ゴシック" w:cs="ＭＳ ゴシック" w:hint="eastAsia"/>
        </w:rPr>
        <w:t>）</w:t>
      </w:r>
    </w:p>
    <w:p w:rsidR="00741586" w:rsidRPr="00C446B5" w:rsidRDefault="00741586" w:rsidP="00741586">
      <w:pPr>
        <w:jc w:val="center"/>
        <w:rPr>
          <w:rFonts w:eastAsia="ＭＳ ゴシック" w:cs="ＭＳ ゴシック"/>
        </w:rPr>
      </w:pPr>
      <w:r w:rsidRPr="00C446B5">
        <w:rPr>
          <w:rFonts w:eastAsia="ＭＳ ゴシック" w:cs="ＭＳ ゴシック" w:hint="eastAsia"/>
        </w:rPr>
        <w:t>誓　　約　　書</w:t>
      </w:r>
    </w:p>
    <w:p w:rsidR="00741586" w:rsidRPr="00C446B5" w:rsidRDefault="00741586" w:rsidP="00E91C2D">
      <w:pPr>
        <w:rPr>
          <w:rFonts w:eastAsia="ＭＳ ゴシック" w:cs="ＭＳ ゴシック"/>
        </w:rPr>
      </w:pPr>
    </w:p>
    <w:p w:rsidR="00741586" w:rsidRPr="00C446B5" w:rsidRDefault="00741586" w:rsidP="00E91C2D">
      <w:pPr>
        <w:rPr>
          <w:rFonts w:eastAsia="ＭＳ ゴシック" w:cs="ＭＳ ゴシック"/>
        </w:rPr>
      </w:pPr>
    </w:p>
    <w:p w:rsidR="00741586" w:rsidRPr="00C446B5" w:rsidRDefault="0026093C" w:rsidP="00E91C2D">
      <w:pPr>
        <w:rPr>
          <w:rFonts w:asciiTheme="minorEastAsia" w:eastAsiaTheme="minorEastAsia" w:hAnsiTheme="minorEastAsia" w:cs="ＭＳ ゴシック"/>
        </w:rPr>
      </w:pPr>
      <w:r w:rsidRPr="0026093C">
        <w:rPr>
          <w:rFonts w:asciiTheme="minorEastAsia" w:eastAsiaTheme="minorEastAsia" w:hAnsiTheme="minorEastAsia" w:cs="ＭＳ ゴシック" w:hint="eastAsia"/>
        </w:rPr>
        <w:t>山梨県教育委員会</w:t>
      </w:r>
      <w:r w:rsidR="009C3C28" w:rsidRPr="00C353CE">
        <w:rPr>
          <w:rFonts w:asciiTheme="minorEastAsia" w:eastAsiaTheme="minorEastAsia" w:hAnsiTheme="minorEastAsia" w:cs="ＭＳ ゴシック" w:hint="eastAsia"/>
        </w:rPr>
        <w:t>教育長</w:t>
      </w:r>
      <w:r w:rsidR="00741586" w:rsidRPr="00C353CE">
        <w:rPr>
          <w:rFonts w:asciiTheme="minorEastAsia" w:eastAsiaTheme="minorEastAsia" w:hAnsiTheme="minorEastAsia" w:cs="ＭＳ ゴシック" w:hint="eastAsia"/>
        </w:rPr>
        <w:t xml:space="preserve">　</w:t>
      </w:r>
      <w:r w:rsidR="00741586" w:rsidRPr="00C446B5">
        <w:rPr>
          <w:rFonts w:asciiTheme="minorEastAsia" w:eastAsiaTheme="minorEastAsia" w:hAnsiTheme="minorEastAsia" w:cs="ＭＳ ゴシック" w:hint="eastAsia"/>
        </w:rPr>
        <w:t>殿</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年　　月　　日</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26093C" w:rsidP="00741586">
      <w:pPr>
        <w:ind w:firstLineChars="100" w:firstLine="241"/>
        <w:rPr>
          <w:rFonts w:asciiTheme="minorEastAsia" w:eastAsiaTheme="minorEastAsia" w:hAnsiTheme="minorEastAsia" w:cs="ＭＳ ゴシック"/>
        </w:rPr>
      </w:pPr>
      <w:r w:rsidRPr="0026093C">
        <w:rPr>
          <w:rFonts w:asciiTheme="minorEastAsia" w:eastAsiaTheme="minorEastAsia" w:hAnsiTheme="minorEastAsia" w:cs="ＭＳ ゴシック" w:hint="eastAsia"/>
        </w:rPr>
        <w:t>山梨県立図書館</w:t>
      </w:r>
      <w:r w:rsidR="00177314">
        <w:rPr>
          <w:rFonts w:asciiTheme="minorEastAsia" w:eastAsiaTheme="minorEastAsia" w:hAnsiTheme="minorEastAsia" w:cs="ＭＳ ゴシック" w:hint="eastAsia"/>
        </w:rPr>
        <w:t>の指定管理者指定申請を行うに当</w:t>
      </w:r>
      <w:r w:rsidR="00741586" w:rsidRPr="00C446B5">
        <w:rPr>
          <w:rFonts w:asciiTheme="minorEastAsia" w:eastAsiaTheme="minorEastAsia" w:hAnsiTheme="minorEastAsia" w:cs="ＭＳ ゴシック" w:hint="eastAsia"/>
        </w:rPr>
        <w:t>たり、次の事項について真実に相違ありません。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B8709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指定管理者募集要項第４</w:t>
      </w:r>
      <w:r w:rsidR="0090047D" w:rsidRPr="001670B3">
        <w:rPr>
          <w:rFonts w:asciiTheme="minorEastAsia" w:eastAsiaTheme="minorEastAsia" w:hAnsiTheme="minorEastAsia" w:cs="ＭＳ ゴシック" w:hint="eastAsia"/>
        </w:rPr>
        <w:t>の</w:t>
      </w:r>
      <w:r w:rsidR="00741586" w:rsidRPr="00C446B5">
        <w:rPr>
          <w:rFonts w:asciiTheme="minorEastAsia" w:eastAsiaTheme="minorEastAsia" w:hAnsiTheme="minorEastAsia" w:cs="ＭＳ ゴシック" w:hint="eastAsia"/>
        </w:rPr>
        <w:t>１の申請資格要件を満たしています。</w:t>
      </w: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12"/>
          <w:footerReference w:type="default" r:id="rId13"/>
          <w:pgSz w:w="11906" w:h="16838" w:code="9"/>
          <w:pgMar w:top="1134" w:right="1134" w:bottom="1134" w:left="1134" w:header="233" w:footer="340" w:gutter="0"/>
          <w:cols w:space="720"/>
          <w:noEndnote/>
          <w:docGrid w:type="linesAndChars" w:linePitch="364" w:charSpace="194"/>
        </w:sectPr>
      </w:pPr>
    </w:p>
    <w:p w:rsidR="00806B8C" w:rsidRPr="00C446B5" w:rsidRDefault="00806B8C"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w:t>
      </w:r>
      <w:r w:rsidR="00A13525" w:rsidRPr="00C446B5">
        <w:rPr>
          <w:rFonts w:ascii="ＭＳ ゴシック" w:eastAsia="ＭＳ ゴシック" w:hAnsi="ＭＳ ゴシック" w:hint="eastAsia"/>
        </w:rPr>
        <w:t>様式４－②</w:t>
      </w:r>
      <w:r w:rsidRPr="00C446B5">
        <w:rPr>
          <w:rFonts w:ascii="ＭＳ ゴシック" w:eastAsia="ＭＳ ゴシック" w:hAnsi="ＭＳ ゴシック" w:hint="eastAsia"/>
        </w:rPr>
        <w:t>）</w:t>
      </w:r>
    </w:p>
    <w:p w:rsidR="00806B8C" w:rsidRPr="00C446B5" w:rsidRDefault="00A13525" w:rsidP="00A13525">
      <w:pPr>
        <w:jc w:val="center"/>
        <w:rPr>
          <w:rFonts w:ascii="ＭＳ ゴシック" w:eastAsia="ＭＳ ゴシック" w:hAnsi="ＭＳ ゴシック"/>
        </w:rPr>
      </w:pPr>
      <w:r w:rsidRPr="00C446B5">
        <w:rPr>
          <w:rFonts w:ascii="ＭＳ ゴシック" w:eastAsia="ＭＳ ゴシック" w:hAnsi="ＭＳ ゴシック" w:hint="eastAsia"/>
        </w:rPr>
        <w:t>誓　　約　　書</w:t>
      </w:r>
    </w:p>
    <w:p w:rsidR="00A13525" w:rsidRPr="00C446B5" w:rsidRDefault="00A13525" w:rsidP="00E91C2D">
      <w:pPr>
        <w:rPr>
          <w:rFonts w:hAnsi="Times New Roman"/>
        </w:rPr>
      </w:pPr>
    </w:p>
    <w:p w:rsidR="00A13525" w:rsidRPr="00C446B5" w:rsidRDefault="00A13525" w:rsidP="00E91C2D">
      <w:pPr>
        <w:rPr>
          <w:rFonts w:hAnsi="Times New Roman"/>
        </w:rPr>
      </w:pPr>
    </w:p>
    <w:p w:rsidR="00A13525" w:rsidRPr="00C446B5" w:rsidRDefault="00A13525" w:rsidP="00E91C2D">
      <w:pPr>
        <w:rPr>
          <w:rFonts w:hAnsi="Times New Roman"/>
        </w:rPr>
      </w:pPr>
      <w:r w:rsidRPr="00C446B5">
        <w:rPr>
          <w:rFonts w:hAnsi="Times New Roman" w:hint="eastAsia"/>
        </w:rPr>
        <w:t xml:space="preserve">　私は、下記の事項について誓約します。</w:t>
      </w:r>
    </w:p>
    <w:p w:rsidR="00AC0244" w:rsidRPr="00C446B5" w:rsidRDefault="00AC0244" w:rsidP="00AC0244">
      <w:pPr>
        <w:ind w:firstLineChars="100" w:firstLine="241"/>
        <w:rPr>
          <w:rFonts w:hAnsi="Times New Roman"/>
        </w:rPr>
      </w:pPr>
      <w:r w:rsidRPr="00C446B5">
        <w:rPr>
          <w:rFonts w:hAnsi="Times New Roman" w:hint="eastAsia"/>
        </w:rPr>
        <w:t>なお、</w:t>
      </w:r>
      <w:r w:rsidR="00673E1B" w:rsidRPr="00673E1B">
        <w:rPr>
          <w:rFonts w:hAnsi="Times New Roman" w:hint="eastAsia"/>
        </w:rPr>
        <w:t>教育委員会</w:t>
      </w:r>
      <w:r w:rsidRPr="00C446B5">
        <w:rPr>
          <w:rFonts w:hAnsi="Times New Roman" w:hint="eastAsia"/>
        </w:rPr>
        <w:t>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w:t>
      </w:r>
      <w:r w:rsidR="00673E1B" w:rsidRPr="00673E1B">
        <w:rPr>
          <w:rFonts w:hAnsi="Times New Roman" w:hint="eastAsia"/>
        </w:rPr>
        <w:t>教育委員会</w:t>
      </w:r>
      <w:r w:rsidRPr="00C446B5">
        <w:rPr>
          <w:rFonts w:hAnsi="Times New Roman" w:hint="eastAsia"/>
        </w:rPr>
        <w:t>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AC0244" w:rsidP="00AC0244">
      <w:pPr>
        <w:jc w:val="right"/>
        <w:rPr>
          <w:rFonts w:hAnsi="Times New Roman"/>
        </w:rPr>
      </w:pPr>
      <w:r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w:t>
      </w:r>
      <w:r w:rsidR="00673E1B" w:rsidRPr="00673E1B">
        <w:rPr>
          <w:rFonts w:hAnsi="Times New Roman" w:hint="eastAsia"/>
        </w:rPr>
        <w:t>教育委員会</w:t>
      </w:r>
      <w:r w:rsidR="009C3C28" w:rsidRPr="00C353CE">
        <w:rPr>
          <w:rFonts w:hAnsi="Times New Roman" w:hint="eastAsia"/>
        </w:rPr>
        <w:t>教育長</w:t>
      </w:r>
      <w:r w:rsidRPr="00C446B5">
        <w:rPr>
          <w:rFonts w:hAnsi="Times New Roman" w:hint="eastAsia"/>
        </w:rPr>
        <w:t xml:space="preserve">　殿</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806B8C" w:rsidRPr="00C446B5" w:rsidRDefault="00806B8C" w:rsidP="00E91C2D">
      <w:pPr>
        <w:rPr>
          <w:rFonts w:hAnsi="Times New Roman"/>
        </w:rPr>
      </w:pPr>
    </w:p>
    <w:p w:rsidR="00A13525" w:rsidRPr="00C446B5" w:rsidRDefault="00A13525" w:rsidP="00E91C2D">
      <w:pPr>
        <w:rPr>
          <w:rFonts w:hAnsi="Times New Roman"/>
        </w:rPr>
        <w:sectPr w:rsidR="00A13525" w:rsidRPr="00C446B5" w:rsidSect="007A5CB6">
          <w:type w:val="continuous"/>
          <w:pgSz w:w="11906" w:h="16838" w:code="9"/>
          <w:pgMar w:top="1134" w:right="1134" w:bottom="1134" w:left="1134" w:header="233" w:footer="340" w:gutter="0"/>
          <w:cols w:space="720"/>
          <w:noEndnote/>
          <w:docGrid w:type="linesAndChars" w:linePitch="364" w:charSpace="194"/>
        </w:sectPr>
      </w:pPr>
    </w:p>
    <w:p w:rsidR="00A13525" w:rsidRPr="00C446B5" w:rsidRDefault="00A13525"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（様式５）</w:t>
      </w:r>
    </w:p>
    <w:p w:rsidR="00A13525" w:rsidRPr="00C446B5" w:rsidRDefault="008C74DD" w:rsidP="008C74DD">
      <w:pPr>
        <w:jc w:val="center"/>
        <w:rPr>
          <w:rFonts w:hAnsi="Times New Roman"/>
        </w:rPr>
      </w:pPr>
      <w:r w:rsidRPr="00C446B5">
        <w:rPr>
          <w:rFonts w:ascii="ＭＳ ゴシック" w:eastAsia="ＭＳ ゴシック" w:hAnsi="ＭＳ ゴシック" w:hint="eastAsia"/>
        </w:rPr>
        <w:t>構</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成</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員</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届</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673E1B" w:rsidRPr="00673E1B">
        <w:rPr>
          <w:rFonts w:hAnsi="Times New Roman" w:hint="eastAsia"/>
        </w:rPr>
        <w:t>教育委員会</w:t>
      </w:r>
      <w:r w:rsidR="009C3C28" w:rsidRPr="00C353CE">
        <w:rPr>
          <w:rFonts w:hAnsi="Times New Roman" w:hint="eastAsia"/>
        </w:rPr>
        <w:t>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共同体の名称</w:t>
      </w:r>
    </w:p>
    <w:p w:rsidR="008C74DD" w:rsidRPr="00C446B5" w:rsidRDefault="008C74DD" w:rsidP="008C74DD">
      <w:pPr>
        <w:ind w:firstLineChars="1500" w:firstLine="3614"/>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このたび、</w:t>
      </w:r>
      <w:r w:rsidR="00673E1B" w:rsidRPr="00673E1B">
        <w:rPr>
          <w:rFonts w:hAnsi="Times New Roman" w:hint="eastAsia"/>
        </w:rPr>
        <w:t>山梨県立図書館</w:t>
      </w:r>
      <w:r w:rsidRPr="00C446B5">
        <w:rPr>
          <w:rFonts w:hAnsi="Times New Roman" w:hint="eastAsia"/>
        </w:rPr>
        <w:t>における指定管理者の指定を受けるため、共同体を結成しましたので届け出ます。</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（様式６）</w:t>
      </w: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C446B5" w:rsidRPr="00C446B5" w:rsidTr="008C74DD">
        <w:tc>
          <w:tcPr>
            <w:tcW w:w="9836" w:type="dxa"/>
          </w:tcPr>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tc>
      </w:tr>
    </w:tbl>
    <w:p w:rsidR="008C74DD" w:rsidRPr="00C446B5" w:rsidRDefault="008C74DD" w:rsidP="00E91C2D">
      <w:pPr>
        <w:rPr>
          <w:rFonts w:hAnsi="Times New Roman"/>
        </w:rPr>
      </w:pPr>
      <w:r w:rsidRPr="00C446B5">
        <w:rPr>
          <w:rFonts w:hAnsi="Times New Roman" w:hint="eastAsia"/>
        </w:rPr>
        <w:t>※共同体の規約等（案も可）を添付してください。</w:t>
      </w: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（様式７）</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673E1B" w:rsidRPr="00673E1B">
        <w:rPr>
          <w:rFonts w:hAnsi="Times New Roman" w:hint="eastAsia"/>
        </w:rPr>
        <w:t>教育委員会</w:t>
      </w:r>
      <w:r w:rsidR="009C3C28" w:rsidRPr="00C353CE">
        <w:rPr>
          <w:rFonts w:hAnsi="Times New Roman" w:hint="eastAsia"/>
        </w:rPr>
        <w:t>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共同体の名称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8C74D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受任者</w:t>
      </w:r>
    </w:p>
    <w:p w:rsidR="008C74DD" w:rsidRPr="00C446B5" w:rsidRDefault="008C74DD" w:rsidP="00E91C2D">
      <w:pPr>
        <w:rPr>
          <w:rFonts w:hAnsi="Times New Roman"/>
        </w:rPr>
      </w:pPr>
    </w:p>
    <w:p w:rsidR="008C74DD" w:rsidRPr="00C446B5" w:rsidRDefault="008C74DD" w:rsidP="008C74DD">
      <w:pPr>
        <w:ind w:firstLineChars="900" w:firstLine="2169"/>
        <w:rPr>
          <w:rFonts w:hAnsi="Times New Roman"/>
        </w:rPr>
      </w:pPr>
      <w:r w:rsidRPr="00C446B5">
        <w:rPr>
          <w:rFonts w:hAnsi="Times New Roman" w:hint="eastAsia"/>
        </w:rPr>
        <w:t>所在地</w:t>
      </w:r>
    </w:p>
    <w:p w:rsidR="008C74DD" w:rsidRPr="00C446B5" w:rsidRDefault="008C74DD" w:rsidP="008C74DD">
      <w:pPr>
        <w:ind w:firstLineChars="100" w:firstLine="241"/>
        <w:rPr>
          <w:rFonts w:hAnsi="Times New Roman"/>
        </w:rPr>
      </w:pPr>
      <w:r w:rsidRPr="00C446B5">
        <w:rPr>
          <w:rFonts w:hAnsi="Times New Roman" w:hint="eastAsia"/>
        </w:rPr>
        <w:t>共同体の代表者　名　称</w:t>
      </w:r>
    </w:p>
    <w:p w:rsidR="008C74DD" w:rsidRPr="00C446B5" w:rsidRDefault="008C74DD" w:rsidP="008C74DD">
      <w:pPr>
        <w:ind w:firstLineChars="900" w:firstLine="2169"/>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委任事項</w:t>
      </w:r>
    </w:p>
    <w:p w:rsidR="008C74DD" w:rsidRPr="00C446B5" w:rsidRDefault="008C74DD" w:rsidP="00E91C2D">
      <w:pPr>
        <w:rPr>
          <w:rFonts w:hAnsi="Times New Roman"/>
        </w:rPr>
      </w:pPr>
      <w:r w:rsidRPr="00C446B5">
        <w:rPr>
          <w:rFonts w:hAnsi="Times New Roman" w:hint="eastAsia"/>
        </w:rPr>
        <w:t xml:space="preserve">１　</w:t>
      </w:r>
      <w:r w:rsidR="00673E1B" w:rsidRPr="00673E1B">
        <w:rPr>
          <w:rFonts w:hAnsi="Times New Roman" w:hint="eastAsia"/>
        </w:rPr>
        <w:t>山梨県立図書館</w:t>
      </w:r>
      <w:r w:rsidRPr="00C446B5">
        <w:rPr>
          <w:rFonts w:hAnsi="Times New Roman" w:hint="eastAsia"/>
        </w:rPr>
        <w:t>の指定管理者申請関係書類の作成及び提出</w:t>
      </w:r>
    </w:p>
    <w:p w:rsidR="008C74DD" w:rsidRPr="00C446B5" w:rsidRDefault="008C74DD" w:rsidP="00E91C2D">
      <w:pPr>
        <w:rPr>
          <w:rFonts w:hAnsi="Times New Roman"/>
        </w:rPr>
      </w:pPr>
      <w:r w:rsidRPr="00C446B5">
        <w:rPr>
          <w:rFonts w:hAnsi="Times New Roman" w:hint="eastAsia"/>
        </w:rPr>
        <w:t>２　山梨県</w:t>
      </w:r>
      <w:r w:rsidR="00673E1B" w:rsidRPr="00673E1B">
        <w:rPr>
          <w:rFonts w:hAnsi="Times New Roman" w:hint="eastAsia"/>
        </w:rPr>
        <w:t>教育委員会</w:t>
      </w:r>
      <w:r w:rsidRPr="00C446B5">
        <w:rPr>
          <w:rFonts w:hAnsi="Times New Roman" w:hint="eastAsia"/>
        </w:rPr>
        <w:t>と</w:t>
      </w:r>
      <w:r w:rsidR="00673E1B" w:rsidRPr="00673E1B">
        <w:rPr>
          <w:rFonts w:hAnsi="Times New Roman" w:hint="eastAsia"/>
        </w:rPr>
        <w:t>山梨県立図書館</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管理業務についての協定書の締結</w:t>
      </w:r>
    </w:p>
    <w:p w:rsidR="008C74DD" w:rsidRPr="00C446B5" w:rsidRDefault="008C74DD" w:rsidP="00E91C2D">
      <w:pPr>
        <w:rPr>
          <w:rFonts w:hAnsi="Times New Roman"/>
        </w:rPr>
      </w:pPr>
      <w:r w:rsidRPr="00C446B5">
        <w:rPr>
          <w:rFonts w:hAnsi="Times New Roman" w:hint="eastAsia"/>
        </w:rPr>
        <w:t xml:space="preserve">３　</w:t>
      </w:r>
      <w:r w:rsidR="00673E1B" w:rsidRPr="00673E1B">
        <w:rPr>
          <w:rFonts w:hAnsi="Times New Roman" w:hint="eastAsia"/>
        </w:rPr>
        <w:t>山梨県立図書館</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w:t>
      </w:r>
      <w:r w:rsidR="008D4E3F" w:rsidRPr="00C446B5">
        <w:rPr>
          <w:rFonts w:hAnsi="Times New Roman" w:hint="eastAsia"/>
        </w:rPr>
        <w:t>委託料</w:t>
      </w:r>
      <w:r w:rsidRPr="00C446B5">
        <w:rPr>
          <w:rFonts w:hAnsi="Times New Roman" w:hint="eastAsia"/>
        </w:rPr>
        <w:t>の請求及び受領</w:t>
      </w:r>
    </w:p>
    <w:p w:rsidR="008C74DD" w:rsidRPr="00C446B5" w:rsidRDefault="008C74DD" w:rsidP="00E91C2D">
      <w:pPr>
        <w:rPr>
          <w:rFonts w:hAnsi="Times New Roman"/>
        </w:rPr>
      </w:pPr>
    </w:p>
    <w:p w:rsidR="008C74DD" w:rsidRPr="00C446B5" w:rsidRDefault="005C4C14"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rsidTr="008C74DD">
        <w:tc>
          <w:tcPr>
            <w:tcW w:w="1701" w:type="dxa"/>
          </w:tcPr>
          <w:p w:rsidR="008C74DD" w:rsidRPr="00C446B5" w:rsidRDefault="008C74DD" w:rsidP="008C74DD">
            <w:pPr>
              <w:spacing w:line="360" w:lineRule="auto"/>
              <w:jc w:val="center"/>
              <w:rPr>
                <w:rFonts w:hAnsi="Times New Roman"/>
              </w:rPr>
            </w:pPr>
          </w:p>
          <w:p w:rsidR="008C74DD" w:rsidRPr="00C446B5" w:rsidRDefault="008C74DD" w:rsidP="008C74DD">
            <w:pPr>
              <w:spacing w:line="360" w:lineRule="auto"/>
              <w:rPr>
                <w:rFonts w:hAnsi="Times New Roman"/>
              </w:rPr>
            </w:pPr>
            <w:r w:rsidRPr="00C446B5">
              <w:rPr>
                <w:rFonts w:hAnsi="Times New Roman" w:hint="eastAsia"/>
              </w:rPr>
              <w:t xml:space="preserve">　　　</w:t>
            </w:r>
          </w:p>
          <w:p w:rsidR="008C74DD" w:rsidRPr="00C446B5" w:rsidRDefault="008C74DD" w:rsidP="008C74DD">
            <w:pPr>
              <w:spacing w:line="360" w:lineRule="auto"/>
              <w:jc w:val="center"/>
              <w:rPr>
                <w:rFonts w:hAnsi="Times New Roman"/>
              </w:rPr>
            </w:pPr>
          </w:p>
        </w:tc>
      </w:tr>
    </w:tbl>
    <w:p w:rsidR="008C74DD" w:rsidRPr="00C446B5" w:rsidRDefault="008C74DD" w:rsidP="008C74D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（様式８）</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673E1B" w:rsidRPr="00673E1B">
        <w:rPr>
          <w:rFonts w:hAnsi="Times New Roman" w:hint="eastAsia"/>
        </w:rPr>
        <w:t>教育委員会</w:t>
      </w:r>
      <w:r w:rsidR="009C3C28" w:rsidRPr="00C353CE">
        <w:rPr>
          <w:rFonts w:hAnsi="Times New Roman" w:hint="eastAsia"/>
        </w:rPr>
        <w:t>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center"/>
        <w:rPr>
          <w:rFonts w:hAnsi="Times New Roman"/>
        </w:rPr>
      </w:pPr>
      <w:r w:rsidRPr="00C446B5">
        <w:rPr>
          <w:rFonts w:hAnsi="Times New Roman" w:hint="eastAsia"/>
        </w:rPr>
        <w:t>（申請者）</w:t>
      </w:r>
    </w:p>
    <w:p w:rsidR="008C74DD" w:rsidRPr="00C446B5" w:rsidRDefault="008C74DD" w:rsidP="008C74DD">
      <w:pPr>
        <w:ind w:firstLineChars="1800" w:firstLine="4337"/>
        <w:rPr>
          <w:rFonts w:hAnsi="Times New Roman"/>
        </w:rPr>
      </w:pPr>
      <w:r w:rsidRPr="00C446B5">
        <w:rPr>
          <w:rFonts w:hAnsi="Times New Roman" w:hint="eastAsia"/>
        </w:rPr>
        <w:t>所在地</w:t>
      </w:r>
    </w:p>
    <w:p w:rsidR="008C74DD" w:rsidRPr="00C446B5" w:rsidRDefault="008C74DD" w:rsidP="008C74DD">
      <w:pPr>
        <w:ind w:firstLineChars="1800" w:firstLine="4337"/>
        <w:rPr>
          <w:rFonts w:hAnsi="Times New Roman"/>
        </w:rPr>
      </w:pPr>
      <w:r w:rsidRPr="00C446B5">
        <w:rPr>
          <w:rFonts w:hAnsi="Times New Roman" w:hint="eastAsia"/>
        </w:rPr>
        <w:t>団体名</w:t>
      </w:r>
    </w:p>
    <w:p w:rsidR="008C74DD" w:rsidRPr="00C446B5" w:rsidRDefault="008C74DD" w:rsidP="008C74DD">
      <w:pPr>
        <w:ind w:firstLineChars="1800" w:firstLine="4337"/>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B66BBA" w:rsidP="00E91C2D">
      <w:pPr>
        <w:rPr>
          <w:rFonts w:hAnsi="Times New Roman"/>
        </w:rPr>
      </w:pPr>
      <w:r w:rsidRPr="00C446B5">
        <w:rPr>
          <w:rFonts w:hAnsi="Times New Roman" w:hint="eastAsia"/>
        </w:rPr>
        <w:t xml:space="preserve">　</w:t>
      </w:r>
      <w:r w:rsidR="00673E1B" w:rsidRPr="00673E1B">
        <w:rPr>
          <w:rFonts w:hAnsi="Times New Roman" w:hint="eastAsia"/>
        </w:rPr>
        <w:t>山梨県立図書館</w:t>
      </w:r>
      <w:r w:rsidRPr="00C446B5">
        <w:rPr>
          <w:rFonts w:hAnsi="Times New Roman" w:hint="eastAsia"/>
        </w:rPr>
        <w:t>指定管理者募集にかかる業務説明会及び現地</w:t>
      </w:r>
      <w:r w:rsidR="00627611" w:rsidRPr="00C446B5">
        <w:rPr>
          <w:rFonts w:hAnsi="Times New Roman" w:hint="eastAsia"/>
        </w:rPr>
        <w:t>見学</w:t>
      </w:r>
      <w:r w:rsidRPr="00C446B5">
        <w:rPr>
          <w:rFonts w:hAnsi="Times New Roman" w:hint="eastAsia"/>
        </w:rPr>
        <w:t>会について、次のとおり申し込みます。</w:t>
      </w:r>
    </w:p>
    <w:p w:rsidR="008C74DD" w:rsidRPr="00C446B5" w:rsidRDefault="008C74DD" w:rsidP="00E91C2D">
      <w:pPr>
        <w:rPr>
          <w:rFonts w:hAnsi="Times New Roman"/>
        </w:rPr>
      </w:pPr>
    </w:p>
    <w:p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C446B5" w:rsidRPr="00C446B5" w:rsidTr="00203253">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rsidTr="00B66BBA">
        <w:trPr>
          <w:trHeight w:val="356"/>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val="restart"/>
          </w:tcPr>
          <w:p w:rsidR="00B66BBA" w:rsidRPr="00C446B5" w:rsidRDefault="00B66BBA" w:rsidP="00B66BBA">
            <w:pPr>
              <w:spacing w:line="480" w:lineRule="auto"/>
              <w:rPr>
                <w:rFonts w:hAnsi="Times New Roman"/>
              </w:rPr>
            </w:pPr>
            <w:r w:rsidRPr="00C446B5">
              <w:rPr>
                <w:rFonts w:hAnsi="Times New Roman" w:hint="eastAsia"/>
              </w:rPr>
              <w:t>ＴＥＬ</w:t>
            </w:r>
          </w:p>
          <w:p w:rsidR="00B66BBA" w:rsidRPr="00C446B5" w:rsidRDefault="00B66BBA" w:rsidP="00B66BBA">
            <w:pPr>
              <w:spacing w:line="480" w:lineRule="auto"/>
              <w:rPr>
                <w:rFonts w:hAnsi="Times New Roman"/>
              </w:rPr>
            </w:pPr>
            <w:r w:rsidRPr="00C446B5">
              <w:rPr>
                <w:rFonts w:hAnsi="Times New Roman" w:hint="eastAsia"/>
              </w:rPr>
              <w:t>ＦＡＸ</w:t>
            </w:r>
          </w:p>
          <w:p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rsidTr="00B66BBA">
        <w:trPr>
          <w:trHeight w:val="317"/>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r w:rsidR="00B66BBA" w:rsidRPr="00C446B5" w:rsidTr="00203253">
        <w:trPr>
          <w:trHeight w:val="393"/>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（様式９）</w:t>
      </w:r>
    </w:p>
    <w:p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rsidR="008C74DD" w:rsidRPr="00C446B5" w:rsidRDefault="008C74DD" w:rsidP="00E91C2D">
      <w:pPr>
        <w:rPr>
          <w:rFonts w:hAnsi="Times New Roman"/>
        </w:rPr>
      </w:pPr>
    </w:p>
    <w:p w:rsidR="00B66BBA" w:rsidRPr="00C446B5" w:rsidRDefault="00B66BBA" w:rsidP="00E91C2D">
      <w:pPr>
        <w:rPr>
          <w:rFonts w:hAnsi="Times New Roman"/>
        </w:rPr>
      </w:pPr>
    </w:p>
    <w:p w:rsidR="00B66BBA" w:rsidRPr="00C446B5" w:rsidRDefault="00B66BBA" w:rsidP="00B66BBA">
      <w:pPr>
        <w:jc w:val="right"/>
        <w:rPr>
          <w:rFonts w:hAnsi="Times New Roman"/>
        </w:rPr>
      </w:pPr>
      <w:r w:rsidRPr="00C446B5">
        <w:rPr>
          <w:rFonts w:hAnsi="Times New Roman" w:hint="eastAsia"/>
        </w:rPr>
        <w:t>年　　月　　日</w:t>
      </w: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B66BBA">
      <w:pPr>
        <w:ind w:firstLineChars="1800" w:firstLine="4337"/>
        <w:rPr>
          <w:rFonts w:hAnsi="Times New Roman"/>
        </w:rPr>
      </w:pPr>
      <w:r w:rsidRPr="00C446B5">
        <w:rPr>
          <w:rFonts w:hAnsi="Times New Roman" w:hint="eastAsia"/>
        </w:rPr>
        <w:t>所在地</w:t>
      </w:r>
    </w:p>
    <w:p w:rsidR="00B66BBA" w:rsidRPr="00C446B5" w:rsidRDefault="00B66BBA" w:rsidP="00B66BBA">
      <w:pPr>
        <w:ind w:firstLineChars="1800" w:firstLine="4337"/>
        <w:rPr>
          <w:rFonts w:hAnsi="Times New Roman"/>
        </w:rPr>
      </w:pPr>
      <w:r w:rsidRPr="00C446B5">
        <w:rPr>
          <w:rFonts w:hAnsi="Times New Roman" w:hint="eastAsia"/>
        </w:rPr>
        <w:t>団体名</w:t>
      </w:r>
    </w:p>
    <w:p w:rsidR="00B66BBA" w:rsidRPr="00C446B5" w:rsidRDefault="00B66BBA" w:rsidP="00B66BBA">
      <w:pPr>
        <w:ind w:firstLineChars="1800" w:firstLine="4337"/>
        <w:rPr>
          <w:rFonts w:hAnsi="Times New Roman"/>
        </w:rPr>
      </w:pPr>
      <w:r w:rsidRPr="00C446B5">
        <w:rPr>
          <w:rFonts w:hAnsi="Times New Roman" w:hint="eastAsia"/>
        </w:rPr>
        <w:t>代表者氏名</w:t>
      </w:r>
    </w:p>
    <w:p w:rsidR="00B66BBA" w:rsidRPr="00C446B5" w:rsidRDefault="00B66BBA" w:rsidP="00E91C2D">
      <w:pPr>
        <w:rPr>
          <w:rFonts w:hAnsi="Times New Roman"/>
        </w:rPr>
      </w:pPr>
      <w:r w:rsidRPr="00C446B5">
        <w:rPr>
          <w:rFonts w:hAnsi="Times New Roman" w:hint="eastAsia"/>
        </w:rPr>
        <w:t xml:space="preserve">　　　　　　　　　　　　　　　　　　担当者</w:t>
      </w:r>
    </w:p>
    <w:p w:rsidR="00B66BBA" w:rsidRPr="00C446B5" w:rsidRDefault="00B66BBA" w:rsidP="00E91C2D">
      <w:pPr>
        <w:rPr>
          <w:rFonts w:hAnsi="Times New Roman"/>
        </w:rPr>
      </w:pPr>
      <w:r w:rsidRPr="00C446B5">
        <w:rPr>
          <w:rFonts w:hAnsi="Times New Roman" w:hint="eastAsia"/>
        </w:rPr>
        <w:t xml:space="preserve">　　　　　　　　　　　　　　　　　　ＴＥＬ</w:t>
      </w:r>
    </w:p>
    <w:p w:rsidR="00B66BBA" w:rsidRPr="00C446B5" w:rsidRDefault="00B66BBA" w:rsidP="00E91C2D">
      <w:pPr>
        <w:rPr>
          <w:rFonts w:hAnsi="Times New Roman"/>
        </w:rPr>
      </w:pPr>
      <w:r w:rsidRPr="00C446B5">
        <w:rPr>
          <w:rFonts w:hAnsi="Times New Roman" w:hint="eastAsia"/>
        </w:rPr>
        <w:t xml:space="preserve">　　　　　　　　　　　　　　　　　　ＦＡＸ</w:t>
      </w:r>
    </w:p>
    <w:p w:rsidR="00B66BBA" w:rsidRPr="00C446B5" w:rsidRDefault="00B66BBA" w:rsidP="00E91C2D">
      <w:pPr>
        <w:rPr>
          <w:rFonts w:hAnsi="Times New Roman"/>
        </w:rPr>
      </w:pPr>
      <w:r w:rsidRPr="00C446B5">
        <w:rPr>
          <w:rFonts w:hAnsi="Times New Roman" w:hint="eastAsia"/>
        </w:rPr>
        <w:t xml:space="preserve">　　　　　　　　　　　　　　　　　　Ｅ-mail</w:t>
      </w:r>
    </w:p>
    <w:p w:rsidR="00B66BBA" w:rsidRPr="00C446B5" w:rsidRDefault="00B66BBA" w:rsidP="00E91C2D">
      <w:pPr>
        <w:rPr>
          <w:rFonts w:hAnsi="Times New Roman"/>
        </w:rPr>
      </w:pPr>
    </w:p>
    <w:p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C446B5" w:rsidTr="00B66BBA">
        <w:tc>
          <w:tcPr>
            <w:tcW w:w="9836" w:type="dxa"/>
          </w:tcPr>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8C74DD" w:rsidRPr="00C446B5" w:rsidRDefault="008C74DD" w:rsidP="00E91C2D">
      <w:pPr>
        <w:rPr>
          <w:rFonts w:asciiTheme="majorEastAsia" w:eastAsiaTheme="majorEastAsia" w:hAnsiTheme="majorEastAsia"/>
        </w:rPr>
      </w:pPr>
      <w:r w:rsidRPr="00C446B5">
        <w:rPr>
          <w:rFonts w:asciiTheme="majorEastAsia" w:eastAsiaTheme="majorEastAsia" w:hAnsiTheme="majorEastAsia" w:hint="eastAsia"/>
        </w:rPr>
        <w:lastRenderedPageBreak/>
        <w:t>（様式１０）</w:t>
      </w:r>
    </w:p>
    <w:p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rsidR="00FF3795" w:rsidRPr="00C446B5" w:rsidRDefault="00FF3795" w:rsidP="00FF3795">
      <w:pPr>
        <w:autoSpaceDE w:val="0"/>
        <w:autoSpaceDN w:val="0"/>
        <w:jc w:val="left"/>
      </w:pPr>
    </w:p>
    <w:p w:rsidR="00FF3795" w:rsidRPr="00C446B5" w:rsidRDefault="00FF3795" w:rsidP="00DB7741">
      <w:pPr>
        <w:autoSpaceDE w:val="0"/>
        <w:autoSpaceDN w:val="0"/>
        <w:jc w:val="right"/>
      </w:pPr>
      <w:r w:rsidRPr="00C446B5">
        <w:rPr>
          <w:rFonts w:hint="eastAsia"/>
        </w:rPr>
        <w:t xml:space="preserve">　　　　　　　　　　　　　　　　　　　　　　　　　　年　　月　　日</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山梨県</w:t>
      </w:r>
      <w:r w:rsidR="00673E1B" w:rsidRPr="00673E1B">
        <w:rPr>
          <w:rFonts w:hint="eastAsia"/>
        </w:rPr>
        <w:t>教育委員会</w:t>
      </w:r>
      <w:r w:rsidR="009C3C28" w:rsidRPr="00C353CE">
        <w:rPr>
          <w:rFonts w:hint="eastAsia"/>
        </w:rPr>
        <w:t>教育長</w:t>
      </w:r>
      <w:r w:rsidRPr="00C446B5">
        <w:rPr>
          <w:rFonts w:hint="eastAsia"/>
        </w:rPr>
        <w:t xml:space="preserve">　殿</w:t>
      </w:r>
    </w:p>
    <w:p w:rsidR="00FF3795" w:rsidRPr="00C446B5" w:rsidRDefault="00FF3795" w:rsidP="00FF3795">
      <w:pPr>
        <w:autoSpaceDE w:val="0"/>
        <w:autoSpaceDN w:val="0"/>
        <w:jc w:val="left"/>
      </w:pPr>
    </w:p>
    <w:p w:rsidR="00FF3795" w:rsidRPr="00C446B5" w:rsidRDefault="00FF3795" w:rsidP="00FF3795">
      <w:pPr>
        <w:spacing w:line="420" w:lineRule="exact"/>
        <w:ind w:firstLineChars="1400" w:firstLine="3373"/>
      </w:pPr>
      <w:r w:rsidRPr="00C446B5">
        <w:rPr>
          <w:rFonts w:hint="eastAsia"/>
        </w:rPr>
        <w:t>申請者　　所在地</w:t>
      </w:r>
    </w:p>
    <w:p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rsidR="00FF3795" w:rsidRPr="00C446B5" w:rsidRDefault="00FF3795" w:rsidP="00FF3795">
      <w:pPr>
        <w:spacing w:line="420" w:lineRule="exact"/>
      </w:pPr>
      <w:r w:rsidRPr="00C446B5">
        <w:rPr>
          <w:rFonts w:hint="eastAsia"/>
        </w:rPr>
        <w:t xml:space="preserve">　　　　　　　　　　　　　　　　　　　代表者氏名　　　　　　　　　　　　　印</w:t>
      </w:r>
    </w:p>
    <w:p w:rsidR="00FF3795" w:rsidRPr="00C446B5" w:rsidRDefault="00FF3795" w:rsidP="00FF3795">
      <w:pPr>
        <w:autoSpaceDE w:val="0"/>
        <w:autoSpaceDN w:val="0"/>
        <w:jc w:val="left"/>
      </w:pPr>
    </w:p>
    <w:p w:rsidR="00FF3795" w:rsidRPr="00C446B5" w:rsidRDefault="00B87097" w:rsidP="00FF3795">
      <w:pPr>
        <w:autoSpaceDE w:val="0"/>
        <w:autoSpaceDN w:val="0"/>
        <w:jc w:val="left"/>
      </w:pPr>
      <w:r w:rsidRPr="00C446B5">
        <w:rPr>
          <w:rFonts w:hint="eastAsia"/>
        </w:rPr>
        <w:t xml:space="preserve">　</w:t>
      </w:r>
      <w:r w:rsidR="00673E1B" w:rsidRPr="00673E1B">
        <w:rPr>
          <w:rFonts w:hint="eastAsia"/>
        </w:rPr>
        <w:t>山梨県立図書館</w:t>
      </w:r>
      <w:r w:rsidR="00D57717">
        <w:rPr>
          <w:rFonts w:hint="eastAsia"/>
        </w:rPr>
        <w:t>の</w:t>
      </w:r>
      <w:r w:rsidR="00FF3795" w:rsidRPr="00C446B5">
        <w:rPr>
          <w:rFonts w:hint="eastAsia"/>
        </w:rPr>
        <w:t>指定管理者の指定を受けるため　　年　　月　　日申請書を提出しましたが、以下の理由により辞退したいので届け出ます。</w:t>
      </w:r>
    </w:p>
    <w:p w:rsidR="00FF3795" w:rsidRPr="00C446B5" w:rsidRDefault="00FF3795" w:rsidP="00FF3795">
      <w:pPr>
        <w:autoSpaceDE w:val="0"/>
        <w:autoSpaceDN w:val="0"/>
        <w:jc w:val="left"/>
      </w:pPr>
    </w:p>
    <w:p w:rsidR="00FF3795" w:rsidRDefault="00FF3795" w:rsidP="00FF3795">
      <w:pPr>
        <w:autoSpaceDE w:val="0"/>
        <w:autoSpaceDN w:val="0"/>
        <w:jc w:val="left"/>
      </w:pPr>
      <w:r w:rsidRPr="00C446B5">
        <w:rPr>
          <w:rFonts w:hint="eastAsia"/>
        </w:rPr>
        <w:t xml:space="preserve">　　　　　　　　　　　　　　　　　　</w:t>
      </w:r>
    </w:p>
    <w:p w:rsidR="00152BBE" w:rsidRPr="00152BBE" w:rsidRDefault="00152BBE" w:rsidP="00FF3795">
      <w:pPr>
        <w:autoSpaceDE w:val="0"/>
        <w:autoSpaceDN w:val="0"/>
        <w:jc w:val="left"/>
      </w:pPr>
    </w:p>
    <w:p w:rsidR="00C353CE" w:rsidRDefault="00CA6649" w:rsidP="00764DDA">
      <w:pPr>
        <w:autoSpaceDE w:val="0"/>
        <w:autoSpaceDN w:val="0"/>
        <w:jc w:val="left"/>
      </w:pPr>
      <w:r w:rsidRPr="00C446B5">
        <w:rPr>
          <w:rFonts w:hint="eastAsia"/>
        </w:rPr>
        <w:t xml:space="preserve">　申請辞退理由</w:t>
      </w:r>
    </w:p>
    <w:p w:rsidR="00C353CE" w:rsidRDefault="00C353CE" w:rsidP="00764DDA">
      <w:pPr>
        <w:autoSpaceDE w:val="0"/>
        <w:autoSpaceDN w:val="0"/>
        <w:jc w:val="left"/>
      </w:pPr>
    </w:p>
    <w:p w:rsidR="00C353CE" w:rsidRPr="00C446B5" w:rsidRDefault="00C353CE" w:rsidP="00764DDA">
      <w:pPr>
        <w:autoSpaceDE w:val="0"/>
        <w:autoSpaceDN w:val="0"/>
        <w:jc w:val="left"/>
        <w:rPr>
          <w:rFonts w:hint="eastAsia"/>
        </w:rPr>
        <w:sectPr w:rsidR="00C353CE" w:rsidRPr="00C446B5" w:rsidSect="007A5CB6">
          <w:type w:val="continuous"/>
          <w:pgSz w:w="11906" w:h="16838" w:code="9"/>
          <w:pgMar w:top="1134" w:right="1134" w:bottom="1134" w:left="1134" w:header="233" w:footer="340" w:gutter="0"/>
          <w:cols w:space="720"/>
          <w:noEndnote/>
          <w:docGrid w:type="linesAndChars" w:linePitch="364" w:charSpace="194"/>
        </w:sectPr>
      </w:pPr>
      <w:bookmarkStart w:id="0" w:name="_GoBack"/>
      <w:bookmarkEnd w:id="0"/>
    </w:p>
    <w:p w:rsidR="004F114C" w:rsidRPr="00152BBE" w:rsidRDefault="004F114C" w:rsidP="00C353CE">
      <w:pPr>
        <w:rPr>
          <w:rFonts w:ascii="ＭＳ ゴシック" w:eastAsia="ＭＳ ゴシック" w:hAnsi="ＭＳ ゴシック" w:hint="eastAsia"/>
          <w:sz w:val="21"/>
          <w:szCs w:val="22"/>
        </w:rPr>
      </w:pPr>
    </w:p>
    <w:sectPr w:rsidR="004F114C" w:rsidRPr="00152BBE" w:rsidSect="00EF3F71">
      <w:footerReference w:type="default" r:id="rId14"/>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C7" w:rsidRDefault="00A156C7">
      <w:r>
        <w:separator/>
      </w:r>
    </w:p>
  </w:endnote>
  <w:endnote w:type="continuationSeparator" w:id="0">
    <w:p w:rsidR="00A156C7" w:rsidRDefault="00A1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475261" w:rsidRDefault="00475261" w:rsidP="008E0FEC">
        <w:pPr>
          <w:pStyle w:val="a4"/>
          <w:jc w:val="center"/>
        </w:pPr>
        <w:r>
          <w:fldChar w:fldCharType="begin"/>
        </w:r>
        <w:r>
          <w:instrText>PAGE   \* MERGEFORMAT</w:instrText>
        </w:r>
        <w:r>
          <w:fldChar w:fldCharType="separate"/>
        </w:r>
        <w:r w:rsidR="005C4C14" w:rsidRPr="005C4C14">
          <w:rPr>
            <w:noProof/>
            <w:lang w:val="ja-JP"/>
          </w:rPr>
          <w:t>14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1" w:rsidRDefault="00475261"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5C4C14">
      <w:rPr>
        <w:rStyle w:val="a6"/>
        <w:noProof/>
      </w:rPr>
      <w:t>26</w:t>
    </w:r>
    <w:r>
      <w:rPr>
        <w:rStyle w:val="a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1" w:rsidRPr="00764DDA" w:rsidRDefault="00475261" w:rsidP="00764DD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C7" w:rsidRDefault="00A156C7">
      <w:r>
        <w:separator/>
      </w:r>
    </w:p>
  </w:footnote>
  <w:footnote w:type="continuationSeparator" w:id="0">
    <w:p w:rsidR="00A156C7" w:rsidRDefault="00A15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1" w:rsidRPr="00B20BED" w:rsidRDefault="00475261" w:rsidP="00B20BED">
    <w:pPr>
      <w:pStyle w:val="a7"/>
      <w:jc w:val="center"/>
      <w:rPr>
        <w:sz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1" w:rsidRDefault="00475261" w:rsidP="00152BBE">
    <w:pPr>
      <w:ind w:right="1440"/>
      <w:rPr>
        <w:spacing w:val="6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0EC0"/>
    <w:rsid w:val="0002185E"/>
    <w:rsid w:val="00021FDF"/>
    <w:rsid w:val="00022671"/>
    <w:rsid w:val="00022891"/>
    <w:rsid w:val="000233B4"/>
    <w:rsid w:val="000233CE"/>
    <w:rsid w:val="00023927"/>
    <w:rsid w:val="00023E1C"/>
    <w:rsid w:val="0002410D"/>
    <w:rsid w:val="000243A2"/>
    <w:rsid w:val="00024BCE"/>
    <w:rsid w:val="00025A6E"/>
    <w:rsid w:val="00026009"/>
    <w:rsid w:val="000275B7"/>
    <w:rsid w:val="00027B12"/>
    <w:rsid w:val="00031D16"/>
    <w:rsid w:val="00032B40"/>
    <w:rsid w:val="00033082"/>
    <w:rsid w:val="00035CD1"/>
    <w:rsid w:val="00035D72"/>
    <w:rsid w:val="00041552"/>
    <w:rsid w:val="00044B6C"/>
    <w:rsid w:val="000452BD"/>
    <w:rsid w:val="00045867"/>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39E"/>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0B"/>
    <w:rsid w:val="000B34CA"/>
    <w:rsid w:val="000B563C"/>
    <w:rsid w:val="000C06DF"/>
    <w:rsid w:val="000C07F5"/>
    <w:rsid w:val="000C1C2A"/>
    <w:rsid w:val="000C2D99"/>
    <w:rsid w:val="000C4269"/>
    <w:rsid w:val="000C572F"/>
    <w:rsid w:val="000C5A9E"/>
    <w:rsid w:val="000C5D6C"/>
    <w:rsid w:val="000C69CF"/>
    <w:rsid w:val="000C6BEC"/>
    <w:rsid w:val="000C6EF3"/>
    <w:rsid w:val="000D11E4"/>
    <w:rsid w:val="000D1CA1"/>
    <w:rsid w:val="000D2868"/>
    <w:rsid w:val="000D33D9"/>
    <w:rsid w:val="000D36D0"/>
    <w:rsid w:val="000D3B62"/>
    <w:rsid w:val="000D3BC2"/>
    <w:rsid w:val="000D45F8"/>
    <w:rsid w:val="000D4967"/>
    <w:rsid w:val="000D6673"/>
    <w:rsid w:val="000D79B5"/>
    <w:rsid w:val="000E0A36"/>
    <w:rsid w:val="000E12E0"/>
    <w:rsid w:val="000E1D95"/>
    <w:rsid w:val="000E1F4A"/>
    <w:rsid w:val="000E3467"/>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177A"/>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2B8"/>
    <w:rsid w:val="00151A0C"/>
    <w:rsid w:val="00152828"/>
    <w:rsid w:val="00152BBE"/>
    <w:rsid w:val="00152DBD"/>
    <w:rsid w:val="0015344B"/>
    <w:rsid w:val="00153A92"/>
    <w:rsid w:val="00154728"/>
    <w:rsid w:val="00154F57"/>
    <w:rsid w:val="00155D71"/>
    <w:rsid w:val="0015633C"/>
    <w:rsid w:val="001602AD"/>
    <w:rsid w:val="00160313"/>
    <w:rsid w:val="00160B99"/>
    <w:rsid w:val="00161D23"/>
    <w:rsid w:val="00163DEB"/>
    <w:rsid w:val="00163EB1"/>
    <w:rsid w:val="00164AB6"/>
    <w:rsid w:val="0016560C"/>
    <w:rsid w:val="001666BF"/>
    <w:rsid w:val="00166E53"/>
    <w:rsid w:val="00167016"/>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1E76"/>
    <w:rsid w:val="00185204"/>
    <w:rsid w:val="00186D71"/>
    <w:rsid w:val="00187DE0"/>
    <w:rsid w:val="00190407"/>
    <w:rsid w:val="00191334"/>
    <w:rsid w:val="00191AAC"/>
    <w:rsid w:val="001926E3"/>
    <w:rsid w:val="0019277A"/>
    <w:rsid w:val="00192833"/>
    <w:rsid w:val="00192C29"/>
    <w:rsid w:val="00193381"/>
    <w:rsid w:val="001A050F"/>
    <w:rsid w:val="001A06A8"/>
    <w:rsid w:val="001A0B92"/>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5E7E"/>
    <w:rsid w:val="001C65E8"/>
    <w:rsid w:val="001C76DC"/>
    <w:rsid w:val="001C798F"/>
    <w:rsid w:val="001D0D9C"/>
    <w:rsid w:val="001D150B"/>
    <w:rsid w:val="001D5C77"/>
    <w:rsid w:val="001D6675"/>
    <w:rsid w:val="001D6F8A"/>
    <w:rsid w:val="001E00B7"/>
    <w:rsid w:val="001E03CA"/>
    <w:rsid w:val="001E1310"/>
    <w:rsid w:val="001E2223"/>
    <w:rsid w:val="001E411B"/>
    <w:rsid w:val="001E5ABD"/>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1365"/>
    <w:rsid w:val="00212A3D"/>
    <w:rsid w:val="002141BB"/>
    <w:rsid w:val="00214295"/>
    <w:rsid w:val="0021540E"/>
    <w:rsid w:val="002161AF"/>
    <w:rsid w:val="002161F9"/>
    <w:rsid w:val="002164AE"/>
    <w:rsid w:val="00217341"/>
    <w:rsid w:val="002174F8"/>
    <w:rsid w:val="002209CA"/>
    <w:rsid w:val="002216AE"/>
    <w:rsid w:val="002217DA"/>
    <w:rsid w:val="00224582"/>
    <w:rsid w:val="00224D11"/>
    <w:rsid w:val="002263B5"/>
    <w:rsid w:val="00226949"/>
    <w:rsid w:val="00227052"/>
    <w:rsid w:val="0022763F"/>
    <w:rsid w:val="00231EB2"/>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343"/>
    <w:rsid w:val="00255933"/>
    <w:rsid w:val="00255BBD"/>
    <w:rsid w:val="00255FB6"/>
    <w:rsid w:val="00256157"/>
    <w:rsid w:val="00256A06"/>
    <w:rsid w:val="00256F8C"/>
    <w:rsid w:val="002573CC"/>
    <w:rsid w:val="00260705"/>
    <w:rsid w:val="0026093C"/>
    <w:rsid w:val="00261294"/>
    <w:rsid w:val="0026230B"/>
    <w:rsid w:val="00263598"/>
    <w:rsid w:val="00263C06"/>
    <w:rsid w:val="00264021"/>
    <w:rsid w:val="00264698"/>
    <w:rsid w:val="00264851"/>
    <w:rsid w:val="00267334"/>
    <w:rsid w:val="00267504"/>
    <w:rsid w:val="00267CDF"/>
    <w:rsid w:val="0027058C"/>
    <w:rsid w:val="00272117"/>
    <w:rsid w:val="00272A36"/>
    <w:rsid w:val="0027347F"/>
    <w:rsid w:val="00273EDB"/>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E7EDF"/>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0AE8"/>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1774"/>
    <w:rsid w:val="003330C0"/>
    <w:rsid w:val="00333D80"/>
    <w:rsid w:val="00334587"/>
    <w:rsid w:val="0033465A"/>
    <w:rsid w:val="0033565A"/>
    <w:rsid w:val="00335C29"/>
    <w:rsid w:val="00336075"/>
    <w:rsid w:val="003365AC"/>
    <w:rsid w:val="00337EC2"/>
    <w:rsid w:val="003408D6"/>
    <w:rsid w:val="003439B0"/>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64F"/>
    <w:rsid w:val="00372A41"/>
    <w:rsid w:val="00372F06"/>
    <w:rsid w:val="003733FF"/>
    <w:rsid w:val="00374319"/>
    <w:rsid w:val="00374FAF"/>
    <w:rsid w:val="00376263"/>
    <w:rsid w:val="0037766F"/>
    <w:rsid w:val="00380E49"/>
    <w:rsid w:val="0038163F"/>
    <w:rsid w:val="00383C72"/>
    <w:rsid w:val="00383E15"/>
    <w:rsid w:val="00384D08"/>
    <w:rsid w:val="003855F2"/>
    <w:rsid w:val="003869A4"/>
    <w:rsid w:val="00387585"/>
    <w:rsid w:val="00387CBC"/>
    <w:rsid w:val="00390ECB"/>
    <w:rsid w:val="00391251"/>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A77C8"/>
    <w:rsid w:val="003B1949"/>
    <w:rsid w:val="003B37F7"/>
    <w:rsid w:val="003B3DB3"/>
    <w:rsid w:val="003B48D1"/>
    <w:rsid w:val="003B5D1F"/>
    <w:rsid w:val="003B6296"/>
    <w:rsid w:val="003B757B"/>
    <w:rsid w:val="003B781A"/>
    <w:rsid w:val="003C31BB"/>
    <w:rsid w:val="003C3EBA"/>
    <w:rsid w:val="003C428E"/>
    <w:rsid w:val="003C75EB"/>
    <w:rsid w:val="003D1564"/>
    <w:rsid w:val="003D35D1"/>
    <w:rsid w:val="003D3C71"/>
    <w:rsid w:val="003D3DDD"/>
    <w:rsid w:val="003D427C"/>
    <w:rsid w:val="003D467A"/>
    <w:rsid w:val="003D4720"/>
    <w:rsid w:val="003D4F80"/>
    <w:rsid w:val="003D558C"/>
    <w:rsid w:val="003D64D1"/>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60C3"/>
    <w:rsid w:val="0040685A"/>
    <w:rsid w:val="004137B5"/>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DD6"/>
    <w:rsid w:val="00456C43"/>
    <w:rsid w:val="00456E51"/>
    <w:rsid w:val="00457494"/>
    <w:rsid w:val="00457865"/>
    <w:rsid w:val="004600C6"/>
    <w:rsid w:val="00461876"/>
    <w:rsid w:val="004625E2"/>
    <w:rsid w:val="00463DF1"/>
    <w:rsid w:val="004641E9"/>
    <w:rsid w:val="0046509D"/>
    <w:rsid w:val="004656B9"/>
    <w:rsid w:val="00465E42"/>
    <w:rsid w:val="00465F24"/>
    <w:rsid w:val="0046625A"/>
    <w:rsid w:val="00467AC5"/>
    <w:rsid w:val="00467FD7"/>
    <w:rsid w:val="00470003"/>
    <w:rsid w:val="00470B1D"/>
    <w:rsid w:val="004711BF"/>
    <w:rsid w:val="0047205A"/>
    <w:rsid w:val="00472A53"/>
    <w:rsid w:val="00472AF5"/>
    <w:rsid w:val="00474059"/>
    <w:rsid w:val="004741A8"/>
    <w:rsid w:val="004745B5"/>
    <w:rsid w:val="00475220"/>
    <w:rsid w:val="00475261"/>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97223"/>
    <w:rsid w:val="004A0573"/>
    <w:rsid w:val="004A1DE9"/>
    <w:rsid w:val="004A219F"/>
    <w:rsid w:val="004A7448"/>
    <w:rsid w:val="004A74B0"/>
    <w:rsid w:val="004B08A1"/>
    <w:rsid w:val="004B33AD"/>
    <w:rsid w:val="004B5493"/>
    <w:rsid w:val="004B5B63"/>
    <w:rsid w:val="004B68E2"/>
    <w:rsid w:val="004B69E7"/>
    <w:rsid w:val="004B69FB"/>
    <w:rsid w:val="004B6CBF"/>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1323"/>
    <w:rsid w:val="004E2684"/>
    <w:rsid w:val="004E49C3"/>
    <w:rsid w:val="004E4A50"/>
    <w:rsid w:val="004E4B52"/>
    <w:rsid w:val="004E556C"/>
    <w:rsid w:val="004E61F6"/>
    <w:rsid w:val="004E6948"/>
    <w:rsid w:val="004E6A96"/>
    <w:rsid w:val="004E6BF8"/>
    <w:rsid w:val="004F00CA"/>
    <w:rsid w:val="004F0B85"/>
    <w:rsid w:val="004F114C"/>
    <w:rsid w:val="004F3539"/>
    <w:rsid w:val="004F39CA"/>
    <w:rsid w:val="004F3A58"/>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3CEC"/>
    <w:rsid w:val="00524A2F"/>
    <w:rsid w:val="00525910"/>
    <w:rsid w:val="00527577"/>
    <w:rsid w:val="00530FA0"/>
    <w:rsid w:val="0053119D"/>
    <w:rsid w:val="00531365"/>
    <w:rsid w:val="00531D3B"/>
    <w:rsid w:val="005326CE"/>
    <w:rsid w:val="00533525"/>
    <w:rsid w:val="0053433B"/>
    <w:rsid w:val="0053548D"/>
    <w:rsid w:val="0053580A"/>
    <w:rsid w:val="0053799E"/>
    <w:rsid w:val="00541AAF"/>
    <w:rsid w:val="00541C3C"/>
    <w:rsid w:val="005441A4"/>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1E20"/>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A71B9"/>
    <w:rsid w:val="005B1536"/>
    <w:rsid w:val="005B16A1"/>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3C7E"/>
    <w:rsid w:val="005C3E0D"/>
    <w:rsid w:val="005C49B1"/>
    <w:rsid w:val="005C4C14"/>
    <w:rsid w:val="005C5D5D"/>
    <w:rsid w:val="005C7529"/>
    <w:rsid w:val="005C7744"/>
    <w:rsid w:val="005D0132"/>
    <w:rsid w:val="005D0BD5"/>
    <w:rsid w:val="005D105C"/>
    <w:rsid w:val="005D2848"/>
    <w:rsid w:val="005D2B07"/>
    <w:rsid w:val="005D354A"/>
    <w:rsid w:val="005D4475"/>
    <w:rsid w:val="005D4A28"/>
    <w:rsid w:val="005D4BBD"/>
    <w:rsid w:val="005D4D8C"/>
    <w:rsid w:val="005D52DA"/>
    <w:rsid w:val="005D65A2"/>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5BB7"/>
    <w:rsid w:val="006062C4"/>
    <w:rsid w:val="006071A2"/>
    <w:rsid w:val="006071D0"/>
    <w:rsid w:val="00611265"/>
    <w:rsid w:val="00612E4F"/>
    <w:rsid w:val="006130DE"/>
    <w:rsid w:val="00613171"/>
    <w:rsid w:val="00613B59"/>
    <w:rsid w:val="00614084"/>
    <w:rsid w:val="00614405"/>
    <w:rsid w:val="00615F45"/>
    <w:rsid w:val="00616BFF"/>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9A2"/>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4C"/>
    <w:rsid w:val="00661B6E"/>
    <w:rsid w:val="006621CE"/>
    <w:rsid w:val="006638E5"/>
    <w:rsid w:val="00663C33"/>
    <w:rsid w:val="00663F30"/>
    <w:rsid w:val="00664429"/>
    <w:rsid w:val="0066485F"/>
    <w:rsid w:val="00664A36"/>
    <w:rsid w:val="0067072E"/>
    <w:rsid w:val="0067093E"/>
    <w:rsid w:val="00671C65"/>
    <w:rsid w:val="00673B87"/>
    <w:rsid w:val="00673E1B"/>
    <w:rsid w:val="00674F6C"/>
    <w:rsid w:val="006751CB"/>
    <w:rsid w:val="0067645C"/>
    <w:rsid w:val="006767B5"/>
    <w:rsid w:val="00677E6A"/>
    <w:rsid w:val="006810A7"/>
    <w:rsid w:val="006813C8"/>
    <w:rsid w:val="00681B5D"/>
    <w:rsid w:val="006829A7"/>
    <w:rsid w:val="00682C54"/>
    <w:rsid w:val="0068371F"/>
    <w:rsid w:val="00683962"/>
    <w:rsid w:val="00683BA8"/>
    <w:rsid w:val="00683C9C"/>
    <w:rsid w:val="00684C86"/>
    <w:rsid w:val="00685F7F"/>
    <w:rsid w:val="006866EE"/>
    <w:rsid w:val="0068793F"/>
    <w:rsid w:val="0069057D"/>
    <w:rsid w:val="006906D5"/>
    <w:rsid w:val="00691836"/>
    <w:rsid w:val="00691CD3"/>
    <w:rsid w:val="00692613"/>
    <w:rsid w:val="006926ED"/>
    <w:rsid w:val="00692D15"/>
    <w:rsid w:val="006932A0"/>
    <w:rsid w:val="00694930"/>
    <w:rsid w:val="00694963"/>
    <w:rsid w:val="00695A99"/>
    <w:rsid w:val="00696467"/>
    <w:rsid w:val="006967A3"/>
    <w:rsid w:val="00696E4F"/>
    <w:rsid w:val="006976AB"/>
    <w:rsid w:val="00697B46"/>
    <w:rsid w:val="006A1BB1"/>
    <w:rsid w:val="006A23C8"/>
    <w:rsid w:val="006A2E38"/>
    <w:rsid w:val="006A3708"/>
    <w:rsid w:val="006A47A8"/>
    <w:rsid w:val="006A4A4F"/>
    <w:rsid w:val="006A5B50"/>
    <w:rsid w:val="006A5C46"/>
    <w:rsid w:val="006A6231"/>
    <w:rsid w:val="006B01D1"/>
    <w:rsid w:val="006B0604"/>
    <w:rsid w:val="006B0AB1"/>
    <w:rsid w:val="006B138E"/>
    <w:rsid w:val="006B343D"/>
    <w:rsid w:val="006B3599"/>
    <w:rsid w:val="006B3A91"/>
    <w:rsid w:val="006B67A2"/>
    <w:rsid w:val="006B6CDF"/>
    <w:rsid w:val="006C1B58"/>
    <w:rsid w:val="006C3221"/>
    <w:rsid w:val="006C407F"/>
    <w:rsid w:val="006C4F89"/>
    <w:rsid w:val="006C5075"/>
    <w:rsid w:val="006C5721"/>
    <w:rsid w:val="006C5889"/>
    <w:rsid w:val="006C656F"/>
    <w:rsid w:val="006C6882"/>
    <w:rsid w:val="006C7491"/>
    <w:rsid w:val="006D0363"/>
    <w:rsid w:val="006D0BE4"/>
    <w:rsid w:val="006D514E"/>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042"/>
    <w:rsid w:val="006F52E4"/>
    <w:rsid w:val="006F5911"/>
    <w:rsid w:val="006F637A"/>
    <w:rsid w:val="006F7BCA"/>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1E2F"/>
    <w:rsid w:val="007156BA"/>
    <w:rsid w:val="00717304"/>
    <w:rsid w:val="00717F12"/>
    <w:rsid w:val="00722F64"/>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245"/>
    <w:rsid w:val="00751654"/>
    <w:rsid w:val="00751BDC"/>
    <w:rsid w:val="0075201E"/>
    <w:rsid w:val="007538D5"/>
    <w:rsid w:val="00753B26"/>
    <w:rsid w:val="007545CD"/>
    <w:rsid w:val="007549B4"/>
    <w:rsid w:val="00754FD1"/>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1CC2"/>
    <w:rsid w:val="00773960"/>
    <w:rsid w:val="00773A32"/>
    <w:rsid w:val="00773DE6"/>
    <w:rsid w:val="007740BB"/>
    <w:rsid w:val="007748DB"/>
    <w:rsid w:val="00774E97"/>
    <w:rsid w:val="00776D20"/>
    <w:rsid w:val="00776DC8"/>
    <w:rsid w:val="00776EDB"/>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721"/>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3AB"/>
    <w:rsid w:val="007C2E9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455"/>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7F7F7A"/>
    <w:rsid w:val="00800E47"/>
    <w:rsid w:val="008031E6"/>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51E"/>
    <w:rsid w:val="00814232"/>
    <w:rsid w:val="00814D6D"/>
    <w:rsid w:val="00816EE2"/>
    <w:rsid w:val="00817958"/>
    <w:rsid w:val="008219A3"/>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344"/>
    <w:rsid w:val="0086581A"/>
    <w:rsid w:val="00865F39"/>
    <w:rsid w:val="0086658D"/>
    <w:rsid w:val="00872031"/>
    <w:rsid w:val="0087539A"/>
    <w:rsid w:val="00876712"/>
    <w:rsid w:val="00877F41"/>
    <w:rsid w:val="0088092E"/>
    <w:rsid w:val="00881D1A"/>
    <w:rsid w:val="00882DA3"/>
    <w:rsid w:val="00882ECD"/>
    <w:rsid w:val="00883AD7"/>
    <w:rsid w:val="008842ED"/>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154"/>
    <w:rsid w:val="008B2367"/>
    <w:rsid w:val="008B2CD9"/>
    <w:rsid w:val="008B2D50"/>
    <w:rsid w:val="008B322D"/>
    <w:rsid w:val="008B3A04"/>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436"/>
    <w:rsid w:val="008E469F"/>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A29"/>
    <w:rsid w:val="00900F51"/>
    <w:rsid w:val="00901216"/>
    <w:rsid w:val="00901AD5"/>
    <w:rsid w:val="00901CA0"/>
    <w:rsid w:val="00903F7C"/>
    <w:rsid w:val="009048FE"/>
    <w:rsid w:val="009053BD"/>
    <w:rsid w:val="009068DC"/>
    <w:rsid w:val="00910374"/>
    <w:rsid w:val="009110D9"/>
    <w:rsid w:val="00911983"/>
    <w:rsid w:val="009126E4"/>
    <w:rsid w:val="0091352A"/>
    <w:rsid w:val="00914891"/>
    <w:rsid w:val="00915056"/>
    <w:rsid w:val="00916B96"/>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012"/>
    <w:rsid w:val="00952D69"/>
    <w:rsid w:val="00952E83"/>
    <w:rsid w:val="0095311D"/>
    <w:rsid w:val="009531D1"/>
    <w:rsid w:val="0095322A"/>
    <w:rsid w:val="0095349E"/>
    <w:rsid w:val="00955856"/>
    <w:rsid w:val="009558FB"/>
    <w:rsid w:val="00955D27"/>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93"/>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98A"/>
    <w:rsid w:val="009A4D9F"/>
    <w:rsid w:val="009A5458"/>
    <w:rsid w:val="009A5DB0"/>
    <w:rsid w:val="009A6BB1"/>
    <w:rsid w:val="009A7376"/>
    <w:rsid w:val="009A7C53"/>
    <w:rsid w:val="009B10F5"/>
    <w:rsid w:val="009B356C"/>
    <w:rsid w:val="009B3AE2"/>
    <w:rsid w:val="009B4946"/>
    <w:rsid w:val="009C0121"/>
    <w:rsid w:val="009C08CD"/>
    <w:rsid w:val="009C099C"/>
    <w:rsid w:val="009C1097"/>
    <w:rsid w:val="009C3C28"/>
    <w:rsid w:val="009C4AF4"/>
    <w:rsid w:val="009C5411"/>
    <w:rsid w:val="009C7ADF"/>
    <w:rsid w:val="009C7D37"/>
    <w:rsid w:val="009D1829"/>
    <w:rsid w:val="009D28C7"/>
    <w:rsid w:val="009D317E"/>
    <w:rsid w:val="009D31F3"/>
    <w:rsid w:val="009D4AB5"/>
    <w:rsid w:val="009D5D0C"/>
    <w:rsid w:val="009D5EBC"/>
    <w:rsid w:val="009E1E9E"/>
    <w:rsid w:val="009E31EF"/>
    <w:rsid w:val="009E5FEB"/>
    <w:rsid w:val="009E641D"/>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56C7"/>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5CC7"/>
    <w:rsid w:val="00A61737"/>
    <w:rsid w:val="00A61D5B"/>
    <w:rsid w:val="00A6565B"/>
    <w:rsid w:val="00A65D35"/>
    <w:rsid w:val="00A703A9"/>
    <w:rsid w:val="00A70BCF"/>
    <w:rsid w:val="00A718CF"/>
    <w:rsid w:val="00A73799"/>
    <w:rsid w:val="00A73C6D"/>
    <w:rsid w:val="00A75187"/>
    <w:rsid w:val="00A762AB"/>
    <w:rsid w:val="00A7675F"/>
    <w:rsid w:val="00A767FC"/>
    <w:rsid w:val="00A76C4B"/>
    <w:rsid w:val="00A77554"/>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1D1"/>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E68FC"/>
    <w:rsid w:val="00AF267D"/>
    <w:rsid w:val="00AF3508"/>
    <w:rsid w:val="00AF3B62"/>
    <w:rsid w:val="00AF3C1B"/>
    <w:rsid w:val="00AF3D82"/>
    <w:rsid w:val="00AF4069"/>
    <w:rsid w:val="00AF4A12"/>
    <w:rsid w:val="00AF6C11"/>
    <w:rsid w:val="00AF7B27"/>
    <w:rsid w:val="00B02337"/>
    <w:rsid w:val="00B02B51"/>
    <w:rsid w:val="00B03037"/>
    <w:rsid w:val="00B03770"/>
    <w:rsid w:val="00B03E49"/>
    <w:rsid w:val="00B04422"/>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0BED"/>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4B17"/>
    <w:rsid w:val="00B44E9F"/>
    <w:rsid w:val="00B45C4A"/>
    <w:rsid w:val="00B46197"/>
    <w:rsid w:val="00B46BA7"/>
    <w:rsid w:val="00B474F7"/>
    <w:rsid w:val="00B47DDC"/>
    <w:rsid w:val="00B47F83"/>
    <w:rsid w:val="00B51584"/>
    <w:rsid w:val="00B518A4"/>
    <w:rsid w:val="00B53D4D"/>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236"/>
    <w:rsid w:val="00BB2966"/>
    <w:rsid w:val="00BB5763"/>
    <w:rsid w:val="00BB6203"/>
    <w:rsid w:val="00BB6DAC"/>
    <w:rsid w:val="00BB6F76"/>
    <w:rsid w:val="00BB7484"/>
    <w:rsid w:val="00BC001C"/>
    <w:rsid w:val="00BC15C0"/>
    <w:rsid w:val="00BC459C"/>
    <w:rsid w:val="00BC5497"/>
    <w:rsid w:val="00BC56B2"/>
    <w:rsid w:val="00BC614C"/>
    <w:rsid w:val="00BC6552"/>
    <w:rsid w:val="00BC6CA6"/>
    <w:rsid w:val="00BC7252"/>
    <w:rsid w:val="00BC7988"/>
    <w:rsid w:val="00BD05BE"/>
    <w:rsid w:val="00BD0D92"/>
    <w:rsid w:val="00BD1F13"/>
    <w:rsid w:val="00BD34BD"/>
    <w:rsid w:val="00BD3948"/>
    <w:rsid w:val="00BD3D34"/>
    <w:rsid w:val="00BD4AF7"/>
    <w:rsid w:val="00BD7D09"/>
    <w:rsid w:val="00BE0608"/>
    <w:rsid w:val="00BE0728"/>
    <w:rsid w:val="00BE0738"/>
    <w:rsid w:val="00BE26AB"/>
    <w:rsid w:val="00BE69BF"/>
    <w:rsid w:val="00BE6E29"/>
    <w:rsid w:val="00BE7588"/>
    <w:rsid w:val="00BF0DD8"/>
    <w:rsid w:val="00BF24A8"/>
    <w:rsid w:val="00BF25F0"/>
    <w:rsid w:val="00BF31BC"/>
    <w:rsid w:val="00BF584D"/>
    <w:rsid w:val="00BF5D73"/>
    <w:rsid w:val="00BF7390"/>
    <w:rsid w:val="00C000C6"/>
    <w:rsid w:val="00C001DD"/>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353CE"/>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9A7"/>
    <w:rsid w:val="00C56B68"/>
    <w:rsid w:val="00C56F4F"/>
    <w:rsid w:val="00C57949"/>
    <w:rsid w:val="00C60A31"/>
    <w:rsid w:val="00C63893"/>
    <w:rsid w:val="00C64B6C"/>
    <w:rsid w:val="00C65586"/>
    <w:rsid w:val="00C67E3D"/>
    <w:rsid w:val="00C7012B"/>
    <w:rsid w:val="00C724C3"/>
    <w:rsid w:val="00C73380"/>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4ED8"/>
    <w:rsid w:val="00C85123"/>
    <w:rsid w:val="00C8583D"/>
    <w:rsid w:val="00C864EE"/>
    <w:rsid w:val="00C86568"/>
    <w:rsid w:val="00C86F33"/>
    <w:rsid w:val="00C87643"/>
    <w:rsid w:val="00C90040"/>
    <w:rsid w:val="00C900AF"/>
    <w:rsid w:val="00C914B8"/>
    <w:rsid w:val="00C91AD8"/>
    <w:rsid w:val="00C936CB"/>
    <w:rsid w:val="00C943F2"/>
    <w:rsid w:val="00C952FC"/>
    <w:rsid w:val="00C95680"/>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D08D6"/>
    <w:rsid w:val="00CD244E"/>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5840"/>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25DF"/>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2EA3"/>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6699"/>
    <w:rsid w:val="00DE75ED"/>
    <w:rsid w:val="00DE7C51"/>
    <w:rsid w:val="00DE7DDF"/>
    <w:rsid w:val="00DF1135"/>
    <w:rsid w:val="00DF1335"/>
    <w:rsid w:val="00DF294B"/>
    <w:rsid w:val="00DF2CF6"/>
    <w:rsid w:val="00DF3296"/>
    <w:rsid w:val="00DF4495"/>
    <w:rsid w:val="00DF4725"/>
    <w:rsid w:val="00DF5501"/>
    <w:rsid w:val="00DF5B88"/>
    <w:rsid w:val="00E0386C"/>
    <w:rsid w:val="00E03A13"/>
    <w:rsid w:val="00E06B0A"/>
    <w:rsid w:val="00E0732F"/>
    <w:rsid w:val="00E131DA"/>
    <w:rsid w:val="00E135BE"/>
    <w:rsid w:val="00E15AC9"/>
    <w:rsid w:val="00E16151"/>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543B"/>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C58"/>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3E35"/>
    <w:rsid w:val="00E74813"/>
    <w:rsid w:val="00E75414"/>
    <w:rsid w:val="00E75FE3"/>
    <w:rsid w:val="00E765ED"/>
    <w:rsid w:val="00E76B55"/>
    <w:rsid w:val="00E77784"/>
    <w:rsid w:val="00E80BF8"/>
    <w:rsid w:val="00E82434"/>
    <w:rsid w:val="00E82B37"/>
    <w:rsid w:val="00E82CC0"/>
    <w:rsid w:val="00E82D4E"/>
    <w:rsid w:val="00E834D4"/>
    <w:rsid w:val="00E83E88"/>
    <w:rsid w:val="00E85C26"/>
    <w:rsid w:val="00E85DA0"/>
    <w:rsid w:val="00E85DE2"/>
    <w:rsid w:val="00E86014"/>
    <w:rsid w:val="00E860D7"/>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21D5"/>
    <w:rsid w:val="00EA2CA3"/>
    <w:rsid w:val="00EA3089"/>
    <w:rsid w:val="00EA3EDB"/>
    <w:rsid w:val="00EA4976"/>
    <w:rsid w:val="00EA4AA0"/>
    <w:rsid w:val="00EA4C7A"/>
    <w:rsid w:val="00EB16C8"/>
    <w:rsid w:val="00EB16D7"/>
    <w:rsid w:val="00EB19B0"/>
    <w:rsid w:val="00EB2DE9"/>
    <w:rsid w:val="00EB3241"/>
    <w:rsid w:val="00EB3B48"/>
    <w:rsid w:val="00EB3D9B"/>
    <w:rsid w:val="00EB4FA4"/>
    <w:rsid w:val="00EB4FDD"/>
    <w:rsid w:val="00EB6BE0"/>
    <w:rsid w:val="00EB6E58"/>
    <w:rsid w:val="00EB768E"/>
    <w:rsid w:val="00EB7BE6"/>
    <w:rsid w:val="00EC0235"/>
    <w:rsid w:val="00EC02B4"/>
    <w:rsid w:val="00EC0AB9"/>
    <w:rsid w:val="00EC11A2"/>
    <w:rsid w:val="00EC1460"/>
    <w:rsid w:val="00EC1905"/>
    <w:rsid w:val="00EC1BB5"/>
    <w:rsid w:val="00EC2A73"/>
    <w:rsid w:val="00EC30A6"/>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35CC"/>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3249"/>
    <w:rsid w:val="00F1453F"/>
    <w:rsid w:val="00F14B43"/>
    <w:rsid w:val="00F17006"/>
    <w:rsid w:val="00F17437"/>
    <w:rsid w:val="00F174E2"/>
    <w:rsid w:val="00F2065E"/>
    <w:rsid w:val="00F219D5"/>
    <w:rsid w:val="00F21B3C"/>
    <w:rsid w:val="00F21E84"/>
    <w:rsid w:val="00F2235E"/>
    <w:rsid w:val="00F22996"/>
    <w:rsid w:val="00F230DE"/>
    <w:rsid w:val="00F2312A"/>
    <w:rsid w:val="00F23742"/>
    <w:rsid w:val="00F23C26"/>
    <w:rsid w:val="00F23FC9"/>
    <w:rsid w:val="00F24F0A"/>
    <w:rsid w:val="00F26569"/>
    <w:rsid w:val="00F266FA"/>
    <w:rsid w:val="00F27686"/>
    <w:rsid w:val="00F27BA7"/>
    <w:rsid w:val="00F3067F"/>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4B8C"/>
    <w:rsid w:val="00F5572C"/>
    <w:rsid w:val="00F56761"/>
    <w:rsid w:val="00F57468"/>
    <w:rsid w:val="00F605AB"/>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41C0"/>
    <w:rsid w:val="00F74438"/>
    <w:rsid w:val="00F7582A"/>
    <w:rsid w:val="00F75BEA"/>
    <w:rsid w:val="00F7669C"/>
    <w:rsid w:val="00F777DA"/>
    <w:rsid w:val="00F808A9"/>
    <w:rsid w:val="00F81072"/>
    <w:rsid w:val="00F82432"/>
    <w:rsid w:val="00F83314"/>
    <w:rsid w:val="00F8335B"/>
    <w:rsid w:val="00F84ACE"/>
    <w:rsid w:val="00F859DD"/>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1CC"/>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44BB51"/>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28"/>
    <w:pPr>
      <w:widowControl w:val="0"/>
      <w:jc w:val="both"/>
    </w:pPr>
    <w:rPr>
      <w:rFonts w:ascii="ＭＳ 明朝"/>
      <w:kern w:val="2"/>
      <w:sz w:val="24"/>
      <w:szCs w:val="24"/>
    </w:rPr>
  </w:style>
  <w:style w:type="paragraph" w:styleId="1">
    <w:name w:val="heading 1"/>
    <w:basedOn w:val="a"/>
    <w:next w:val="a"/>
    <w:link w:val="10"/>
    <w:qFormat/>
    <w:rsid w:val="00B44E9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character" w:customStyle="1" w:styleId="10">
    <w:name w:val="見出し 1 (文字)"/>
    <w:basedOn w:val="a0"/>
    <w:link w:val="1"/>
    <w:rsid w:val="00B44E9F"/>
    <w:rPr>
      <w:rFonts w:asciiTheme="majorHAnsi" w:eastAsiaTheme="majorEastAsia" w:hAnsiTheme="majorHAnsi" w:cstheme="majorBidi"/>
      <w:kern w:val="2"/>
      <w:sz w:val="24"/>
      <w:szCs w:val="24"/>
    </w:rPr>
  </w:style>
  <w:style w:type="paragraph" w:styleId="ad">
    <w:name w:val="List Paragraph"/>
    <w:basedOn w:val="a"/>
    <w:uiPriority w:val="34"/>
    <w:qFormat/>
    <w:rsid w:val="009E5F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7988-6E52-4D45-BC96-46ADD80B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D76BF5A6.dotm</Template>
  <TotalTime>1</TotalTime>
  <Pages>27</Pages>
  <Words>4027</Words>
  <Characters>1750</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5766</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cp:revision>
  <cp:lastPrinted>2020-06-17T12:07:00Z</cp:lastPrinted>
  <dcterms:created xsi:type="dcterms:W3CDTF">2020-06-17T12:18:00Z</dcterms:created>
  <dcterms:modified xsi:type="dcterms:W3CDTF">2020-06-18T08:04:00Z</dcterms:modified>
</cp:coreProperties>
</file>