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77" w:rsidRDefault="00054577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様式第7(第8条関係)</w:t>
      </w:r>
    </w:p>
    <w:p w:rsidR="00054577" w:rsidRDefault="00054577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rFonts w:hint="eastAsia"/>
        </w:rPr>
      </w:pPr>
      <w:r>
        <w:rPr>
          <w:rFonts w:hint="eastAsia"/>
        </w:rPr>
        <w:t>特定施設使用全廃届出書</w:t>
      </w:r>
    </w:p>
    <w:p w:rsidR="00054577" w:rsidRDefault="00054577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054577" w:rsidRDefault="00054577">
      <w:pPr>
        <w:wordWrap w:val="0"/>
        <w:overflowPunct w:val="0"/>
        <w:autoSpaceDE w:val="0"/>
        <w:autoSpaceDN w:val="0"/>
        <w:spacing w:before="240" w:after="240"/>
        <w:textAlignment w:val="center"/>
        <w:rPr>
          <w:rFonts w:hint="eastAsia"/>
        </w:rPr>
      </w:pPr>
      <w:r>
        <w:rPr>
          <w:rFonts w:hint="eastAsia"/>
        </w:rPr>
        <w:t xml:space="preserve">　　市町村長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054577">
        <w:tblPrEx>
          <w:tblCellMar>
            <w:top w:w="0" w:type="dxa"/>
            <w:bottom w:w="0" w:type="dxa"/>
          </w:tblCellMar>
        </w:tblPrEx>
        <w:tc>
          <w:tcPr>
            <w:tcW w:w="3885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:rsidR="00054577" w:rsidRDefault="00054577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特定施設のすべての使用を廃止したので、振動規制法第10条の規定により、次のとおり届け出ます。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1890"/>
        <w:gridCol w:w="2205"/>
      </w:tblGrid>
      <w:tr w:rsidR="000545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545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545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231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545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231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054577" w:rsidRDefault="0005457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54577" w:rsidRDefault="00054577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1　※印の欄には、記載しないこと。</w:t>
      </w:r>
    </w:p>
    <w:p w:rsidR="00054577" w:rsidRDefault="00054577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用紙の大きさは、</w:t>
      </w:r>
      <w:r w:rsidR="001825E5">
        <w:rPr>
          <w:rFonts w:hint="eastAsia"/>
        </w:rPr>
        <w:t>日本産業規格</w:t>
      </w:r>
      <w:r>
        <w:rPr>
          <w:rFonts w:hint="eastAsia"/>
        </w:rPr>
        <w:t>A4とすること。</w:t>
      </w:r>
    </w:p>
    <w:p w:rsidR="00054577" w:rsidRDefault="00054577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</w:t>
      </w:r>
    </w:p>
    <w:sectPr w:rsidR="0005457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238" w:rsidRDefault="00B17238">
      <w:r>
        <w:separator/>
      </w:r>
    </w:p>
  </w:endnote>
  <w:endnote w:type="continuationSeparator" w:id="0">
    <w:p w:rsidR="00B17238" w:rsidRDefault="00B1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238" w:rsidRDefault="00B17238">
      <w:r>
        <w:separator/>
      </w:r>
    </w:p>
  </w:footnote>
  <w:footnote w:type="continuationSeparator" w:id="0">
    <w:p w:rsidR="00B17238" w:rsidRDefault="00B17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75"/>
    <w:rsid w:val="00054577"/>
    <w:rsid w:val="001825E5"/>
    <w:rsid w:val="001D3675"/>
    <w:rsid w:val="00362ACD"/>
    <w:rsid w:val="00B17238"/>
    <w:rsid w:val="00BD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CF7337-6F88-4C42-8211-B831CD63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眞實</dc:creator>
  <cp:keywords/>
  <cp:lastModifiedBy>山梨県</cp:lastModifiedBy>
  <cp:revision>2</cp:revision>
  <cp:lastPrinted>2002-02-18T08:47:00Z</cp:lastPrinted>
  <dcterms:created xsi:type="dcterms:W3CDTF">2021-03-23T11:23:00Z</dcterms:created>
  <dcterms:modified xsi:type="dcterms:W3CDTF">2021-03-23T11:23:00Z</dcterms:modified>
</cp:coreProperties>
</file>