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702D" w14:textId="77777777" w:rsidR="00862358" w:rsidRDefault="00862358" w:rsidP="004A4988">
      <w:pPr>
        <w:ind w:leftChars="-135" w:left="-283"/>
      </w:pPr>
      <w:r>
        <w:rPr>
          <w:rFonts w:hint="eastAsia"/>
        </w:rPr>
        <w:t>第</w:t>
      </w:r>
      <w:r w:rsidR="00483CA0">
        <w:rPr>
          <w:rFonts w:hint="eastAsia"/>
        </w:rPr>
        <w:t>６</w:t>
      </w:r>
      <w:r>
        <w:rPr>
          <w:rFonts w:hint="eastAsia"/>
        </w:rPr>
        <w:t>号様式</w:t>
      </w:r>
      <w:r w:rsidR="00483CA0">
        <w:rPr>
          <w:rFonts w:hint="eastAsia"/>
        </w:rPr>
        <w:t>（</w:t>
      </w:r>
      <w:r w:rsidR="005047CC">
        <w:rPr>
          <w:rFonts w:hint="eastAsia"/>
        </w:rPr>
        <w:t>第</w:t>
      </w:r>
      <w:r w:rsidR="00483CA0">
        <w:rPr>
          <w:rFonts w:hint="eastAsia"/>
        </w:rPr>
        <w:t>１５条、</w:t>
      </w:r>
      <w:r w:rsidR="005047CC">
        <w:rPr>
          <w:rFonts w:hint="eastAsia"/>
        </w:rPr>
        <w:t>第</w:t>
      </w:r>
      <w:r w:rsidR="00483CA0">
        <w:rPr>
          <w:rFonts w:hint="eastAsia"/>
        </w:rPr>
        <w:t>２６</w:t>
      </w:r>
      <w:r w:rsidR="005047CC">
        <w:rPr>
          <w:rFonts w:hint="eastAsia"/>
        </w:rPr>
        <w:t>条関係</w:t>
      </w:r>
      <w:r w:rsidR="00483CA0">
        <w:rPr>
          <w:rFonts w:hint="eastAsia"/>
        </w:rPr>
        <w:t>）</w:t>
      </w:r>
    </w:p>
    <w:p w14:paraId="195537EE" w14:textId="77777777" w:rsidR="00862358" w:rsidRDefault="00765606" w:rsidP="005D1CB7">
      <w:pPr>
        <w:jc w:val="right"/>
      </w:pPr>
      <w:r>
        <w:rPr>
          <w:rFonts w:hint="eastAsia"/>
        </w:rPr>
        <w:t xml:space="preserve">令和　　</w:t>
      </w:r>
      <w:r w:rsidR="00862358">
        <w:rPr>
          <w:rFonts w:hint="eastAsia"/>
        </w:rPr>
        <w:t xml:space="preserve">年　　月　　日　　</w:t>
      </w:r>
    </w:p>
    <w:p w14:paraId="754F672C" w14:textId="77777777" w:rsidR="00862358" w:rsidRDefault="00862358">
      <w:r>
        <w:rPr>
          <w:rFonts w:hint="eastAsia"/>
        </w:rPr>
        <w:t xml:space="preserve">　山梨県知事　殿</w:t>
      </w:r>
    </w:p>
    <w:p w14:paraId="0235E84B" w14:textId="77777777" w:rsidR="005D1CB7" w:rsidRDefault="00862358">
      <w:pPr>
        <w:jc w:val="right"/>
      </w:pPr>
      <w:r>
        <w:rPr>
          <w:rFonts w:hint="eastAsia"/>
        </w:rPr>
        <w:t xml:space="preserve">住所　</w:t>
      </w:r>
      <w:r w:rsidR="005D1CB7">
        <w:rPr>
          <w:rFonts w:hint="eastAsia"/>
        </w:rPr>
        <w:t xml:space="preserve">〒   </w:t>
      </w:r>
      <w:r w:rsidR="00110028">
        <w:rPr>
          <w:rFonts w:hint="eastAsia"/>
        </w:rPr>
        <w:t xml:space="preserve">　</w:t>
      </w:r>
      <w:r w:rsidR="005D1CB7">
        <w:rPr>
          <w:rFonts w:hint="eastAsia"/>
        </w:rPr>
        <w:t xml:space="preserve">                       </w:t>
      </w:r>
    </w:p>
    <w:p w14:paraId="691D2889" w14:textId="77777777" w:rsidR="005D1CB7" w:rsidRDefault="005D1CB7">
      <w:pPr>
        <w:jc w:val="right"/>
      </w:pPr>
    </w:p>
    <w:p w14:paraId="1EA8FED1" w14:textId="77777777" w:rsidR="00862358" w:rsidRDefault="005D1CB7" w:rsidP="005D1CB7">
      <w:pPr>
        <w:jc w:val="right"/>
      </w:pPr>
      <w:r>
        <w:rPr>
          <w:rFonts w:hint="eastAsia"/>
        </w:rPr>
        <w:t>Tel</w:t>
      </w:r>
      <w:r w:rsidR="00862358"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 w:rsidR="00110028">
        <w:rPr>
          <w:rFonts w:hint="eastAsia"/>
        </w:rPr>
        <w:t xml:space="preserve">　</w:t>
      </w:r>
      <w:r w:rsidR="00862358">
        <w:rPr>
          <w:rFonts w:hint="eastAsia"/>
        </w:rPr>
        <w:t xml:space="preserve">　　　　　　　　　　　</w:t>
      </w:r>
    </w:p>
    <w:p w14:paraId="544469BF" w14:textId="77777777" w:rsidR="00862358" w:rsidRDefault="00862358">
      <w:pPr>
        <w:jc w:val="right"/>
      </w:pPr>
      <w:r>
        <w:rPr>
          <w:rFonts w:hint="eastAsia"/>
        </w:rPr>
        <w:t xml:space="preserve">氏名　</w:t>
      </w:r>
      <w:r w:rsidR="005D1CB7">
        <w:rPr>
          <w:rFonts w:hint="eastAsia"/>
        </w:rPr>
        <w:t xml:space="preserve">    </w:t>
      </w:r>
      <w:r>
        <w:rPr>
          <w:rFonts w:hint="eastAsia"/>
        </w:rPr>
        <w:t xml:space="preserve">　　　</w:t>
      </w:r>
      <w:r w:rsidR="00110028">
        <w:rPr>
          <w:rFonts w:hint="eastAsia"/>
        </w:rPr>
        <w:t xml:space="preserve">　</w:t>
      </w:r>
      <w:r>
        <w:rPr>
          <w:rFonts w:hint="eastAsia"/>
        </w:rPr>
        <w:t xml:space="preserve">　　　　　　印　　</w:t>
      </w:r>
    </w:p>
    <w:p w14:paraId="5F99ABB6" w14:textId="77777777" w:rsidR="00862358" w:rsidRDefault="00862358"/>
    <w:p w14:paraId="255D5177" w14:textId="77777777" w:rsidR="00862358" w:rsidRPr="00B32BA6" w:rsidRDefault="005047CC">
      <w:pPr>
        <w:jc w:val="center"/>
        <w:rPr>
          <w:color w:val="000000" w:themeColor="text1"/>
        </w:rPr>
      </w:pPr>
      <w:r w:rsidRPr="00B32BA6">
        <w:rPr>
          <w:rFonts w:hint="eastAsia"/>
          <w:color w:val="000000" w:themeColor="text1"/>
        </w:rPr>
        <w:t>医師修学資金・医師研修資金</w:t>
      </w:r>
      <w:r w:rsidR="00827BFA" w:rsidRPr="00B32BA6">
        <w:rPr>
          <w:rFonts w:hint="eastAsia"/>
          <w:color w:val="000000" w:themeColor="text1"/>
        </w:rPr>
        <w:t>等</w:t>
      </w:r>
      <w:r w:rsidRPr="00B32BA6">
        <w:rPr>
          <w:rFonts w:hint="eastAsia"/>
          <w:color w:val="000000" w:themeColor="text1"/>
        </w:rPr>
        <w:t>返還債務免除申請書</w:t>
      </w:r>
    </w:p>
    <w:p w14:paraId="080B0EBC" w14:textId="77777777" w:rsidR="00862358" w:rsidRDefault="00862358"/>
    <w:p w14:paraId="2B41073C" w14:textId="77777777" w:rsidR="00862358" w:rsidRDefault="00862358">
      <w:r>
        <w:rPr>
          <w:rFonts w:hint="eastAsia"/>
        </w:rPr>
        <w:t xml:space="preserve">　次のとおり</w:t>
      </w:r>
      <w:r w:rsidR="005047CC">
        <w:rPr>
          <w:rFonts w:hint="eastAsia"/>
        </w:rPr>
        <w:t>修学資金</w:t>
      </w:r>
      <w:r w:rsidR="00483CA0" w:rsidRPr="00AC77B6">
        <w:rPr>
          <w:rFonts w:hint="eastAsia"/>
          <w:u w:color="000000" w:themeColor="text1"/>
        </w:rPr>
        <w:t>（</w:t>
      </w:r>
      <w:r w:rsidR="005047CC" w:rsidRPr="00AC77B6">
        <w:rPr>
          <w:rFonts w:hint="eastAsia"/>
          <w:u w:color="000000" w:themeColor="text1"/>
        </w:rPr>
        <w:t>研修資金</w:t>
      </w:r>
      <w:r w:rsidR="00483CA0">
        <w:rPr>
          <w:rFonts w:hint="eastAsia"/>
        </w:rPr>
        <w:t>）</w:t>
      </w:r>
      <w:r w:rsidR="00827BFA" w:rsidRPr="00B32BA6">
        <w:rPr>
          <w:rFonts w:hint="eastAsia"/>
        </w:rPr>
        <w:t>又は山梨県医師修学資金及び医師研修資金貸与条例第８条</w:t>
      </w:r>
      <w:r w:rsidR="00426FF3" w:rsidRPr="00B32BA6">
        <w:rPr>
          <w:rFonts w:hint="eastAsia"/>
        </w:rPr>
        <w:t>（第１７条）</w:t>
      </w:r>
      <w:r w:rsidR="00827BFA" w:rsidRPr="00B32BA6">
        <w:rPr>
          <w:rFonts w:hint="eastAsia"/>
        </w:rPr>
        <w:t>の規定により当該修学資金（研修資金）に付された利息</w:t>
      </w:r>
      <w:r w:rsidR="005047CC">
        <w:rPr>
          <w:rFonts w:hint="eastAsia"/>
        </w:rPr>
        <w:t>の返還</w:t>
      </w:r>
      <w:r>
        <w:rPr>
          <w:rFonts w:hint="eastAsia"/>
        </w:rPr>
        <w:t>の債務の免除を申請します。</w:t>
      </w:r>
    </w:p>
    <w:p w14:paraId="78BF4077" w14:textId="77777777" w:rsidR="00862358" w:rsidRDefault="00483CA0">
      <w:pPr>
        <w:spacing w:before="240"/>
      </w:pPr>
      <w:r>
        <w:rPr>
          <w:rFonts w:hint="eastAsia"/>
        </w:rPr>
        <w:t>１</w:t>
      </w:r>
      <w:r w:rsidR="00862358">
        <w:rPr>
          <w:rFonts w:hint="eastAsia"/>
        </w:rPr>
        <w:t xml:space="preserve">　対象者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1"/>
        <w:gridCol w:w="2427"/>
        <w:gridCol w:w="1068"/>
        <w:gridCol w:w="2700"/>
      </w:tblGrid>
      <w:tr w:rsidR="00862358" w14:paraId="31356CFA" w14:textId="77777777">
        <w:trPr>
          <w:trHeight w:hRule="exact" w:val="460"/>
        </w:trPr>
        <w:tc>
          <w:tcPr>
            <w:tcW w:w="2301" w:type="dxa"/>
            <w:vAlign w:val="center"/>
          </w:tcPr>
          <w:p w14:paraId="5C1913DC" w14:textId="77777777" w:rsidR="00862358" w:rsidRDefault="0086235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27" w:type="dxa"/>
            <w:vAlign w:val="center"/>
          </w:tcPr>
          <w:p w14:paraId="491BB7DD" w14:textId="77777777" w:rsidR="00862358" w:rsidRDefault="00862358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14:paraId="47696410" w14:textId="77777777" w:rsidR="00862358" w:rsidRDefault="00862358">
            <w:pPr>
              <w:jc w:val="center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2700" w:type="dxa"/>
            <w:vAlign w:val="center"/>
          </w:tcPr>
          <w:p w14:paraId="31309E4B" w14:textId="77777777" w:rsidR="00862358" w:rsidRDefault="00862358">
            <w:r>
              <w:rPr>
                <w:rFonts w:hint="eastAsia"/>
              </w:rPr>
              <w:t xml:space="preserve">　</w:t>
            </w:r>
          </w:p>
        </w:tc>
      </w:tr>
      <w:tr w:rsidR="00862358" w14:paraId="7EFE6752" w14:textId="77777777">
        <w:trPr>
          <w:trHeight w:val="701"/>
        </w:trPr>
        <w:tc>
          <w:tcPr>
            <w:tcW w:w="2301" w:type="dxa"/>
            <w:vAlign w:val="center"/>
          </w:tcPr>
          <w:p w14:paraId="69A28278" w14:textId="77777777" w:rsidR="00862358" w:rsidRDefault="00862358">
            <w:r>
              <w:rPr>
                <w:rFonts w:hint="eastAsia"/>
              </w:rPr>
              <w:t>大学</w:t>
            </w:r>
            <w:r w:rsidR="005047CC">
              <w:rPr>
                <w:rFonts w:hint="eastAsia"/>
              </w:rPr>
              <w:t>若しくは大学院又は専門研修</w:t>
            </w:r>
            <w:r>
              <w:rPr>
                <w:rFonts w:hint="eastAsia"/>
              </w:rPr>
              <w:t>の名称等</w:t>
            </w:r>
          </w:p>
        </w:tc>
        <w:tc>
          <w:tcPr>
            <w:tcW w:w="6195" w:type="dxa"/>
            <w:gridSpan w:val="3"/>
            <w:vAlign w:val="center"/>
          </w:tcPr>
          <w:p w14:paraId="1A7412A8" w14:textId="77777777" w:rsidR="00862358" w:rsidRPr="005D1CB7" w:rsidRDefault="005D1CB7">
            <w:r>
              <w:rPr>
                <w:rFonts w:hint="eastAsia"/>
              </w:rPr>
              <w:t xml:space="preserve">　　　</w:t>
            </w:r>
            <w:r w:rsidRPr="005D6A67">
              <w:rPr>
                <w:rFonts w:hint="eastAsia"/>
              </w:rPr>
              <w:t>大学医学部医学科・山梨大学大学院・ 　    科専門研修</w:t>
            </w:r>
          </w:p>
          <w:p w14:paraId="71FC816F" w14:textId="77777777" w:rsidR="00862358" w:rsidRDefault="00862358">
            <w:r>
              <w:rPr>
                <w:rFonts w:hint="eastAsia"/>
              </w:rPr>
              <w:t xml:space="preserve">　　　　年　　月</w:t>
            </w:r>
            <w:r w:rsidR="00483CA0">
              <w:rPr>
                <w:rFonts w:hint="eastAsia"/>
              </w:rPr>
              <w:t>（</w:t>
            </w:r>
            <w:r>
              <w:rPr>
                <w:rFonts w:hint="eastAsia"/>
              </w:rPr>
              <w:t>卒業・修了・退学</w:t>
            </w:r>
            <w:r w:rsidR="00483CA0">
              <w:rPr>
                <w:rFonts w:hint="eastAsia"/>
              </w:rPr>
              <w:t>）</w:t>
            </w:r>
          </w:p>
        </w:tc>
      </w:tr>
    </w:tbl>
    <w:p w14:paraId="00CEB97E" w14:textId="77777777" w:rsidR="00862358" w:rsidRDefault="00483CA0">
      <w:pPr>
        <w:spacing w:before="240"/>
      </w:pPr>
      <w:r>
        <w:rPr>
          <w:rFonts w:hint="eastAsia"/>
        </w:rPr>
        <w:t>２</w:t>
      </w:r>
      <w:r w:rsidR="00862358">
        <w:rPr>
          <w:rFonts w:hint="eastAsia"/>
        </w:rPr>
        <w:t xml:space="preserve">　免除申請の内容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4"/>
        <w:gridCol w:w="6192"/>
      </w:tblGrid>
      <w:tr w:rsidR="00862358" w14:paraId="2120761F" w14:textId="77777777">
        <w:trPr>
          <w:trHeight w:hRule="exact" w:val="460"/>
        </w:trPr>
        <w:tc>
          <w:tcPr>
            <w:tcW w:w="2304" w:type="dxa"/>
            <w:vAlign w:val="center"/>
          </w:tcPr>
          <w:p w14:paraId="15AEBE43" w14:textId="77777777" w:rsidR="00862358" w:rsidRDefault="005047CC">
            <w:pPr>
              <w:jc w:val="distribute"/>
            </w:pPr>
            <w:r>
              <w:rPr>
                <w:rFonts w:hint="eastAsia"/>
              </w:rPr>
              <w:t>資金の種別</w:t>
            </w:r>
          </w:p>
        </w:tc>
        <w:tc>
          <w:tcPr>
            <w:tcW w:w="6192" w:type="dxa"/>
            <w:vAlign w:val="center"/>
          </w:tcPr>
          <w:p w14:paraId="6BC5DF9D" w14:textId="77777777" w:rsidR="00862358" w:rsidRDefault="005D1CB7">
            <w:r>
              <w:rPr>
                <w:rFonts w:hint="eastAsia"/>
              </w:rPr>
              <w:t>第１種修学資金・第２種修学資金・第３種修学資金・研修資金</w:t>
            </w:r>
          </w:p>
        </w:tc>
      </w:tr>
      <w:tr w:rsidR="00862358" w14:paraId="23F61730" w14:textId="77777777">
        <w:trPr>
          <w:trHeight w:hRule="exact" w:val="460"/>
        </w:trPr>
        <w:tc>
          <w:tcPr>
            <w:tcW w:w="2304" w:type="dxa"/>
            <w:vAlign w:val="center"/>
          </w:tcPr>
          <w:p w14:paraId="75604AAA" w14:textId="77777777" w:rsidR="00862358" w:rsidRPr="005D1CB7" w:rsidRDefault="00862358">
            <w:pPr>
              <w:jc w:val="distribute"/>
            </w:pPr>
            <w:r w:rsidRPr="005D1CB7">
              <w:rPr>
                <w:rFonts w:hint="eastAsia"/>
              </w:rPr>
              <w:t>借用済金額</w:t>
            </w:r>
          </w:p>
        </w:tc>
        <w:tc>
          <w:tcPr>
            <w:tcW w:w="6192" w:type="dxa"/>
            <w:vAlign w:val="center"/>
          </w:tcPr>
          <w:p w14:paraId="0A1D5FEF" w14:textId="77777777" w:rsidR="00862358" w:rsidRPr="005D1CB7" w:rsidRDefault="00862358">
            <w:pPr>
              <w:jc w:val="right"/>
            </w:pPr>
            <w:r w:rsidRPr="005D1CB7">
              <w:rPr>
                <w:rFonts w:hint="eastAsia"/>
              </w:rPr>
              <w:t>円</w:t>
            </w:r>
          </w:p>
        </w:tc>
      </w:tr>
      <w:tr w:rsidR="008C4EAE" w14:paraId="1B58F318" w14:textId="77777777">
        <w:trPr>
          <w:trHeight w:hRule="exact" w:val="460"/>
        </w:trPr>
        <w:tc>
          <w:tcPr>
            <w:tcW w:w="2304" w:type="dxa"/>
            <w:vAlign w:val="center"/>
          </w:tcPr>
          <w:p w14:paraId="32E44B3B" w14:textId="77777777" w:rsidR="008C4EAE" w:rsidRPr="005D1CB7" w:rsidRDefault="008C4EAE">
            <w:pPr>
              <w:jc w:val="distribute"/>
            </w:pPr>
            <w:r w:rsidRPr="005D1CB7">
              <w:rPr>
                <w:rFonts w:hint="eastAsia"/>
              </w:rPr>
              <w:t>利息の金額</w:t>
            </w:r>
          </w:p>
        </w:tc>
        <w:tc>
          <w:tcPr>
            <w:tcW w:w="6192" w:type="dxa"/>
            <w:vAlign w:val="center"/>
          </w:tcPr>
          <w:p w14:paraId="7B26D226" w14:textId="77777777" w:rsidR="008C4EAE" w:rsidRPr="005D1CB7" w:rsidRDefault="008C4EAE">
            <w:pPr>
              <w:jc w:val="right"/>
            </w:pPr>
            <w:r w:rsidRPr="005D1CB7">
              <w:rPr>
                <w:rFonts w:hint="eastAsia"/>
              </w:rPr>
              <w:t>円</w:t>
            </w:r>
          </w:p>
        </w:tc>
      </w:tr>
      <w:tr w:rsidR="00862358" w14:paraId="28F86F83" w14:textId="77777777">
        <w:trPr>
          <w:trHeight w:hRule="exact" w:val="460"/>
        </w:trPr>
        <w:tc>
          <w:tcPr>
            <w:tcW w:w="2304" w:type="dxa"/>
            <w:vAlign w:val="center"/>
          </w:tcPr>
          <w:p w14:paraId="3E7299CA" w14:textId="77777777" w:rsidR="00862358" w:rsidRDefault="00862358">
            <w:pPr>
              <w:jc w:val="distribute"/>
            </w:pPr>
            <w:r>
              <w:rPr>
                <w:rFonts w:hint="eastAsia"/>
              </w:rPr>
              <w:t>免除申請金額</w:t>
            </w:r>
          </w:p>
        </w:tc>
        <w:tc>
          <w:tcPr>
            <w:tcW w:w="6192" w:type="dxa"/>
            <w:vAlign w:val="center"/>
          </w:tcPr>
          <w:p w14:paraId="4D82AB74" w14:textId="77777777" w:rsidR="00862358" w:rsidRPr="005D1CB7" w:rsidRDefault="00862358">
            <w:pPr>
              <w:jc w:val="right"/>
            </w:pPr>
            <w:r w:rsidRPr="005D1CB7">
              <w:rPr>
                <w:rFonts w:hint="eastAsia"/>
              </w:rPr>
              <w:t>円</w:t>
            </w:r>
          </w:p>
        </w:tc>
      </w:tr>
      <w:tr w:rsidR="00862358" w14:paraId="72A9F20F" w14:textId="77777777">
        <w:trPr>
          <w:trHeight w:hRule="exact" w:val="460"/>
        </w:trPr>
        <w:tc>
          <w:tcPr>
            <w:tcW w:w="2304" w:type="dxa"/>
            <w:vAlign w:val="center"/>
          </w:tcPr>
          <w:p w14:paraId="5DDABD6B" w14:textId="77777777" w:rsidR="00862358" w:rsidRDefault="00862358">
            <w:pPr>
              <w:jc w:val="distribute"/>
            </w:pPr>
            <w:r>
              <w:rPr>
                <w:rFonts w:hint="eastAsia"/>
              </w:rPr>
              <w:t>免除を申請する理由</w:t>
            </w:r>
          </w:p>
        </w:tc>
        <w:tc>
          <w:tcPr>
            <w:tcW w:w="6192" w:type="dxa"/>
            <w:vAlign w:val="center"/>
          </w:tcPr>
          <w:p w14:paraId="2BA1A0FE" w14:textId="77777777" w:rsidR="00862358" w:rsidRDefault="00862358">
            <w:r>
              <w:rPr>
                <w:rFonts w:hint="eastAsia"/>
              </w:rPr>
              <w:t xml:space="preserve">　</w:t>
            </w:r>
          </w:p>
        </w:tc>
      </w:tr>
    </w:tbl>
    <w:p w14:paraId="7CB815B8" w14:textId="77777777" w:rsidR="00862358" w:rsidRDefault="00483CA0">
      <w:pPr>
        <w:spacing w:before="240"/>
      </w:pPr>
      <w:r>
        <w:rPr>
          <w:rFonts w:hint="eastAsia"/>
        </w:rPr>
        <w:t>３</w:t>
      </w:r>
      <w:r w:rsidR="00862358">
        <w:rPr>
          <w:rFonts w:hint="eastAsia"/>
        </w:rPr>
        <w:t xml:space="preserve">　公立病院等又は特定公立病院等に勤務した期間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7"/>
        <w:gridCol w:w="2401"/>
        <w:gridCol w:w="1488"/>
      </w:tblGrid>
      <w:tr w:rsidR="00862358" w14:paraId="4A4372FA" w14:textId="77777777">
        <w:trPr>
          <w:trHeight w:hRule="exact" w:val="460"/>
        </w:trPr>
        <w:tc>
          <w:tcPr>
            <w:tcW w:w="4607" w:type="dxa"/>
            <w:vAlign w:val="center"/>
          </w:tcPr>
          <w:p w14:paraId="3D261FD1" w14:textId="77777777" w:rsidR="00862358" w:rsidRDefault="00862358">
            <w:pPr>
              <w:jc w:val="center"/>
            </w:pPr>
            <w:r>
              <w:rPr>
                <w:rFonts w:hint="eastAsia"/>
                <w:spacing w:val="84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2401" w:type="dxa"/>
            <w:vAlign w:val="center"/>
          </w:tcPr>
          <w:p w14:paraId="7A9F6505" w14:textId="77777777" w:rsidR="00862358" w:rsidRDefault="00862358">
            <w:pPr>
              <w:jc w:val="distribute"/>
            </w:pPr>
            <w:r>
              <w:rPr>
                <w:rFonts w:hint="eastAsia"/>
              </w:rPr>
              <w:t>勤務施設等</w:t>
            </w:r>
          </w:p>
        </w:tc>
        <w:tc>
          <w:tcPr>
            <w:tcW w:w="1488" w:type="dxa"/>
            <w:vAlign w:val="center"/>
          </w:tcPr>
          <w:p w14:paraId="4FF377B0" w14:textId="77777777" w:rsidR="00862358" w:rsidRDefault="0086235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862358" w14:paraId="6AAE854E" w14:textId="77777777">
        <w:trPr>
          <w:trHeight w:hRule="exact" w:val="460"/>
        </w:trPr>
        <w:tc>
          <w:tcPr>
            <w:tcW w:w="4607" w:type="dxa"/>
            <w:vAlign w:val="center"/>
          </w:tcPr>
          <w:p w14:paraId="189ECB12" w14:textId="77777777" w:rsidR="00862358" w:rsidRDefault="00862358">
            <w:r>
              <w:rPr>
                <w:rFonts w:hint="eastAsia"/>
              </w:rPr>
              <w:t xml:space="preserve">　　　年　　月　　日～　　年　　月　　日</w:t>
            </w:r>
          </w:p>
        </w:tc>
        <w:tc>
          <w:tcPr>
            <w:tcW w:w="2401" w:type="dxa"/>
            <w:vAlign w:val="center"/>
          </w:tcPr>
          <w:p w14:paraId="1EE13ABF" w14:textId="77777777" w:rsidR="00862358" w:rsidRDefault="0086235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14:paraId="4197769F" w14:textId="77777777" w:rsidR="00862358" w:rsidRDefault="00862358">
            <w:r>
              <w:rPr>
                <w:rFonts w:hint="eastAsia"/>
              </w:rPr>
              <w:t xml:space="preserve">　</w:t>
            </w:r>
          </w:p>
        </w:tc>
      </w:tr>
      <w:tr w:rsidR="00862358" w14:paraId="7678926D" w14:textId="77777777">
        <w:trPr>
          <w:trHeight w:hRule="exact" w:val="460"/>
        </w:trPr>
        <w:tc>
          <w:tcPr>
            <w:tcW w:w="4607" w:type="dxa"/>
            <w:vAlign w:val="center"/>
          </w:tcPr>
          <w:p w14:paraId="443CEF7B" w14:textId="77777777" w:rsidR="00862358" w:rsidRDefault="00862358">
            <w:r>
              <w:rPr>
                <w:rFonts w:hint="eastAsia"/>
              </w:rPr>
              <w:t xml:space="preserve">　　　年　　月　　日～　　年　　月　　日</w:t>
            </w:r>
          </w:p>
        </w:tc>
        <w:tc>
          <w:tcPr>
            <w:tcW w:w="2401" w:type="dxa"/>
            <w:vAlign w:val="center"/>
          </w:tcPr>
          <w:p w14:paraId="70BC1BF8" w14:textId="77777777" w:rsidR="00862358" w:rsidRDefault="0086235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14:paraId="7B89F492" w14:textId="77777777" w:rsidR="00862358" w:rsidRDefault="00862358">
            <w:r>
              <w:rPr>
                <w:rFonts w:hint="eastAsia"/>
              </w:rPr>
              <w:t xml:space="preserve">　</w:t>
            </w:r>
          </w:p>
        </w:tc>
      </w:tr>
      <w:tr w:rsidR="00862358" w14:paraId="6D3BD359" w14:textId="77777777">
        <w:trPr>
          <w:trHeight w:hRule="exact" w:val="460"/>
        </w:trPr>
        <w:tc>
          <w:tcPr>
            <w:tcW w:w="4607" w:type="dxa"/>
            <w:vAlign w:val="center"/>
          </w:tcPr>
          <w:p w14:paraId="0A965683" w14:textId="77777777" w:rsidR="00862358" w:rsidRDefault="00862358">
            <w:pPr>
              <w:jc w:val="center"/>
            </w:pPr>
            <w:r>
              <w:rPr>
                <w:rFonts w:hint="eastAsia"/>
                <w:spacing w:val="158"/>
              </w:rPr>
              <w:t>期間の合</w:t>
            </w:r>
            <w:r>
              <w:rPr>
                <w:rFonts w:hint="eastAsia"/>
              </w:rPr>
              <w:t>計</w:t>
            </w:r>
          </w:p>
        </w:tc>
        <w:tc>
          <w:tcPr>
            <w:tcW w:w="2401" w:type="dxa"/>
            <w:vAlign w:val="center"/>
          </w:tcPr>
          <w:p w14:paraId="44819D42" w14:textId="77777777" w:rsidR="00862358" w:rsidRDefault="00862358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488" w:type="dxa"/>
            <w:vAlign w:val="center"/>
          </w:tcPr>
          <w:p w14:paraId="3B7AB343" w14:textId="77777777" w:rsidR="00862358" w:rsidRDefault="00862358">
            <w:r>
              <w:rPr>
                <w:rFonts w:hint="eastAsia"/>
              </w:rPr>
              <w:t xml:space="preserve">　</w:t>
            </w:r>
          </w:p>
        </w:tc>
      </w:tr>
    </w:tbl>
    <w:p w14:paraId="2B27FE83" w14:textId="77777777" w:rsidR="00862358" w:rsidRDefault="00483CA0">
      <w:pPr>
        <w:spacing w:before="240"/>
      </w:pPr>
      <w:r>
        <w:rPr>
          <w:rFonts w:hint="eastAsia"/>
        </w:rPr>
        <w:t>４</w:t>
      </w:r>
      <w:r w:rsidR="00862358">
        <w:rPr>
          <w:rFonts w:hint="eastAsia"/>
        </w:rPr>
        <w:t xml:space="preserve">　その他の期間</w:t>
      </w:r>
    </w:p>
    <w:tbl>
      <w:tblPr>
        <w:tblW w:w="849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6"/>
        <w:gridCol w:w="2401"/>
        <w:gridCol w:w="1489"/>
      </w:tblGrid>
      <w:tr w:rsidR="00862358" w14:paraId="16C75A58" w14:textId="77777777" w:rsidTr="0037690E">
        <w:trPr>
          <w:trHeight w:hRule="exact" w:val="460"/>
        </w:trPr>
        <w:tc>
          <w:tcPr>
            <w:tcW w:w="4607" w:type="dxa"/>
            <w:vAlign w:val="center"/>
          </w:tcPr>
          <w:p w14:paraId="385BA0C3" w14:textId="77777777" w:rsidR="00862358" w:rsidRDefault="00862358">
            <w:pPr>
              <w:jc w:val="center"/>
            </w:pPr>
            <w:r>
              <w:rPr>
                <w:rFonts w:hint="eastAsia"/>
                <w:spacing w:val="84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2401" w:type="dxa"/>
            <w:vAlign w:val="center"/>
          </w:tcPr>
          <w:p w14:paraId="2E332305" w14:textId="77777777" w:rsidR="00862358" w:rsidRDefault="0037690E">
            <w:pPr>
              <w:jc w:val="distribute"/>
            </w:pPr>
            <w:r>
              <w:rPr>
                <w:rFonts w:hint="eastAsia"/>
              </w:rPr>
              <w:t>勤務施設等</w:t>
            </w:r>
          </w:p>
        </w:tc>
        <w:tc>
          <w:tcPr>
            <w:tcW w:w="1488" w:type="dxa"/>
            <w:vAlign w:val="center"/>
          </w:tcPr>
          <w:p w14:paraId="7AD349E9" w14:textId="77777777" w:rsidR="00862358" w:rsidRDefault="0086235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862358" w14:paraId="487B3AB3" w14:textId="77777777" w:rsidTr="0037690E">
        <w:trPr>
          <w:trHeight w:hRule="exact" w:val="460"/>
        </w:trPr>
        <w:tc>
          <w:tcPr>
            <w:tcW w:w="4607" w:type="dxa"/>
            <w:vAlign w:val="center"/>
          </w:tcPr>
          <w:p w14:paraId="78E1AE9E" w14:textId="77777777" w:rsidR="00862358" w:rsidRDefault="00862358">
            <w:r>
              <w:rPr>
                <w:rFonts w:hint="eastAsia"/>
              </w:rPr>
              <w:t xml:space="preserve">　　　年　　月　　日～　　年　　月　　日</w:t>
            </w:r>
          </w:p>
        </w:tc>
        <w:tc>
          <w:tcPr>
            <w:tcW w:w="2401" w:type="dxa"/>
            <w:vAlign w:val="center"/>
          </w:tcPr>
          <w:p w14:paraId="04F4DCA3" w14:textId="77777777" w:rsidR="00862358" w:rsidRDefault="0086235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14:paraId="40C108CB" w14:textId="77777777" w:rsidR="00862358" w:rsidRDefault="00862358">
            <w:r>
              <w:rPr>
                <w:rFonts w:hint="eastAsia"/>
              </w:rPr>
              <w:t xml:space="preserve">　</w:t>
            </w:r>
          </w:p>
        </w:tc>
      </w:tr>
      <w:tr w:rsidR="00862358" w14:paraId="71EF19BC" w14:textId="77777777" w:rsidTr="0037690E">
        <w:trPr>
          <w:trHeight w:hRule="exact" w:val="460"/>
        </w:trPr>
        <w:tc>
          <w:tcPr>
            <w:tcW w:w="4607" w:type="dxa"/>
            <w:vAlign w:val="center"/>
          </w:tcPr>
          <w:p w14:paraId="3A87AE88" w14:textId="77777777" w:rsidR="00862358" w:rsidRDefault="00862358">
            <w:r>
              <w:rPr>
                <w:rFonts w:hint="eastAsia"/>
              </w:rPr>
              <w:t xml:space="preserve">　　　年　　月　　日～　　年　　月　　日</w:t>
            </w:r>
          </w:p>
        </w:tc>
        <w:tc>
          <w:tcPr>
            <w:tcW w:w="2401" w:type="dxa"/>
            <w:vAlign w:val="center"/>
          </w:tcPr>
          <w:p w14:paraId="023F7884" w14:textId="77777777" w:rsidR="00862358" w:rsidRDefault="00862358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14:paraId="57FF2303" w14:textId="77777777" w:rsidR="00862358" w:rsidRDefault="00862358">
            <w:r>
              <w:rPr>
                <w:rFonts w:hint="eastAsia"/>
              </w:rPr>
              <w:t xml:space="preserve">　</w:t>
            </w:r>
          </w:p>
        </w:tc>
      </w:tr>
      <w:tr w:rsidR="0037690E" w14:paraId="11272481" w14:textId="77777777" w:rsidTr="0037690E">
        <w:trPr>
          <w:trHeight w:hRule="exact" w:val="460"/>
        </w:trPr>
        <w:tc>
          <w:tcPr>
            <w:tcW w:w="4607" w:type="dxa"/>
            <w:vAlign w:val="center"/>
          </w:tcPr>
          <w:p w14:paraId="7CBB2480" w14:textId="77777777" w:rsidR="0037690E" w:rsidRDefault="0037690E">
            <w:pPr>
              <w:jc w:val="center"/>
            </w:pPr>
            <w:r>
              <w:rPr>
                <w:rFonts w:hint="eastAsia"/>
                <w:spacing w:val="158"/>
              </w:rPr>
              <w:t>期間の合</w:t>
            </w:r>
            <w:r>
              <w:rPr>
                <w:rFonts w:hint="eastAsia"/>
              </w:rPr>
              <w:t>計</w:t>
            </w:r>
          </w:p>
        </w:tc>
        <w:tc>
          <w:tcPr>
            <w:tcW w:w="2400" w:type="dxa"/>
            <w:vAlign w:val="center"/>
          </w:tcPr>
          <w:p w14:paraId="32742F39" w14:textId="77777777" w:rsidR="0037690E" w:rsidRDefault="0037690E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489" w:type="dxa"/>
            <w:vAlign w:val="center"/>
          </w:tcPr>
          <w:p w14:paraId="2E4466C3" w14:textId="77777777" w:rsidR="0037690E" w:rsidRDefault="0037690E" w:rsidP="0037690E"/>
        </w:tc>
      </w:tr>
    </w:tbl>
    <w:p w14:paraId="25B01E4A" w14:textId="77777777" w:rsidR="00862358" w:rsidRDefault="00483CA0">
      <w:pPr>
        <w:spacing w:before="240"/>
      </w:pPr>
      <w:r>
        <w:rPr>
          <w:rFonts w:hint="eastAsia"/>
        </w:rPr>
        <w:t>５</w:t>
      </w:r>
      <w:r w:rsidR="00862358">
        <w:rPr>
          <w:rFonts w:hint="eastAsia"/>
        </w:rPr>
        <w:t xml:space="preserve">　添付書類</w:t>
      </w:r>
    </w:p>
    <w:p w14:paraId="7086C3EA" w14:textId="77777777" w:rsidR="007410A4" w:rsidRDefault="00765606" w:rsidP="007410A4">
      <w:pPr>
        <w:ind w:leftChars="-135" w:left="-283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03D1A" wp14:editId="23F4B5DC">
                <wp:simplePos x="0" y="0"/>
                <wp:positionH relativeFrom="column">
                  <wp:posOffset>2240280</wp:posOffset>
                </wp:positionH>
                <wp:positionV relativeFrom="paragraph">
                  <wp:posOffset>-593090</wp:posOffset>
                </wp:positionV>
                <wp:extent cx="1533525" cy="448310"/>
                <wp:effectExtent l="0" t="1270" r="381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4831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1FC45" w14:textId="77777777" w:rsidR="00765606" w:rsidRPr="001F3682" w:rsidRDefault="00765606" w:rsidP="007656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8"/>
                              </w:rPr>
                            </w:pPr>
                            <w:r w:rsidRPr="001F3682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3D1A" id="正方形/長方形 1" o:spid="_x0000_s1026" style="position:absolute;left:0;text-align:left;margin-left:176.4pt;margin-top:-46.7pt;width:120.7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" fillcolor="#f79646" stroked="f" strokecolor="blue">
                <v:textbox inset="5.85pt,.7pt,5.85pt,.7pt">
                  <w:txbxContent>
                    <w:p w14:paraId="5041FC45" w14:textId="77777777" w:rsidR="00765606" w:rsidRPr="001F3682" w:rsidRDefault="00765606" w:rsidP="0076560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8"/>
                        </w:rPr>
                      </w:pPr>
                      <w:r w:rsidRPr="001F3682">
                        <w:rPr>
                          <w:rFonts w:ascii="ＭＳ ゴシック" w:eastAsia="ＭＳ ゴシック" w:hAnsi="ＭＳ ゴシック" w:hint="eastAsia"/>
                          <w:sz w:val="44"/>
                          <w:szCs w:val="4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7410A4">
        <w:rPr>
          <w:rFonts w:hint="eastAsia"/>
        </w:rPr>
        <w:t>第６号様式（第１５条、第２６条関係）</w:t>
      </w:r>
    </w:p>
    <w:p w14:paraId="7D16C956" w14:textId="73EF84EA" w:rsidR="007410A4" w:rsidRDefault="00765606" w:rsidP="00765606">
      <w:pPr>
        <w:jc w:val="right"/>
      </w:pPr>
      <w:r>
        <w:rPr>
          <w:rFonts w:hint="eastAsia"/>
        </w:rPr>
        <w:t xml:space="preserve">令和　</w:t>
      </w:r>
      <w:r w:rsidR="00DA5F35">
        <w:rPr>
          <w:rFonts w:ascii="HGP創英角ﾎﾟｯﾌﾟ体" w:eastAsia="HGP創英角ﾎﾟｯﾌﾟ体" w:hAnsi="HGP創英角ﾎﾟｯﾌﾟ体" w:hint="eastAsia"/>
          <w:color w:val="7030A0"/>
        </w:rPr>
        <w:t>○</w:t>
      </w:r>
      <w:r w:rsidRPr="00042D01">
        <w:rPr>
          <w:rFonts w:hint="eastAsia"/>
        </w:rPr>
        <w:t xml:space="preserve">年　</w:t>
      </w:r>
      <w:r w:rsidRPr="00215462">
        <w:rPr>
          <w:rFonts w:ascii="HGP創英角ﾎﾟｯﾌﾟ体" w:eastAsia="HGP創英角ﾎﾟｯﾌﾟ体" w:hAnsi="HGP創英角ﾎﾟｯﾌﾟ体" w:hint="eastAsia"/>
          <w:color w:val="7030A0"/>
        </w:rPr>
        <w:t>４</w:t>
      </w:r>
      <w:r w:rsidRPr="00042D01">
        <w:rPr>
          <w:rFonts w:hint="eastAsia"/>
        </w:rPr>
        <w:t>月</w:t>
      </w:r>
      <w:r w:rsidR="00DA5F35">
        <w:rPr>
          <w:rFonts w:ascii="HGP創英角ﾎﾟｯﾌﾟ体" w:eastAsia="HGP創英角ﾎﾟｯﾌﾟ体" w:hAnsi="HGP創英角ﾎﾟｯﾌﾟ体" w:hint="eastAsia"/>
          <w:color w:val="7030A0"/>
        </w:rPr>
        <w:t>１５</w:t>
      </w:r>
      <w:r w:rsidRPr="00042D01">
        <w:rPr>
          <w:rFonts w:hint="eastAsia"/>
        </w:rPr>
        <w:t>日</w:t>
      </w:r>
      <w:r w:rsidR="007410A4">
        <w:rPr>
          <w:rFonts w:hint="eastAsia"/>
        </w:rPr>
        <w:t xml:space="preserve">　</w:t>
      </w:r>
    </w:p>
    <w:p w14:paraId="6E36E6A5" w14:textId="77777777" w:rsidR="007410A4" w:rsidRDefault="007410A4" w:rsidP="007410A4">
      <w:r>
        <w:rPr>
          <w:rFonts w:hint="eastAsia"/>
        </w:rPr>
        <w:t xml:space="preserve">　山梨県知事　殿</w:t>
      </w:r>
    </w:p>
    <w:p w14:paraId="4B3B3244" w14:textId="77777777" w:rsidR="007410A4" w:rsidRDefault="007410A4" w:rsidP="007410A4">
      <w:pPr>
        <w:jc w:val="right"/>
      </w:pPr>
      <w:r>
        <w:rPr>
          <w:rFonts w:hint="eastAsia"/>
        </w:rPr>
        <w:t>住所　〒</w:t>
      </w:r>
      <w:r w:rsidR="00765606" w:rsidRPr="00486723">
        <w:rPr>
          <w:rFonts w:ascii="HGS創英角ﾎﾟｯﾌﾟ体" w:eastAsia="HGS創英角ﾎﾟｯﾌﾟ体" w:hAnsi="ＭＳ 明朝" w:hint="eastAsia"/>
          <w:color w:val="7030A0"/>
          <w:szCs w:val="24"/>
        </w:rPr>
        <w:t xml:space="preserve">400-8501   </w:t>
      </w:r>
      <w:r w:rsidR="00765606" w:rsidRPr="00486723">
        <w:rPr>
          <w:rFonts w:ascii="HGS創英角ﾎﾟｯﾌﾟ体" w:eastAsia="HGS創英角ﾎﾟｯﾌﾟ体" w:hAnsi="ＭＳ 明朝" w:hint="eastAsia"/>
          <w:color w:val="0000FF"/>
          <w:szCs w:val="24"/>
        </w:rPr>
        <w:t xml:space="preserve">    　</w:t>
      </w:r>
      <w:r w:rsidR="00765606">
        <w:rPr>
          <w:rFonts w:ascii="HGS創英角ﾎﾟｯﾌﾟ体" w:eastAsia="HGS創英角ﾎﾟｯﾌﾟ体" w:hAnsi="ＭＳ 明朝" w:hint="eastAsia"/>
          <w:color w:val="0000FF"/>
          <w:szCs w:val="24"/>
        </w:rPr>
        <w:t xml:space="preserve">      </w:t>
      </w:r>
    </w:p>
    <w:p w14:paraId="39042AF4" w14:textId="77777777" w:rsidR="007410A4" w:rsidRDefault="00765606" w:rsidP="007410A4">
      <w:pPr>
        <w:jc w:val="right"/>
      </w:pPr>
      <w:r w:rsidRPr="00486723">
        <w:rPr>
          <w:rFonts w:ascii="HGS創英角ﾎﾟｯﾌﾟ体" w:eastAsia="HGS創英角ﾎﾟｯﾌﾟ体" w:hAnsi="ＭＳ 明朝" w:hint="eastAsia"/>
          <w:color w:val="7030A0"/>
          <w:szCs w:val="24"/>
        </w:rPr>
        <w:t>甲府市丸の内１－６－１</w:t>
      </w:r>
      <w:r>
        <w:rPr>
          <w:rFonts w:ascii="HGS創英角ﾎﾟｯﾌﾟ体" w:eastAsia="HGS創英角ﾎﾟｯﾌﾟ体" w:hAnsi="ＭＳ 明朝" w:hint="eastAsia"/>
          <w:color w:val="7030A0"/>
          <w:szCs w:val="24"/>
        </w:rPr>
        <w:t xml:space="preserve">　　　</w:t>
      </w:r>
    </w:p>
    <w:p w14:paraId="6FF09AB8" w14:textId="77777777" w:rsidR="007410A4" w:rsidRDefault="00765606" w:rsidP="007410A4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1813A" wp14:editId="34F789C7">
                <wp:simplePos x="0" y="0"/>
                <wp:positionH relativeFrom="column">
                  <wp:posOffset>4676140</wp:posOffset>
                </wp:positionH>
                <wp:positionV relativeFrom="paragraph">
                  <wp:posOffset>67310</wp:posOffset>
                </wp:positionV>
                <wp:extent cx="666750" cy="571500"/>
                <wp:effectExtent l="3175" t="6350" r="6350" b="317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715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95600" w14:textId="77777777" w:rsidR="00765606" w:rsidRPr="00EE1A15" w:rsidRDefault="00765606" w:rsidP="00765606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FFFFFF"/>
                                <w:w w:val="200"/>
                              </w:rPr>
                            </w:pPr>
                            <w:r w:rsidRPr="00EE1A15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w w:val="200"/>
                              </w:rPr>
                              <w:t>山梨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1813A" id="楕円 2" o:spid="_x0000_s1027" style="position:absolute;left:0;text-align:left;margin-left:368.2pt;margin-top:5.3pt;width:52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" fillcolor="red" stroked="f">
                <v:fill opacity="32896f"/>
                <v:textbox inset="5.85pt,.7pt,5.85pt,.7pt">
                  <w:txbxContent>
                    <w:p w14:paraId="20D95600" w14:textId="77777777" w:rsidR="00765606" w:rsidRPr="00EE1A15" w:rsidRDefault="00765606" w:rsidP="00765606">
                      <w:pPr>
                        <w:jc w:val="center"/>
                        <w:rPr>
                          <w:rFonts w:ascii="HGS創英角ﾎﾟｯﾌﾟ体" w:eastAsia="HGS創英角ﾎﾟｯﾌﾟ体"/>
                          <w:color w:val="FFFFFF"/>
                          <w:w w:val="200"/>
                        </w:rPr>
                      </w:pPr>
                      <w:r w:rsidRPr="00EE1A15">
                        <w:rPr>
                          <w:rFonts w:ascii="HGS創英角ﾎﾟｯﾌﾟ体" w:eastAsia="HGS創英角ﾎﾟｯﾌﾟ体" w:hint="eastAsia"/>
                          <w:color w:val="FFFFFF"/>
                          <w:w w:val="200"/>
                        </w:rPr>
                        <w:t>山梨</w:t>
                      </w:r>
                    </w:p>
                  </w:txbxContent>
                </v:textbox>
              </v:oval>
            </w:pict>
          </mc:Fallback>
        </mc:AlternateContent>
      </w:r>
      <w:r w:rsidR="007410A4">
        <w:rPr>
          <w:rFonts w:hint="eastAsia"/>
        </w:rPr>
        <w:t xml:space="preserve">Tel　</w:t>
      </w:r>
      <w:r>
        <w:rPr>
          <w:rFonts w:ascii="HGS創英角ﾎﾟｯﾌﾟ体" w:eastAsia="HGS創英角ﾎﾟｯﾌﾟ体" w:hAnsi="ＭＳ 明朝" w:hint="eastAsia"/>
          <w:color w:val="7030A0"/>
          <w:szCs w:val="24"/>
        </w:rPr>
        <w:t>055-223-１480</w:t>
      </w:r>
      <w:r>
        <w:rPr>
          <w:rFonts w:hint="eastAsia"/>
        </w:rPr>
        <w:t xml:space="preserve">　　</w:t>
      </w:r>
      <w:r w:rsidR="007410A4">
        <w:rPr>
          <w:rFonts w:hint="eastAsia"/>
        </w:rPr>
        <w:t xml:space="preserve">　　　　</w:t>
      </w:r>
    </w:p>
    <w:p w14:paraId="7C6C7B01" w14:textId="77777777" w:rsidR="007410A4" w:rsidRDefault="007410A4" w:rsidP="007410A4">
      <w:pPr>
        <w:jc w:val="right"/>
      </w:pPr>
      <w:r>
        <w:rPr>
          <w:rFonts w:hint="eastAsia"/>
        </w:rPr>
        <w:t xml:space="preserve">氏名　</w:t>
      </w:r>
      <w:r w:rsidR="00765606" w:rsidRPr="00486723">
        <w:rPr>
          <w:rFonts w:ascii="HGS創英角ﾎﾟｯﾌﾟ体" w:eastAsia="HGS創英角ﾎﾟｯﾌﾟ体" w:hAnsi="ＭＳ 明朝" w:hint="eastAsia"/>
          <w:color w:val="7030A0"/>
          <w:w w:val="200"/>
          <w:szCs w:val="24"/>
        </w:rPr>
        <w:t>山梨太郎</w:t>
      </w:r>
      <w:r>
        <w:rPr>
          <w:rFonts w:hint="eastAsia"/>
        </w:rPr>
        <w:t xml:space="preserve">　　　印　　</w:t>
      </w:r>
    </w:p>
    <w:p w14:paraId="68B7C06F" w14:textId="77777777" w:rsidR="007410A4" w:rsidRDefault="007410A4" w:rsidP="007410A4"/>
    <w:p w14:paraId="6C5E51E4" w14:textId="77777777" w:rsidR="007410A4" w:rsidRPr="00B32BA6" w:rsidRDefault="007410A4" w:rsidP="007410A4">
      <w:pPr>
        <w:jc w:val="center"/>
        <w:rPr>
          <w:color w:val="000000" w:themeColor="text1"/>
        </w:rPr>
      </w:pPr>
      <w:r w:rsidRPr="00B32BA6">
        <w:rPr>
          <w:rFonts w:hint="eastAsia"/>
          <w:color w:val="000000" w:themeColor="text1"/>
        </w:rPr>
        <w:t>医師修学資金・医師研修資金等返還債務免除申請書</w:t>
      </w:r>
    </w:p>
    <w:p w14:paraId="7978836C" w14:textId="77777777" w:rsidR="007410A4" w:rsidRDefault="007410A4" w:rsidP="007410A4"/>
    <w:p w14:paraId="1F56C025" w14:textId="77777777" w:rsidR="007410A4" w:rsidRDefault="00765606" w:rsidP="007410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D6CF0" wp14:editId="5BF8FE44">
                <wp:simplePos x="0" y="0"/>
                <wp:positionH relativeFrom="column">
                  <wp:posOffset>4150360</wp:posOffset>
                </wp:positionH>
                <wp:positionV relativeFrom="paragraph">
                  <wp:posOffset>453390</wp:posOffset>
                </wp:positionV>
                <wp:extent cx="1552575" cy="410210"/>
                <wp:effectExtent l="10795" t="12065" r="17780" b="158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10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1C9CB4" w14:textId="77777777" w:rsidR="00765606" w:rsidRPr="005F2D52" w:rsidRDefault="00765606" w:rsidP="0076560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貸与決定時に付与された番号を記載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6CF0" id="正方形/長方形 3" o:spid="_x0000_s1028" style="position:absolute;left:0;text-align:left;margin-left:326.8pt;margin-top:35.7pt;width:122.25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" filled="f" fillcolor="#9cf" strokecolor="#7030a0" strokeweight="1.5pt">
                <v:stroke dashstyle="dash"/>
                <v:textbox inset="5.85pt,.7pt,5.85pt,.7pt">
                  <w:txbxContent>
                    <w:p w14:paraId="3E1C9CB4" w14:textId="77777777" w:rsidR="00765606" w:rsidRPr="005F2D52" w:rsidRDefault="00765606" w:rsidP="0076560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貸与決定時に付与された番号を記載</w:t>
                      </w:r>
                    </w:p>
                  </w:txbxContent>
                </v:textbox>
              </v:rect>
            </w:pict>
          </mc:Fallback>
        </mc:AlternateContent>
      </w:r>
      <w:r w:rsidR="007410A4">
        <w:rPr>
          <w:rFonts w:hint="eastAsia"/>
        </w:rPr>
        <w:t xml:space="preserve">　次のとおり修学資金</w:t>
      </w:r>
      <w:r w:rsidR="007410A4" w:rsidRPr="00AC77B6">
        <w:rPr>
          <w:rFonts w:hint="eastAsia"/>
          <w:u w:color="000000" w:themeColor="text1"/>
        </w:rPr>
        <w:t>（研修資金</w:t>
      </w:r>
      <w:r w:rsidR="007410A4">
        <w:rPr>
          <w:rFonts w:hint="eastAsia"/>
        </w:rPr>
        <w:t>）</w:t>
      </w:r>
      <w:r w:rsidR="007410A4" w:rsidRPr="00B32BA6">
        <w:rPr>
          <w:rFonts w:hint="eastAsia"/>
        </w:rPr>
        <w:t>又は山梨県医師修学資金及び医師研修資金貸与条例第８条（第１７条）の規定により当該修学資金（研修資金）に付された利息</w:t>
      </w:r>
      <w:r w:rsidR="007410A4">
        <w:rPr>
          <w:rFonts w:hint="eastAsia"/>
        </w:rPr>
        <w:t>の返還の債務の免除を申請します。</w:t>
      </w:r>
    </w:p>
    <w:p w14:paraId="5E16134C" w14:textId="77777777" w:rsidR="007410A4" w:rsidRDefault="00765606" w:rsidP="007410A4">
      <w:pPr>
        <w:spacing w:befor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A3F50B0" wp14:editId="6A0775E8">
                <wp:simplePos x="0" y="0"/>
                <wp:positionH relativeFrom="column">
                  <wp:posOffset>3129914</wp:posOffset>
                </wp:positionH>
                <wp:positionV relativeFrom="paragraph">
                  <wp:posOffset>1054099</wp:posOffset>
                </wp:positionV>
                <wp:extent cx="647700" cy="180975"/>
                <wp:effectExtent l="38100" t="57150" r="19050" b="2857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180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77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46.45pt;margin-top:83pt;width:51pt;height:14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" o:allowincell="f" strokecolor="#7030a0" strokeweight="1.5pt">
                <v:stroke endarrow="block"/>
              </v:shape>
            </w:pict>
          </mc:Fallback>
        </mc:AlternateContent>
      </w:r>
      <w:r w:rsidR="007410A4">
        <w:rPr>
          <w:rFonts w:hint="eastAsia"/>
        </w:rPr>
        <w:t>１　対象者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1"/>
        <w:gridCol w:w="2427"/>
        <w:gridCol w:w="1068"/>
        <w:gridCol w:w="2700"/>
      </w:tblGrid>
      <w:tr w:rsidR="007410A4" w14:paraId="7A4E9F30" w14:textId="77777777" w:rsidTr="000C4CA5">
        <w:trPr>
          <w:trHeight w:hRule="exact" w:val="460"/>
        </w:trPr>
        <w:tc>
          <w:tcPr>
            <w:tcW w:w="2301" w:type="dxa"/>
            <w:vAlign w:val="center"/>
          </w:tcPr>
          <w:p w14:paraId="0FEF2BDF" w14:textId="77777777" w:rsidR="007410A4" w:rsidRDefault="007410A4" w:rsidP="000C4CA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27" w:type="dxa"/>
            <w:vAlign w:val="center"/>
          </w:tcPr>
          <w:p w14:paraId="6572B4A5" w14:textId="77777777" w:rsidR="007410A4" w:rsidRDefault="007410A4" w:rsidP="000C4CA5">
            <w:r>
              <w:rPr>
                <w:rFonts w:hint="eastAsia"/>
              </w:rPr>
              <w:t xml:space="preserve">　</w:t>
            </w:r>
            <w:r w:rsidR="00765606" w:rsidRPr="00C472B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山梨太郎</w:t>
            </w:r>
          </w:p>
        </w:tc>
        <w:tc>
          <w:tcPr>
            <w:tcW w:w="1068" w:type="dxa"/>
            <w:vAlign w:val="center"/>
          </w:tcPr>
          <w:p w14:paraId="7C890557" w14:textId="77777777" w:rsidR="007410A4" w:rsidRDefault="007410A4" w:rsidP="000C4CA5">
            <w:pPr>
              <w:jc w:val="center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2700" w:type="dxa"/>
            <w:vAlign w:val="center"/>
          </w:tcPr>
          <w:p w14:paraId="2F9ECDEC" w14:textId="77777777" w:rsidR="007410A4" w:rsidRDefault="00765606" w:rsidP="000C4C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433CCB" wp14:editId="1D8006B9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-181610</wp:posOffset>
                      </wp:positionV>
                      <wp:extent cx="409575" cy="266700"/>
                      <wp:effectExtent l="38100" t="0" r="28575" b="571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95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65352" id="直線矢印コネクタ 4" o:spid="_x0000_s1026" type="#_x0000_t32" style="position:absolute;left:0;text-align:left;margin-left:100.45pt;margin-top:-14.3pt;width:32.25pt;height:2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" strokecolor="#7030a0" strokeweight="1.5pt">
                      <v:stroke endarrow="block"/>
                    </v:shape>
                  </w:pict>
                </mc:Fallback>
              </mc:AlternateContent>
            </w:r>
            <w:r w:rsidR="007410A4">
              <w:rPr>
                <w:rFonts w:hint="eastAsia"/>
              </w:rPr>
              <w:t xml:space="preserve">　</w:t>
            </w:r>
            <w:r w:rsidRPr="00C472B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２</w:t>
            </w:r>
            <w:r w:rsidR="00865F4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７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１１０４３</w:t>
            </w:r>
            <w:r w:rsidRPr="00C472B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－９９</w:t>
            </w:r>
          </w:p>
        </w:tc>
      </w:tr>
      <w:tr w:rsidR="007410A4" w14:paraId="224741E3" w14:textId="77777777" w:rsidTr="000C4CA5">
        <w:trPr>
          <w:trHeight w:val="701"/>
        </w:trPr>
        <w:tc>
          <w:tcPr>
            <w:tcW w:w="2301" w:type="dxa"/>
            <w:vAlign w:val="center"/>
          </w:tcPr>
          <w:p w14:paraId="353DE714" w14:textId="77777777" w:rsidR="007410A4" w:rsidRDefault="007410A4" w:rsidP="000C4CA5">
            <w:r>
              <w:rPr>
                <w:rFonts w:hint="eastAsia"/>
              </w:rPr>
              <w:t>大学若しくは大学院又は専門研修の名称等</w:t>
            </w:r>
          </w:p>
        </w:tc>
        <w:tc>
          <w:tcPr>
            <w:tcW w:w="6195" w:type="dxa"/>
            <w:gridSpan w:val="3"/>
            <w:vAlign w:val="center"/>
          </w:tcPr>
          <w:p w14:paraId="22D6C0CF" w14:textId="5E528AEC" w:rsidR="00765606" w:rsidRDefault="00765606" w:rsidP="000C4C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38EABEA" wp14:editId="2AE2AB2B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152400</wp:posOffset>
                      </wp:positionV>
                      <wp:extent cx="838200" cy="361950"/>
                      <wp:effectExtent l="38100" t="38100" r="19050" b="19050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382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60B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20.65pt;margin-top:12pt;width:66pt;height:28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" o:allowincell="f" strokecolor="#7030a0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1DE7F70" wp14:editId="53947D4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-8890</wp:posOffset>
                      </wp:positionV>
                      <wp:extent cx="1495425" cy="190500"/>
                      <wp:effectExtent l="0" t="0" r="28575" b="1905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1EE5B" id="正方形/長方形 5" o:spid="_x0000_s1026" style="position:absolute;left:0;text-align:left;margin-left:-.85pt;margin-top:-.7pt;width:117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" o:allowincell="f" filled="f" strokecolor="#7030a0" strokeweight="1.5pt">
                      <v:textbox inset="5.85pt,.7pt,5.85pt,.7pt"/>
                    </v:rect>
                  </w:pict>
                </mc:Fallback>
              </mc:AlternateContent>
            </w:r>
            <w:r w:rsidRPr="005D6A67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山梨</w:t>
            </w:r>
            <w:r w:rsidR="007410A4" w:rsidRPr="005D6A67">
              <w:rPr>
                <w:rFonts w:hint="eastAsia"/>
              </w:rPr>
              <w:t>大学医学部医学科・山梨大学大学院・ 　    科専門研修</w:t>
            </w:r>
          </w:p>
          <w:p w14:paraId="23AF972C" w14:textId="1FA86CD5" w:rsidR="007410A4" w:rsidRDefault="00DA5F35" w:rsidP="00765606">
            <w:pPr>
              <w:ind w:firstLineChars="100" w:firstLine="210"/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FD35622" wp14:editId="632D1412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9525</wp:posOffset>
                      </wp:positionV>
                      <wp:extent cx="381000" cy="200025"/>
                      <wp:effectExtent l="16510" t="15875" r="12065" b="1270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8923D" id="正方形/長方形 6" o:spid="_x0000_s1026" style="position:absolute;left:0;text-align:left;margin-left:97pt;margin-top:.75pt;width:30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" o:allowincell="f" filled="f" strokecolor="#7030a0" strokeweight="1.5pt">
                      <v:textbox inset="5.85pt,.7pt,5.85pt,.7pt"/>
                    </v:rect>
                  </w:pict>
                </mc:Fallback>
              </mc:AlternateContent>
            </w:r>
            <w:r w:rsidR="00865F4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平成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○○</w:t>
            </w:r>
            <w:r w:rsidR="007410A4">
              <w:rPr>
                <w:rFonts w:hint="eastAsia"/>
              </w:rPr>
              <w:t xml:space="preserve">年　</w:t>
            </w:r>
            <w:r w:rsidR="00765606" w:rsidRPr="003D57E1">
              <w:rPr>
                <w:rFonts w:ascii="HGP創英角ﾎﾟｯﾌﾟ体" w:eastAsia="HGP創英角ﾎﾟｯﾌﾟ体" w:hAnsi="HGP創英角ﾎﾟｯﾌﾟ体" w:hint="eastAsia"/>
                <w:color w:val="1F497D"/>
              </w:rPr>
              <w:t>３</w:t>
            </w:r>
            <w:r w:rsidR="007410A4">
              <w:rPr>
                <w:rFonts w:hint="eastAsia"/>
              </w:rPr>
              <w:t>月（卒業・修了・退学）</w:t>
            </w:r>
          </w:p>
        </w:tc>
      </w:tr>
    </w:tbl>
    <w:p w14:paraId="22B75F35" w14:textId="77777777" w:rsidR="007410A4" w:rsidRDefault="004626FB" w:rsidP="007410A4">
      <w:pPr>
        <w:spacing w:before="240"/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7FDF6DD" wp14:editId="04F43B14">
                <wp:simplePos x="0" y="0"/>
                <wp:positionH relativeFrom="column">
                  <wp:posOffset>4701540</wp:posOffset>
                </wp:positionH>
                <wp:positionV relativeFrom="paragraph">
                  <wp:posOffset>694055</wp:posOffset>
                </wp:positionV>
                <wp:extent cx="1666875" cy="66675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B5B54A" w14:textId="77777777" w:rsidR="004626FB" w:rsidRPr="004626FB" w:rsidRDefault="004626FB" w:rsidP="004626FB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利息は</w:t>
                            </w:r>
                            <w:r w:rsidRPr="00DA5F35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令和2年度</w:t>
                            </w:r>
                            <w:r w:rsidRPr="00DA5F3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以降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  <w:t>の新規貸与者</w:t>
                            </w:r>
                            <w:r w:rsidR="00110028"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適用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  <w:t>され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  <w:t>。</w:t>
                            </w:r>
                            <w:r w:rsidR="00110028"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令和</w:t>
                            </w:r>
                            <w:r w:rsidR="00110028"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  <w:t>元年度以前の新規貸与者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  <w:t>０円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と記入してください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DF6DD" id="正方形/長方形 12" o:spid="_x0000_s1029" style="position:absolute;left:0;text-align:left;margin-left:370.2pt;margin-top:54.65pt;width:131.2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" o:allowincell="f" filled="f" fillcolor="#9cf" strokecolor="#7030a0" strokeweight="1.5pt">
                <v:stroke dashstyle="dash"/>
                <v:textbox inset="5.85pt,.7pt,5.85pt,.7pt">
                  <w:txbxContent>
                    <w:p w14:paraId="28B5B54A" w14:textId="77777777" w:rsidR="004626FB" w:rsidRPr="004626FB" w:rsidRDefault="004626FB" w:rsidP="004626FB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利息は</w:t>
                      </w:r>
                      <w:r w:rsidRPr="00DA5F35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令和2年度</w:t>
                      </w:r>
                      <w:r w:rsidRPr="00DA5F3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以降</w:t>
                      </w:r>
                      <w:r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  <w:t>の新規貸与者</w:t>
                      </w:r>
                      <w:r w:rsidR="00110028"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適用</w:t>
                      </w:r>
                      <w:r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  <w:t>され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ます</w:t>
                      </w:r>
                      <w:r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  <w:t>。</w:t>
                      </w:r>
                      <w:r w:rsidR="00110028"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令和</w:t>
                      </w:r>
                      <w:r w:rsidR="00110028"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  <w:t>元年度以前の新規貸与者</w:t>
                      </w:r>
                      <w:r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金</w:t>
                      </w:r>
                      <w:r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  <w:t>０円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と記入してください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76560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88B29FC" wp14:editId="7DD67977">
                <wp:simplePos x="0" y="0"/>
                <wp:positionH relativeFrom="column">
                  <wp:posOffset>2408555</wp:posOffset>
                </wp:positionH>
                <wp:positionV relativeFrom="paragraph">
                  <wp:posOffset>166370</wp:posOffset>
                </wp:positionV>
                <wp:extent cx="1371600" cy="190500"/>
                <wp:effectExtent l="31115" t="18415" r="16510" b="6731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11A9" id="直線矢印コネクタ 11" o:spid="_x0000_s1026" type="#_x0000_t32" style="position:absolute;left:0;text-align:left;margin-left:189.65pt;margin-top:13.1pt;width:108pt;height: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" o:allowincell="f" strokecolor="#7030a0" strokeweight="1.5pt">
                <v:stroke endarrow="block"/>
              </v:shape>
            </w:pict>
          </mc:Fallback>
        </mc:AlternateContent>
      </w:r>
      <w:r w:rsidR="0076560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FED107" wp14:editId="75A5CAB0">
                <wp:simplePos x="0" y="0"/>
                <wp:positionH relativeFrom="column">
                  <wp:posOffset>3778250</wp:posOffset>
                </wp:positionH>
                <wp:positionV relativeFrom="paragraph">
                  <wp:posOffset>50165</wp:posOffset>
                </wp:positionV>
                <wp:extent cx="1400175" cy="238760"/>
                <wp:effectExtent l="10160" t="13335" r="18415" b="1460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38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90915C" w14:textId="77777777" w:rsidR="00765606" w:rsidRPr="00B94CA9" w:rsidRDefault="00765606" w:rsidP="0076560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94CA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該当するものを囲む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ED107" id="正方形/長方形 8" o:spid="_x0000_s1030" style="position:absolute;left:0;text-align:left;margin-left:297.5pt;margin-top:3.95pt;width:110.2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" o:allowincell="f" filled="f" fillcolor="#9cf" strokecolor="#7030a0" strokeweight="1.5pt">
                <v:stroke dashstyle="dash"/>
                <v:textbox inset="5.85pt,.7pt,5.85pt,.7pt">
                  <w:txbxContent>
                    <w:p w14:paraId="2690915C" w14:textId="77777777" w:rsidR="00765606" w:rsidRPr="00B94CA9" w:rsidRDefault="00765606" w:rsidP="0076560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B94CA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該当するものを囲む</w:t>
                      </w:r>
                    </w:p>
                  </w:txbxContent>
                </v:textbox>
              </v:rect>
            </w:pict>
          </mc:Fallback>
        </mc:AlternateContent>
      </w:r>
      <w:r w:rsidR="007410A4">
        <w:rPr>
          <w:rFonts w:hint="eastAsia"/>
        </w:rPr>
        <w:t>２　免除申請の内容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4"/>
        <w:gridCol w:w="6192"/>
      </w:tblGrid>
      <w:tr w:rsidR="007410A4" w14:paraId="5098183C" w14:textId="77777777" w:rsidTr="000C4CA5">
        <w:trPr>
          <w:trHeight w:hRule="exact" w:val="460"/>
        </w:trPr>
        <w:tc>
          <w:tcPr>
            <w:tcW w:w="2304" w:type="dxa"/>
            <w:vAlign w:val="center"/>
          </w:tcPr>
          <w:p w14:paraId="6FCC4181" w14:textId="77777777" w:rsidR="007410A4" w:rsidRDefault="007410A4" w:rsidP="000C4CA5">
            <w:pPr>
              <w:jc w:val="distribute"/>
            </w:pPr>
            <w:r>
              <w:rPr>
                <w:rFonts w:hint="eastAsia"/>
              </w:rPr>
              <w:t>資金の種別</w:t>
            </w:r>
          </w:p>
        </w:tc>
        <w:tc>
          <w:tcPr>
            <w:tcW w:w="6192" w:type="dxa"/>
            <w:vAlign w:val="center"/>
          </w:tcPr>
          <w:p w14:paraId="09F9D61F" w14:textId="77777777" w:rsidR="007410A4" w:rsidRDefault="00765606" w:rsidP="000C4C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45DB746" wp14:editId="4BEFBB4B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-17145</wp:posOffset>
                      </wp:positionV>
                      <wp:extent cx="1076960" cy="231140"/>
                      <wp:effectExtent l="0" t="0" r="27940" b="1651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960" cy="2311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3306A" id="正方形/長方形 7" o:spid="_x0000_s1026" style="position:absolute;left:0;text-align:left;margin-left:-5.8pt;margin-top:-1.35pt;width:84.8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" o:allowincell="f" filled="f" strokecolor="#7030a0" strokeweight="1.5pt">
                      <v:textbox inset="5.85pt,.7pt,5.85pt,.7pt"/>
                    </v:rect>
                  </w:pict>
                </mc:Fallback>
              </mc:AlternateContent>
            </w:r>
            <w:r w:rsidR="007410A4">
              <w:rPr>
                <w:rFonts w:hint="eastAsia"/>
              </w:rPr>
              <w:t>第１種修学資金・第２種修学資金・第３種修学資金・研修資金</w:t>
            </w:r>
          </w:p>
        </w:tc>
      </w:tr>
      <w:tr w:rsidR="007410A4" w14:paraId="16A6996D" w14:textId="77777777" w:rsidTr="000C4CA5">
        <w:trPr>
          <w:trHeight w:hRule="exact" w:val="460"/>
        </w:trPr>
        <w:tc>
          <w:tcPr>
            <w:tcW w:w="2304" w:type="dxa"/>
            <w:vAlign w:val="center"/>
          </w:tcPr>
          <w:p w14:paraId="75E69FBE" w14:textId="77777777" w:rsidR="007410A4" w:rsidRPr="005D1CB7" w:rsidRDefault="007410A4" w:rsidP="000C4CA5">
            <w:pPr>
              <w:jc w:val="distribute"/>
            </w:pPr>
            <w:r w:rsidRPr="005D1CB7">
              <w:rPr>
                <w:rFonts w:hint="eastAsia"/>
              </w:rPr>
              <w:t>借用済金額</w:t>
            </w:r>
          </w:p>
        </w:tc>
        <w:tc>
          <w:tcPr>
            <w:tcW w:w="6192" w:type="dxa"/>
            <w:vAlign w:val="center"/>
          </w:tcPr>
          <w:p w14:paraId="2B8B3615" w14:textId="77777777" w:rsidR="007410A4" w:rsidRPr="005D1CB7" w:rsidRDefault="004626FB" w:rsidP="0076560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2C654D0" wp14:editId="0DB06C8F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354330</wp:posOffset>
                      </wp:positionV>
                      <wp:extent cx="828675" cy="45085"/>
                      <wp:effectExtent l="38100" t="38100" r="28575" b="88265"/>
                      <wp:wrapNone/>
                      <wp:docPr id="13" name="直線矢印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867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E0EBB" id="直線矢印コネクタ 13" o:spid="_x0000_s1026" type="#_x0000_t32" style="position:absolute;left:0;text-align:left;margin-left:179pt;margin-top:27.9pt;width:65.25pt;height:3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" o:allowincell="f" strokecolor="#7030a0" strokeweight="1.5pt">
                      <v:stroke endarrow="block"/>
                    </v:shape>
                  </w:pict>
                </mc:Fallback>
              </mc:AlternateContent>
            </w:r>
            <w:r w:rsidR="00765606" w:rsidRPr="006A0FB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金</w:t>
            </w:r>
            <w:r w:rsidR="00765606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１，８</w:t>
            </w:r>
            <w:r w:rsidR="00765606" w:rsidRPr="006A0FB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００，０００</w:t>
            </w:r>
            <w:r w:rsidR="007410A4" w:rsidRPr="005D1CB7">
              <w:rPr>
                <w:rFonts w:hint="eastAsia"/>
              </w:rPr>
              <w:t>円</w:t>
            </w:r>
          </w:p>
        </w:tc>
      </w:tr>
      <w:tr w:rsidR="007410A4" w14:paraId="2A4323FF" w14:textId="77777777" w:rsidTr="000C4CA5">
        <w:trPr>
          <w:trHeight w:hRule="exact" w:val="460"/>
        </w:trPr>
        <w:tc>
          <w:tcPr>
            <w:tcW w:w="2304" w:type="dxa"/>
            <w:vAlign w:val="center"/>
          </w:tcPr>
          <w:p w14:paraId="10589D41" w14:textId="77777777" w:rsidR="007410A4" w:rsidRPr="005D1CB7" w:rsidRDefault="007410A4" w:rsidP="000C4CA5">
            <w:pPr>
              <w:jc w:val="distribute"/>
            </w:pPr>
            <w:r w:rsidRPr="005D1CB7">
              <w:rPr>
                <w:rFonts w:hint="eastAsia"/>
              </w:rPr>
              <w:t>利息の金額</w:t>
            </w:r>
          </w:p>
        </w:tc>
        <w:tc>
          <w:tcPr>
            <w:tcW w:w="6192" w:type="dxa"/>
            <w:vAlign w:val="center"/>
          </w:tcPr>
          <w:p w14:paraId="329571FF" w14:textId="77777777" w:rsidR="007410A4" w:rsidRPr="005D1CB7" w:rsidRDefault="00765606" w:rsidP="004626FB">
            <w:pPr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金</w:t>
            </w:r>
            <w:r w:rsidRPr="006A0FB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０</w:t>
            </w:r>
            <w:r w:rsidRPr="000116ED">
              <w:rPr>
                <w:rFonts w:hint="eastAsia"/>
              </w:rPr>
              <w:t>円</w:t>
            </w:r>
          </w:p>
        </w:tc>
      </w:tr>
      <w:tr w:rsidR="007410A4" w14:paraId="3B0160A0" w14:textId="77777777" w:rsidTr="000C4CA5">
        <w:trPr>
          <w:trHeight w:hRule="exact" w:val="460"/>
        </w:trPr>
        <w:tc>
          <w:tcPr>
            <w:tcW w:w="2304" w:type="dxa"/>
            <w:vAlign w:val="center"/>
          </w:tcPr>
          <w:p w14:paraId="6CC8B7BD" w14:textId="77777777" w:rsidR="007410A4" w:rsidRDefault="007410A4" w:rsidP="000C4CA5">
            <w:pPr>
              <w:jc w:val="distribute"/>
            </w:pPr>
            <w:r>
              <w:rPr>
                <w:rFonts w:hint="eastAsia"/>
              </w:rPr>
              <w:t>免除申請金額</w:t>
            </w:r>
          </w:p>
        </w:tc>
        <w:tc>
          <w:tcPr>
            <w:tcW w:w="6192" w:type="dxa"/>
            <w:vAlign w:val="center"/>
          </w:tcPr>
          <w:p w14:paraId="6B3DC026" w14:textId="77777777" w:rsidR="007410A4" w:rsidRPr="005D1CB7" w:rsidRDefault="00765606" w:rsidP="00765606">
            <w:pPr>
              <w:jc w:val="center"/>
            </w:pPr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金１，８</w:t>
            </w:r>
            <w:r w:rsidRPr="006A0FB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００，０００</w:t>
            </w:r>
            <w:r w:rsidRPr="000116ED">
              <w:rPr>
                <w:rFonts w:hint="eastAsia"/>
              </w:rPr>
              <w:t>円</w:t>
            </w:r>
          </w:p>
        </w:tc>
      </w:tr>
      <w:tr w:rsidR="007410A4" w14:paraId="1F09C07E" w14:textId="77777777" w:rsidTr="000C4CA5">
        <w:trPr>
          <w:trHeight w:hRule="exact" w:val="460"/>
        </w:trPr>
        <w:tc>
          <w:tcPr>
            <w:tcW w:w="2304" w:type="dxa"/>
            <w:vAlign w:val="center"/>
          </w:tcPr>
          <w:p w14:paraId="3EE4A67A" w14:textId="77777777" w:rsidR="007410A4" w:rsidRDefault="007410A4" w:rsidP="000C4CA5">
            <w:pPr>
              <w:jc w:val="distribute"/>
            </w:pPr>
            <w:r>
              <w:rPr>
                <w:rFonts w:hint="eastAsia"/>
              </w:rPr>
              <w:t>免除を申請する理由</w:t>
            </w:r>
          </w:p>
        </w:tc>
        <w:tc>
          <w:tcPr>
            <w:tcW w:w="6192" w:type="dxa"/>
            <w:vAlign w:val="center"/>
          </w:tcPr>
          <w:p w14:paraId="64D373AE" w14:textId="77777777" w:rsidR="007410A4" w:rsidRDefault="007410A4" w:rsidP="000C4CA5">
            <w:r>
              <w:rPr>
                <w:rFonts w:hint="eastAsia"/>
              </w:rPr>
              <w:t xml:space="preserve">　</w:t>
            </w:r>
            <w:r w:rsidR="004626FB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返還債務免除に必要な期間を満了したため。</w:t>
            </w:r>
          </w:p>
        </w:tc>
      </w:tr>
    </w:tbl>
    <w:p w14:paraId="542A52ED" w14:textId="77777777" w:rsidR="007410A4" w:rsidRDefault="007B1A08" w:rsidP="007410A4">
      <w:pPr>
        <w:spacing w:befor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44157E2" wp14:editId="19D550D8">
                <wp:simplePos x="0" y="0"/>
                <wp:positionH relativeFrom="column">
                  <wp:posOffset>3299460</wp:posOffset>
                </wp:positionH>
                <wp:positionV relativeFrom="paragraph">
                  <wp:posOffset>72390</wp:posOffset>
                </wp:positionV>
                <wp:extent cx="1876425" cy="238760"/>
                <wp:effectExtent l="17145" t="9525" r="11430" b="1841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28445" w14:textId="77777777" w:rsidR="007B1A08" w:rsidRPr="005F2D52" w:rsidRDefault="007B1A08" w:rsidP="007B1A0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免除対象の医療機関勤務歴を記載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157E2" id="正方形/長方形 15" o:spid="_x0000_s1031" style="position:absolute;left:0;text-align:left;margin-left:259.8pt;margin-top:5.7pt;width:147.7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" o:allowincell="f" strokecolor="#7030a0" strokeweight="1.5pt">
                <v:stroke dashstyle="dash"/>
                <v:textbox inset="5.85pt,.7pt,5.85pt,.7pt">
                  <w:txbxContent>
                    <w:p w14:paraId="14A28445" w14:textId="77777777" w:rsidR="007B1A08" w:rsidRPr="005F2D52" w:rsidRDefault="007B1A08" w:rsidP="007B1A0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免除対象の医療機関勤務歴を記載</w:t>
                      </w:r>
                    </w:p>
                  </w:txbxContent>
                </v:textbox>
              </v:rect>
            </w:pict>
          </mc:Fallback>
        </mc:AlternateContent>
      </w:r>
      <w:r w:rsidR="007410A4">
        <w:rPr>
          <w:rFonts w:hint="eastAsia"/>
        </w:rPr>
        <w:t>３　公立病院等又は特定公立病院等に勤務した期間</w:t>
      </w:r>
    </w:p>
    <w:tbl>
      <w:tblPr>
        <w:tblW w:w="849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7"/>
        <w:gridCol w:w="2401"/>
        <w:gridCol w:w="1488"/>
      </w:tblGrid>
      <w:tr w:rsidR="007410A4" w14:paraId="59BC5340" w14:textId="77777777" w:rsidTr="00252946">
        <w:trPr>
          <w:trHeight w:hRule="exact" w:val="460"/>
        </w:trPr>
        <w:tc>
          <w:tcPr>
            <w:tcW w:w="4607" w:type="dxa"/>
            <w:vAlign w:val="center"/>
          </w:tcPr>
          <w:p w14:paraId="76BC2DEE" w14:textId="77777777" w:rsidR="007410A4" w:rsidRDefault="007410A4" w:rsidP="000C4CA5">
            <w:pPr>
              <w:jc w:val="center"/>
            </w:pPr>
            <w:r>
              <w:rPr>
                <w:rFonts w:hint="eastAsia"/>
                <w:spacing w:val="84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2401" w:type="dxa"/>
            <w:vAlign w:val="center"/>
          </w:tcPr>
          <w:p w14:paraId="2C3AE984" w14:textId="77777777" w:rsidR="007410A4" w:rsidRDefault="007410A4" w:rsidP="000C4CA5">
            <w:pPr>
              <w:jc w:val="distribute"/>
            </w:pPr>
            <w:r>
              <w:rPr>
                <w:rFonts w:hint="eastAsia"/>
              </w:rPr>
              <w:t>勤務施設等</w:t>
            </w:r>
          </w:p>
        </w:tc>
        <w:tc>
          <w:tcPr>
            <w:tcW w:w="1488" w:type="dxa"/>
            <w:vAlign w:val="center"/>
          </w:tcPr>
          <w:p w14:paraId="6B1D2FB6" w14:textId="77777777" w:rsidR="007410A4" w:rsidRDefault="007410A4" w:rsidP="000C4CA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252946" w14:paraId="1BFDB42A" w14:textId="77777777" w:rsidTr="00252946">
        <w:trPr>
          <w:trHeight w:hRule="exact" w:val="460"/>
        </w:trPr>
        <w:tc>
          <w:tcPr>
            <w:tcW w:w="4607" w:type="dxa"/>
            <w:vAlign w:val="center"/>
          </w:tcPr>
          <w:p w14:paraId="28D29B17" w14:textId="55A2BE1F" w:rsidR="00252946" w:rsidRPr="000116ED" w:rsidRDefault="00B94CA9" w:rsidP="00252946">
            <w:pPr>
              <w:ind w:left="630" w:hangingChars="300" w:hanging="630"/>
            </w:pPr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平成３1</w:t>
            </w:r>
            <w:r w:rsidR="00252946">
              <w:rPr>
                <w:rFonts w:hint="eastAsia"/>
              </w:rPr>
              <w:t xml:space="preserve">年　</w:t>
            </w:r>
            <w:r w:rsidR="00252946" w:rsidRPr="000B3C9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４</w:t>
            </w:r>
            <w:r w:rsidR="00252946" w:rsidRPr="000116ED">
              <w:rPr>
                <w:rFonts w:hint="eastAsia"/>
              </w:rPr>
              <w:t>月</w:t>
            </w:r>
            <w:r w:rsidR="00252946" w:rsidRPr="003D57E1">
              <w:rPr>
                <w:rFonts w:ascii="HGP創英角ﾎﾟｯﾌﾟ体" w:eastAsia="HGP創英角ﾎﾟｯﾌﾟ体" w:hAnsi="HGP創英角ﾎﾟｯﾌﾟ体" w:hint="eastAsia"/>
                <w:color w:val="1F497D"/>
              </w:rPr>
              <w:t xml:space="preserve">　</w:t>
            </w:r>
            <w:r w:rsidR="00252946" w:rsidRPr="000B3C9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１</w:t>
            </w:r>
            <w:r w:rsidR="00252946" w:rsidRPr="000116ED">
              <w:rPr>
                <w:rFonts w:hint="eastAsia"/>
              </w:rPr>
              <w:t>日～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令和</w:t>
            </w:r>
            <w:r w:rsidR="00DA5F3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３</w:t>
            </w:r>
            <w:r w:rsidR="00252946" w:rsidRPr="000116ED">
              <w:rPr>
                <w:rFonts w:hint="eastAsia"/>
              </w:rPr>
              <w:t>年</w:t>
            </w:r>
            <w:r w:rsidR="00252946">
              <w:rPr>
                <w:rFonts w:hint="eastAsia"/>
              </w:rPr>
              <w:t xml:space="preserve">　</w:t>
            </w:r>
            <w:r w:rsidR="00252946" w:rsidRPr="000B3C9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３</w:t>
            </w:r>
            <w:r w:rsidR="00252946" w:rsidRPr="003D57E1">
              <w:rPr>
                <w:rFonts w:hAnsi="ＭＳ 明朝" w:hint="eastAsia"/>
              </w:rPr>
              <w:t>月</w:t>
            </w:r>
            <w:r w:rsidR="00252946" w:rsidRPr="000B3C9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３１</w:t>
            </w:r>
            <w:r w:rsidR="00252946" w:rsidRPr="000116ED">
              <w:rPr>
                <w:rFonts w:hint="eastAsia"/>
              </w:rPr>
              <w:t>日</w:t>
            </w:r>
          </w:p>
        </w:tc>
        <w:tc>
          <w:tcPr>
            <w:tcW w:w="2401" w:type="dxa"/>
            <w:vAlign w:val="center"/>
          </w:tcPr>
          <w:p w14:paraId="329476DB" w14:textId="77777777" w:rsidR="00252946" w:rsidRPr="00252946" w:rsidRDefault="00252946" w:rsidP="00252946">
            <w:pPr>
              <w:jc w:val="left"/>
              <w:rPr>
                <w:rFonts w:ascii="HGP創英角ﾎﾟｯﾌﾟ体" w:eastAsia="HGP創英角ﾎﾟｯﾌﾟ体" w:hAnsi="HGP創英角ﾎﾟｯﾌﾟ体"/>
                <w:color w:val="7030A0"/>
                <w:sz w:val="18"/>
                <w:szCs w:val="18"/>
              </w:rPr>
            </w:pPr>
            <w:r w:rsidRPr="00252946">
              <w:rPr>
                <w:rFonts w:ascii="HGP創英角ﾎﾟｯﾌﾟ体" w:eastAsia="HGP創英角ﾎﾟｯﾌﾟ体" w:hAnsi="HGP創英角ﾎﾟｯﾌﾟ体" w:hint="eastAsia"/>
                <w:color w:val="7030A0"/>
                <w:sz w:val="18"/>
                <w:szCs w:val="18"/>
              </w:rPr>
              <w:t>山梨大学医学部附属病院</w:t>
            </w:r>
          </w:p>
        </w:tc>
        <w:tc>
          <w:tcPr>
            <w:tcW w:w="1488" w:type="dxa"/>
            <w:vAlign w:val="center"/>
          </w:tcPr>
          <w:p w14:paraId="04A07D90" w14:textId="77777777" w:rsidR="00252946" w:rsidRPr="000B3C95" w:rsidRDefault="00252946" w:rsidP="00252946">
            <w:pPr>
              <w:rPr>
                <w:rFonts w:ascii="HGP創英角ﾎﾟｯﾌﾟ体" w:eastAsia="HGP創英角ﾎﾟｯﾌﾟ体" w:hAnsi="HGP創英角ﾎﾟｯﾌﾟ体"/>
                <w:color w:val="7030A0"/>
              </w:rPr>
            </w:pPr>
            <w:r w:rsidRPr="000B3C9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臨床研修</w:t>
            </w:r>
          </w:p>
        </w:tc>
      </w:tr>
      <w:tr w:rsidR="00252946" w14:paraId="251E84F6" w14:textId="77777777" w:rsidTr="00252946">
        <w:trPr>
          <w:trHeight w:hRule="exact" w:val="460"/>
        </w:trPr>
        <w:tc>
          <w:tcPr>
            <w:tcW w:w="4607" w:type="dxa"/>
            <w:vAlign w:val="center"/>
          </w:tcPr>
          <w:p w14:paraId="6EF5613C" w14:textId="5F6491C3" w:rsidR="00252946" w:rsidRPr="000116ED" w:rsidRDefault="00B94CA9" w:rsidP="00252946">
            <w:pPr>
              <w:ind w:left="630" w:hangingChars="300" w:hanging="630"/>
            </w:pPr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令和</w:t>
            </w:r>
            <w:r w:rsidR="00DA5F3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　５</w:t>
            </w:r>
            <w:r w:rsidR="00252946">
              <w:rPr>
                <w:rFonts w:hint="eastAsia"/>
              </w:rPr>
              <w:t>年</w:t>
            </w:r>
            <w:r w:rsidR="00252946" w:rsidRPr="003D57E1">
              <w:rPr>
                <w:rFonts w:ascii="HGP創英角ﾎﾟｯﾌﾟ体" w:eastAsia="HGP創英角ﾎﾟｯﾌﾟ体" w:hAnsi="HGP創英角ﾎﾟｯﾌﾟ体" w:hint="eastAsia"/>
                <w:color w:val="1F497D"/>
              </w:rPr>
              <w:t xml:space="preserve">　</w:t>
            </w:r>
            <w:r w:rsidR="00252946" w:rsidRPr="000B3C9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４</w:t>
            </w:r>
            <w:r w:rsidR="00252946" w:rsidRPr="000116ED">
              <w:rPr>
                <w:rFonts w:hint="eastAsia"/>
              </w:rPr>
              <w:t>月</w:t>
            </w:r>
            <w:r w:rsidR="00252946">
              <w:rPr>
                <w:rFonts w:hint="eastAsia"/>
              </w:rPr>
              <w:t xml:space="preserve">　</w:t>
            </w:r>
            <w:r w:rsidR="00252946" w:rsidRPr="000B3C9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１</w:t>
            </w:r>
            <w:r w:rsidR="00252946" w:rsidRPr="000116ED">
              <w:rPr>
                <w:rFonts w:hint="eastAsia"/>
              </w:rPr>
              <w:t>日～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令和　</w:t>
            </w:r>
            <w:r w:rsidR="00DA5F3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６</w:t>
            </w:r>
            <w:r w:rsidR="00252946" w:rsidRPr="000116ED">
              <w:rPr>
                <w:rFonts w:hint="eastAsia"/>
              </w:rPr>
              <w:t>年</w:t>
            </w:r>
            <w:r w:rsidR="00252946" w:rsidRPr="003D57E1">
              <w:rPr>
                <w:rFonts w:ascii="HGP創英角ﾎﾟｯﾌﾟ体" w:eastAsia="HGP創英角ﾎﾟｯﾌﾟ体" w:hAnsi="HGP創英角ﾎﾟｯﾌﾟ体" w:hint="eastAsia"/>
                <w:color w:val="1F497D"/>
              </w:rPr>
              <w:t xml:space="preserve">　</w:t>
            </w:r>
            <w:r w:rsidR="00252946" w:rsidRPr="000B3C9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３</w:t>
            </w:r>
            <w:r w:rsidR="00252946">
              <w:rPr>
                <w:rFonts w:hint="eastAsia"/>
              </w:rPr>
              <w:t>月</w:t>
            </w:r>
            <w:r w:rsidR="00252946" w:rsidRPr="000B3C9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３１</w:t>
            </w:r>
            <w:r w:rsidR="00252946" w:rsidRPr="000116ED">
              <w:rPr>
                <w:rFonts w:hint="eastAsia"/>
              </w:rPr>
              <w:t>日</w:t>
            </w:r>
          </w:p>
        </w:tc>
        <w:tc>
          <w:tcPr>
            <w:tcW w:w="2401" w:type="dxa"/>
            <w:vAlign w:val="center"/>
          </w:tcPr>
          <w:p w14:paraId="56A01A8E" w14:textId="77777777" w:rsidR="00252946" w:rsidRPr="000B3C95" w:rsidRDefault="00252946" w:rsidP="00252946">
            <w:pPr>
              <w:jc w:val="left"/>
              <w:rPr>
                <w:rFonts w:ascii="HGP創英角ﾎﾟｯﾌﾟ体" w:eastAsia="HGP創英角ﾎﾟｯﾌﾟ体" w:hAnsi="HGP創英角ﾎﾟｯﾌﾟ体"/>
                <w:color w:val="7030A0"/>
              </w:rPr>
            </w:pPr>
            <w:r w:rsidRPr="000B3C9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県立中央病院</w:t>
            </w:r>
          </w:p>
        </w:tc>
        <w:tc>
          <w:tcPr>
            <w:tcW w:w="1488" w:type="dxa"/>
            <w:vAlign w:val="center"/>
          </w:tcPr>
          <w:p w14:paraId="572798D2" w14:textId="77777777" w:rsidR="00252946" w:rsidRPr="000B3C95" w:rsidRDefault="00252946" w:rsidP="00252946">
            <w:pPr>
              <w:rPr>
                <w:rFonts w:ascii="HGP創英角ﾎﾟｯﾌﾟ体" w:eastAsia="HGP創英角ﾎﾟｯﾌﾟ体" w:hAnsi="HGP創英角ﾎﾟｯﾌﾟ体"/>
                <w:color w:val="7030A0"/>
              </w:rPr>
            </w:pPr>
            <w:r w:rsidRPr="000B3C9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内科</w:t>
            </w:r>
          </w:p>
        </w:tc>
      </w:tr>
      <w:tr w:rsidR="007410A4" w14:paraId="5B1C4E2E" w14:textId="77777777" w:rsidTr="00252946">
        <w:trPr>
          <w:trHeight w:hRule="exact" w:val="460"/>
        </w:trPr>
        <w:tc>
          <w:tcPr>
            <w:tcW w:w="4607" w:type="dxa"/>
            <w:vAlign w:val="center"/>
          </w:tcPr>
          <w:p w14:paraId="1EDF8E96" w14:textId="77777777" w:rsidR="007410A4" w:rsidRDefault="007410A4" w:rsidP="000C4CA5">
            <w:pPr>
              <w:jc w:val="center"/>
            </w:pPr>
            <w:r>
              <w:rPr>
                <w:rFonts w:hint="eastAsia"/>
                <w:spacing w:val="158"/>
              </w:rPr>
              <w:t>期間の合</w:t>
            </w:r>
            <w:r>
              <w:rPr>
                <w:rFonts w:hint="eastAsia"/>
              </w:rPr>
              <w:t>計</w:t>
            </w:r>
          </w:p>
        </w:tc>
        <w:tc>
          <w:tcPr>
            <w:tcW w:w="2401" w:type="dxa"/>
            <w:vAlign w:val="center"/>
          </w:tcPr>
          <w:p w14:paraId="016DD355" w14:textId="77777777" w:rsidR="007410A4" w:rsidRDefault="007410A4" w:rsidP="000C4CA5">
            <w:r>
              <w:rPr>
                <w:rFonts w:hint="eastAsia"/>
              </w:rPr>
              <w:t xml:space="preserve">　　</w:t>
            </w:r>
            <w:r w:rsidR="00252946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３</w:t>
            </w:r>
            <w:r>
              <w:rPr>
                <w:rFonts w:hint="eastAsia"/>
              </w:rPr>
              <w:t xml:space="preserve">年　　</w:t>
            </w:r>
            <w:r w:rsidR="00252946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０</w:t>
            </w:r>
            <w:r>
              <w:rPr>
                <w:rFonts w:hint="eastAsia"/>
              </w:rPr>
              <w:t>月</w:t>
            </w:r>
          </w:p>
        </w:tc>
        <w:tc>
          <w:tcPr>
            <w:tcW w:w="1488" w:type="dxa"/>
            <w:vAlign w:val="center"/>
          </w:tcPr>
          <w:p w14:paraId="6D511840" w14:textId="77777777" w:rsidR="007410A4" w:rsidRDefault="007410A4" w:rsidP="000C4CA5">
            <w:r>
              <w:rPr>
                <w:rFonts w:hint="eastAsia"/>
              </w:rPr>
              <w:t xml:space="preserve">　</w:t>
            </w:r>
          </w:p>
        </w:tc>
      </w:tr>
    </w:tbl>
    <w:p w14:paraId="67F0148C" w14:textId="77777777" w:rsidR="007410A4" w:rsidRDefault="007B1A08" w:rsidP="007410A4">
      <w:pPr>
        <w:spacing w:befor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78B3CD8" wp14:editId="23AA0429">
                <wp:simplePos x="0" y="0"/>
                <wp:positionH relativeFrom="column">
                  <wp:posOffset>2748914</wp:posOffset>
                </wp:positionH>
                <wp:positionV relativeFrom="paragraph">
                  <wp:posOffset>246381</wp:posOffset>
                </wp:positionV>
                <wp:extent cx="466725" cy="485140"/>
                <wp:effectExtent l="38100" t="0" r="28575" b="48260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4851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75EEF" id="直線矢印コネクタ 22" o:spid="_x0000_s1026" type="#_x0000_t32" style="position:absolute;left:0;text-align:left;margin-left:216.45pt;margin-top:19.4pt;width:36.75pt;height:38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" o:allowincell="f" strokecolor="#7030a0" strokeweight="1.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C6E5CA1" wp14:editId="40E46E1F">
                <wp:simplePos x="0" y="0"/>
                <wp:positionH relativeFrom="column">
                  <wp:posOffset>3215005</wp:posOffset>
                </wp:positionH>
                <wp:positionV relativeFrom="paragraph">
                  <wp:posOffset>57785</wp:posOffset>
                </wp:positionV>
                <wp:extent cx="1209675" cy="238760"/>
                <wp:effectExtent l="18415" t="17780" r="10160" b="1016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38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8DCB5" w14:textId="77777777" w:rsidR="007B1A08" w:rsidRPr="005F2D52" w:rsidRDefault="007B1A08" w:rsidP="007B1A0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勤務歴は全て記載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E5CA1" id="正方形/長方形 20" o:spid="_x0000_s1032" style="position:absolute;left:0;text-align:left;margin-left:253.15pt;margin-top:4.55pt;width:95.25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" o:allowincell="f" filled="f" fillcolor="#9cf" strokecolor="#7030a0" strokeweight="1.5pt">
                <v:stroke dashstyle="dash"/>
                <v:textbox inset="5.85pt,.7pt,5.85pt,.7pt">
                  <w:txbxContent>
                    <w:p w14:paraId="0D28DCB5" w14:textId="77777777" w:rsidR="007B1A08" w:rsidRPr="005F2D52" w:rsidRDefault="007B1A08" w:rsidP="007B1A0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勤務歴は全て記載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66168BE" wp14:editId="31FBED75">
                <wp:simplePos x="0" y="0"/>
                <wp:positionH relativeFrom="column">
                  <wp:posOffset>1176655</wp:posOffset>
                </wp:positionH>
                <wp:positionV relativeFrom="paragraph">
                  <wp:posOffset>113030</wp:posOffset>
                </wp:positionV>
                <wp:extent cx="1571625" cy="238760"/>
                <wp:effectExtent l="18415" t="12700" r="10160" b="1524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EC6BC" w14:textId="77777777" w:rsidR="007B1A08" w:rsidRPr="005F2D52" w:rsidRDefault="007B1A08" w:rsidP="007B1A0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対象外の勤務歴を記載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168BE" id="正方形/長方形 19" o:spid="_x0000_s1033" style="position:absolute;left:0;text-align:left;margin-left:92.65pt;margin-top:8.9pt;width:123.75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" o:allowincell="f" strokecolor="#7030a0" strokeweight="1.5pt">
                <v:stroke dashstyle="dash"/>
                <v:textbox inset="5.85pt,.7pt,5.85pt,.7pt">
                  <w:txbxContent>
                    <w:p w14:paraId="089EC6BC" w14:textId="77777777" w:rsidR="007B1A08" w:rsidRPr="005F2D52" w:rsidRDefault="007B1A08" w:rsidP="007B1A0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対象外の勤務歴を記載</w:t>
                      </w:r>
                    </w:p>
                  </w:txbxContent>
                </v:textbox>
              </v:rect>
            </w:pict>
          </mc:Fallback>
        </mc:AlternateContent>
      </w:r>
      <w:r w:rsidR="007410A4">
        <w:rPr>
          <w:rFonts w:hint="eastAsia"/>
        </w:rPr>
        <w:t>４　その他の期間</w:t>
      </w:r>
    </w:p>
    <w:tbl>
      <w:tblPr>
        <w:tblW w:w="849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6"/>
        <w:gridCol w:w="2401"/>
        <w:gridCol w:w="1489"/>
      </w:tblGrid>
      <w:tr w:rsidR="007410A4" w14:paraId="23B9DF33" w14:textId="77777777" w:rsidTr="007B1A08">
        <w:trPr>
          <w:trHeight w:hRule="exact" w:val="460"/>
        </w:trPr>
        <w:tc>
          <w:tcPr>
            <w:tcW w:w="4606" w:type="dxa"/>
            <w:vAlign w:val="center"/>
          </w:tcPr>
          <w:p w14:paraId="005136E6" w14:textId="77777777" w:rsidR="007410A4" w:rsidRDefault="007410A4" w:rsidP="000C4CA5">
            <w:pPr>
              <w:jc w:val="center"/>
            </w:pPr>
            <w:r>
              <w:rPr>
                <w:rFonts w:hint="eastAsia"/>
                <w:spacing w:val="84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2401" w:type="dxa"/>
            <w:vAlign w:val="center"/>
          </w:tcPr>
          <w:p w14:paraId="46B3C895" w14:textId="77777777" w:rsidR="007410A4" w:rsidRDefault="007410A4" w:rsidP="000C4CA5">
            <w:pPr>
              <w:jc w:val="distribute"/>
            </w:pPr>
            <w:r>
              <w:rPr>
                <w:rFonts w:hint="eastAsia"/>
              </w:rPr>
              <w:t>勤務施設等</w:t>
            </w:r>
          </w:p>
        </w:tc>
        <w:tc>
          <w:tcPr>
            <w:tcW w:w="1489" w:type="dxa"/>
            <w:vAlign w:val="center"/>
          </w:tcPr>
          <w:p w14:paraId="7A22CA5A" w14:textId="77777777" w:rsidR="007410A4" w:rsidRDefault="007410A4" w:rsidP="000C4CA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7B1A08" w14:paraId="11518027" w14:textId="77777777" w:rsidTr="007B1A08">
        <w:trPr>
          <w:trHeight w:hRule="exact" w:val="460"/>
        </w:trPr>
        <w:tc>
          <w:tcPr>
            <w:tcW w:w="4606" w:type="dxa"/>
            <w:vAlign w:val="center"/>
          </w:tcPr>
          <w:p w14:paraId="2CB46EC9" w14:textId="56BC3378" w:rsidR="007B1A08" w:rsidRPr="00C700EF" w:rsidRDefault="00B94CA9" w:rsidP="007B1A08">
            <w:pPr>
              <w:rPr>
                <w:rFonts w:ascii="ＭＳ Ｐ明朝" w:eastAsia="ＭＳ Ｐ明朝" w:hAnsi="ＭＳ Ｐ明朝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令和</w:t>
            </w:r>
            <w:r w:rsidR="00DA5F3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４</w:t>
            </w:r>
            <w:r w:rsidR="007B1A08" w:rsidRPr="00C700EF">
              <w:rPr>
                <w:rFonts w:ascii="ＭＳ Ｐ明朝" w:eastAsia="ＭＳ Ｐ明朝" w:hAnsi="ＭＳ Ｐ明朝" w:hint="eastAsia"/>
              </w:rPr>
              <w:t>年</w:t>
            </w:r>
            <w:r w:rsidR="007B1A08" w:rsidRPr="00C700EF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　</w:t>
            </w:r>
            <w:r w:rsidR="00DA5F3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　</w:t>
            </w:r>
            <w:r w:rsidR="007B1A08" w:rsidRPr="00C700EF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４</w:t>
            </w:r>
            <w:r w:rsidR="007B1A08" w:rsidRPr="00C700EF">
              <w:rPr>
                <w:rFonts w:ascii="ＭＳ Ｐ明朝" w:eastAsia="ＭＳ Ｐ明朝" w:hAnsi="ＭＳ Ｐ明朝" w:hint="eastAsia"/>
              </w:rPr>
              <w:t>月</w:t>
            </w:r>
            <w:r w:rsidR="007B1A08" w:rsidRPr="00C700EF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　</w:t>
            </w:r>
            <w:r w:rsidR="00DA5F3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　</w:t>
            </w:r>
            <w:r w:rsidR="007B1A08" w:rsidRPr="00C700EF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１</w:t>
            </w:r>
            <w:r w:rsidR="007B1A08">
              <w:rPr>
                <w:rFonts w:ascii="ＭＳ Ｐ明朝" w:eastAsia="ＭＳ Ｐ明朝" w:hAnsi="ＭＳ Ｐ明朝" w:hint="eastAsia"/>
              </w:rPr>
              <w:t>日～</w:t>
            </w:r>
            <w:r w:rsidRPr="00DA5F35">
              <w:rPr>
                <w:rFonts w:ascii="HGP創英角ﾎﾟｯﾌﾟ体" w:eastAsia="HGP創英角ﾎﾟｯﾌﾟ体" w:hAnsi="HGP創英角ﾎﾟｯﾌﾟ体" w:hint="eastAsia"/>
                <w:color w:val="7030A0"/>
                <w:sz w:val="16"/>
                <w:szCs w:val="14"/>
              </w:rPr>
              <w:t>令</w:t>
            </w:r>
            <w:r w:rsidR="00DA5F35" w:rsidRPr="00DA5F35">
              <w:rPr>
                <w:rFonts w:ascii="HGP創英角ﾎﾟｯﾌﾟ体" w:eastAsia="HGP創英角ﾎﾟｯﾌﾟ体" w:hAnsi="HGP創英角ﾎﾟｯﾌﾟ体" w:hint="eastAsia"/>
                <w:color w:val="7030A0"/>
                <w:sz w:val="16"/>
                <w:szCs w:val="14"/>
              </w:rPr>
              <w:t>和</w:t>
            </w:r>
            <w:r w:rsidR="00DA5F3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5</w:t>
            </w:r>
            <w:r w:rsidR="007B1A08" w:rsidRPr="00C700EF">
              <w:rPr>
                <w:rFonts w:ascii="ＭＳ Ｐ明朝" w:eastAsia="ＭＳ Ｐ明朝" w:hAnsi="ＭＳ Ｐ明朝" w:hint="eastAsia"/>
              </w:rPr>
              <w:t>年</w:t>
            </w:r>
            <w:r w:rsidR="007B1A08" w:rsidRPr="00C700EF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　３</w:t>
            </w:r>
            <w:r w:rsidR="007B1A08" w:rsidRPr="00C700EF">
              <w:rPr>
                <w:rFonts w:ascii="ＭＳ Ｐ明朝" w:eastAsia="ＭＳ Ｐ明朝" w:hAnsi="ＭＳ Ｐ明朝" w:hint="eastAsia"/>
              </w:rPr>
              <w:t>月</w:t>
            </w:r>
            <w:r w:rsidR="007B1A08" w:rsidRPr="00C700EF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３１</w:t>
            </w:r>
            <w:r w:rsidR="007B1A08" w:rsidRPr="00C700EF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2401" w:type="dxa"/>
            <w:vAlign w:val="center"/>
          </w:tcPr>
          <w:p w14:paraId="210AE4E5" w14:textId="77777777" w:rsidR="007B1A08" w:rsidRPr="00C700EF" w:rsidRDefault="007B1A08" w:rsidP="007B1A08">
            <w:pPr>
              <w:rPr>
                <w:rFonts w:ascii="HGP創英角ﾎﾟｯﾌﾟ体" w:eastAsia="HGP創英角ﾎﾟｯﾌﾟ体" w:hAnsi="HGP創英角ﾎﾟｯﾌﾟ体"/>
                <w:color w:val="7030A0"/>
              </w:rPr>
            </w:pPr>
            <w:r w:rsidRPr="00C700EF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○○病院</w:t>
            </w:r>
          </w:p>
        </w:tc>
        <w:tc>
          <w:tcPr>
            <w:tcW w:w="1489" w:type="dxa"/>
            <w:vAlign w:val="center"/>
          </w:tcPr>
          <w:p w14:paraId="39FBF0CB" w14:textId="77777777" w:rsidR="007B1A08" w:rsidRPr="00C700EF" w:rsidRDefault="007B1A08" w:rsidP="007B1A08">
            <w:pPr>
              <w:rPr>
                <w:rFonts w:ascii="HGP創英角ﾎﾟｯﾌﾟ体" w:eastAsia="HGP創英角ﾎﾟｯﾌﾟ体" w:hAnsi="HGP創英角ﾎﾟｯﾌﾟ体"/>
                <w:color w:val="7030A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静岡県</w:t>
            </w:r>
          </w:p>
        </w:tc>
      </w:tr>
      <w:tr w:rsidR="007410A4" w14:paraId="3E810701" w14:textId="77777777" w:rsidTr="007B1A08">
        <w:trPr>
          <w:trHeight w:hRule="exact" w:val="460"/>
        </w:trPr>
        <w:tc>
          <w:tcPr>
            <w:tcW w:w="4606" w:type="dxa"/>
            <w:vAlign w:val="center"/>
          </w:tcPr>
          <w:p w14:paraId="7EAE1AED" w14:textId="77777777" w:rsidR="007410A4" w:rsidRDefault="007410A4" w:rsidP="000C4CA5">
            <w:r>
              <w:rPr>
                <w:rFonts w:hint="eastAsia"/>
              </w:rPr>
              <w:t xml:space="preserve">　　　年　　月　　日～　　年　　月　　日</w:t>
            </w:r>
          </w:p>
        </w:tc>
        <w:tc>
          <w:tcPr>
            <w:tcW w:w="2401" w:type="dxa"/>
            <w:vAlign w:val="center"/>
          </w:tcPr>
          <w:p w14:paraId="784BF03A" w14:textId="77777777" w:rsidR="007410A4" w:rsidRDefault="007410A4" w:rsidP="000C4CA5"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14:paraId="144BE446" w14:textId="77777777" w:rsidR="007410A4" w:rsidRDefault="007410A4" w:rsidP="000C4CA5">
            <w:r>
              <w:rPr>
                <w:rFonts w:hint="eastAsia"/>
              </w:rPr>
              <w:t xml:space="preserve">　</w:t>
            </w:r>
          </w:p>
        </w:tc>
      </w:tr>
      <w:tr w:rsidR="007410A4" w14:paraId="1B3D164F" w14:textId="77777777" w:rsidTr="007B1A08">
        <w:trPr>
          <w:trHeight w:hRule="exact" w:val="460"/>
        </w:trPr>
        <w:tc>
          <w:tcPr>
            <w:tcW w:w="4606" w:type="dxa"/>
            <w:vAlign w:val="center"/>
          </w:tcPr>
          <w:p w14:paraId="76F68654" w14:textId="77777777" w:rsidR="007410A4" w:rsidRDefault="007410A4" w:rsidP="000C4CA5">
            <w:pPr>
              <w:jc w:val="center"/>
            </w:pPr>
            <w:r>
              <w:rPr>
                <w:rFonts w:hint="eastAsia"/>
                <w:spacing w:val="158"/>
              </w:rPr>
              <w:t>期間の合</w:t>
            </w:r>
            <w:r>
              <w:rPr>
                <w:rFonts w:hint="eastAsia"/>
              </w:rPr>
              <w:t>計</w:t>
            </w:r>
          </w:p>
        </w:tc>
        <w:tc>
          <w:tcPr>
            <w:tcW w:w="2401" w:type="dxa"/>
            <w:vAlign w:val="center"/>
          </w:tcPr>
          <w:p w14:paraId="6A8C43F7" w14:textId="77777777" w:rsidR="007410A4" w:rsidRDefault="007410A4" w:rsidP="000C4CA5">
            <w:r>
              <w:rPr>
                <w:rFonts w:hint="eastAsia"/>
              </w:rPr>
              <w:t xml:space="preserve">　　</w:t>
            </w:r>
            <w:r w:rsidR="007B1A08" w:rsidRPr="00C700EF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１</w:t>
            </w:r>
            <w:r w:rsidR="007B1A08" w:rsidRPr="000116ED">
              <w:rPr>
                <w:rFonts w:hint="eastAsia"/>
              </w:rPr>
              <w:t>年</w:t>
            </w:r>
            <w:r w:rsidR="007B1A08" w:rsidRPr="00C700EF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　０</w:t>
            </w:r>
            <w:r w:rsidR="007B1A08" w:rsidRPr="000116ED">
              <w:rPr>
                <w:rFonts w:hint="eastAsia"/>
              </w:rPr>
              <w:t>月</w:t>
            </w:r>
          </w:p>
        </w:tc>
        <w:tc>
          <w:tcPr>
            <w:tcW w:w="1489" w:type="dxa"/>
            <w:vAlign w:val="center"/>
          </w:tcPr>
          <w:p w14:paraId="221859E3" w14:textId="77777777" w:rsidR="007410A4" w:rsidRDefault="007410A4" w:rsidP="000C4CA5"/>
        </w:tc>
      </w:tr>
    </w:tbl>
    <w:p w14:paraId="118D9B0F" w14:textId="77777777" w:rsidR="007B1A08" w:rsidRDefault="007B1A08">
      <w:pPr>
        <w:spacing w:before="240"/>
        <w:rPr>
          <w:rFonts w:ascii="HGP創英角ﾎﾟｯﾌﾟ体" w:eastAsia="HGP創英角ﾎﾟｯﾌﾟ体" w:hAnsi="HGP創英角ﾎﾟｯﾌﾟ体"/>
          <w:color w:val="7030A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8D17055" wp14:editId="05CF23A8">
                <wp:simplePos x="0" y="0"/>
                <wp:positionH relativeFrom="column">
                  <wp:posOffset>1777365</wp:posOffset>
                </wp:positionH>
                <wp:positionV relativeFrom="paragraph">
                  <wp:posOffset>125730</wp:posOffset>
                </wp:positionV>
                <wp:extent cx="4343400" cy="343535"/>
                <wp:effectExtent l="0" t="0" r="0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353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030A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47A39" w14:textId="77777777" w:rsidR="007B1A08" w:rsidRPr="0092735E" w:rsidRDefault="007B1A08" w:rsidP="007B1A08">
                            <w:pPr>
                              <w:spacing w:line="240" w:lineRule="exact"/>
                              <w:rPr>
                                <w:rFonts w:ascii="HGPｺﾞｼｯｸM" w:eastAsia="HGPｺﾞｼｯｸM" w:hAnsi="ＭＳ Ｐゴシック"/>
                                <w:szCs w:val="18"/>
                              </w:rPr>
                            </w:pPr>
                            <w:r w:rsidRPr="0092735E">
                              <w:rPr>
                                <w:rFonts w:ascii="HGPｺﾞｼｯｸM" w:eastAsia="HGPｺﾞｼｯｸM" w:hAnsi="ＭＳ Ｐゴシック" w:hint="eastAsia"/>
                                <w:szCs w:val="18"/>
                              </w:rPr>
                              <w:t>免除対象の医療機関勤務歴を証明する書類</w:t>
                            </w:r>
                            <w:r>
                              <w:rPr>
                                <w:rFonts w:ascii="HGPｺﾞｼｯｸM" w:eastAsia="HGPｺﾞｼｯｸM" w:hAnsi="ＭＳ Ｐゴシック" w:hint="eastAsia"/>
                                <w:szCs w:val="18"/>
                              </w:rPr>
                              <w:t>（次ページ以降参照）</w:t>
                            </w:r>
                            <w:r w:rsidRPr="0092735E">
                              <w:rPr>
                                <w:rFonts w:ascii="HGPｺﾞｼｯｸM" w:eastAsia="HGPｺﾞｼｯｸM" w:hAnsi="ＭＳ Ｐゴシック" w:hint="eastAsia"/>
                                <w:szCs w:val="18"/>
                              </w:rPr>
                              <w:t>を添付</w:t>
                            </w:r>
                          </w:p>
                        </w:txbxContent>
                      </wps:txbx>
                      <wps:bodyPr rot="0" vert="horz" wrap="square" lIns="74295" tIns="12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17055" id="正方形/長方形 17" o:spid="_x0000_s1034" style="position:absolute;left:0;text-align:left;margin-left:139.95pt;margin-top:9.9pt;width:342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" o:allowincell="f" fillcolor="#fabf8f" stroked="f" strokecolor="#7030a0" strokeweight="1.5pt">
                <v:stroke dashstyle="dash"/>
                <v:textbox inset="5.85pt,3.35mm,5.85pt,.7pt">
                  <w:txbxContent>
                    <w:p w14:paraId="40A47A39" w14:textId="77777777" w:rsidR="007B1A08" w:rsidRPr="0092735E" w:rsidRDefault="007B1A08" w:rsidP="007B1A08">
                      <w:pPr>
                        <w:spacing w:line="240" w:lineRule="exact"/>
                        <w:rPr>
                          <w:rFonts w:ascii="HGPｺﾞｼｯｸM" w:eastAsia="HGPｺﾞｼｯｸM" w:hAnsi="ＭＳ Ｐゴシック"/>
                          <w:szCs w:val="18"/>
                        </w:rPr>
                      </w:pPr>
                      <w:r w:rsidRPr="0092735E">
                        <w:rPr>
                          <w:rFonts w:ascii="HGPｺﾞｼｯｸM" w:eastAsia="HGPｺﾞｼｯｸM" w:hAnsi="ＭＳ Ｐゴシック" w:hint="eastAsia"/>
                          <w:szCs w:val="18"/>
                        </w:rPr>
                        <w:t>免除対象の医療機関勤務歴を証明する書類</w:t>
                      </w:r>
                      <w:r>
                        <w:rPr>
                          <w:rFonts w:ascii="HGPｺﾞｼｯｸM" w:eastAsia="HGPｺﾞｼｯｸM" w:hAnsi="ＭＳ Ｐゴシック" w:hint="eastAsia"/>
                          <w:szCs w:val="18"/>
                        </w:rPr>
                        <w:t>（次ページ以降参照）</w:t>
                      </w:r>
                      <w:r w:rsidRPr="0092735E">
                        <w:rPr>
                          <w:rFonts w:ascii="HGPｺﾞｼｯｸM" w:eastAsia="HGPｺﾞｼｯｸM" w:hAnsi="ＭＳ Ｐゴシック" w:hint="eastAsia"/>
                          <w:szCs w:val="18"/>
                        </w:rPr>
                        <w:t>を添付</w:t>
                      </w:r>
                    </w:p>
                  </w:txbxContent>
                </v:textbox>
              </v:rect>
            </w:pict>
          </mc:Fallback>
        </mc:AlternateContent>
      </w:r>
      <w:r w:rsidR="007410A4">
        <w:rPr>
          <w:rFonts w:hint="eastAsia"/>
        </w:rPr>
        <w:t>５　添付書類</w:t>
      </w:r>
      <w:r>
        <w:rPr>
          <w:rFonts w:hint="eastAsia"/>
        </w:rPr>
        <w:t xml:space="preserve">　</w:t>
      </w:r>
      <w:r w:rsidRPr="00C700EF">
        <w:rPr>
          <w:rFonts w:ascii="HGP創英角ﾎﾟｯﾌﾟ体" w:eastAsia="HGP創英角ﾎﾟｯﾌﾟ体" w:hAnsi="HGP創英角ﾎﾟｯﾌﾟ体" w:hint="eastAsia"/>
          <w:color w:val="7030A0"/>
        </w:rPr>
        <w:t>就業証明書</w:t>
      </w:r>
    </w:p>
    <w:p w14:paraId="0082576F" w14:textId="77777777" w:rsidR="00032522" w:rsidRDefault="00032522" w:rsidP="00032522">
      <w:pPr>
        <w:pStyle w:val="a7"/>
        <w:rPr>
          <w:rFonts w:ascii="ＭＳ 明朝" w:hAnsi="ＭＳ 明朝"/>
          <w:spacing w:val="-1"/>
          <w:sz w:val="24"/>
        </w:rPr>
        <w:sectPr w:rsidR="00032522" w:rsidSect="00505D13">
          <w:type w:val="nextColumn"/>
          <w:pgSz w:w="11907" w:h="16840" w:code="9"/>
          <w:pgMar w:top="1440" w:right="1701" w:bottom="851" w:left="1701" w:header="284" w:footer="284" w:gutter="0"/>
          <w:cols w:space="720"/>
          <w:docGrid w:type="linesAndChars" w:linePitch="335"/>
        </w:sectPr>
      </w:pPr>
    </w:p>
    <w:p w14:paraId="2360EDA8" w14:textId="77777777" w:rsidR="00032522" w:rsidRPr="001F4F88" w:rsidRDefault="00032522" w:rsidP="00032522">
      <w:pPr>
        <w:pStyle w:val="a7"/>
        <w:rPr>
          <w:sz w:val="24"/>
        </w:rPr>
      </w:pPr>
      <w:r w:rsidRPr="001F4F88">
        <w:rPr>
          <w:rFonts w:ascii="ＭＳ 明朝" w:hAnsi="ＭＳ 明朝" w:hint="eastAsia"/>
          <w:spacing w:val="-1"/>
          <w:sz w:val="24"/>
        </w:rPr>
        <w:lastRenderedPageBreak/>
        <w:t>別紙５</w:t>
      </w:r>
    </w:p>
    <w:p w14:paraId="5889FF94" w14:textId="77777777" w:rsidR="00032522" w:rsidRPr="001F4F88" w:rsidRDefault="00032522" w:rsidP="00032522">
      <w:pPr>
        <w:adjustRightInd w:val="0"/>
        <w:spacing w:line="376" w:lineRule="exact"/>
        <w:jc w:val="right"/>
        <w:rPr>
          <w:rFonts w:ascii="Times New Roman" w:hAnsi="Times New Roman" w:cs="ＭＳ 明朝"/>
          <w:kern w:val="0"/>
          <w:sz w:val="24"/>
        </w:rPr>
      </w:pPr>
    </w:p>
    <w:p w14:paraId="411EA2ED" w14:textId="77777777" w:rsidR="00032522" w:rsidRPr="001F4F88" w:rsidRDefault="00032522" w:rsidP="00032522">
      <w:pPr>
        <w:adjustRightInd w:val="0"/>
        <w:spacing w:line="376" w:lineRule="exact"/>
        <w:jc w:val="center"/>
        <w:rPr>
          <w:rFonts w:ascii="Times New Roman" w:hAnsi="Times New Roman" w:cs="ＭＳ 明朝"/>
          <w:kern w:val="0"/>
          <w:sz w:val="24"/>
        </w:rPr>
      </w:pPr>
      <w:r w:rsidRPr="001F4F88">
        <w:rPr>
          <w:rFonts w:hAnsi="ＭＳ 明朝" w:cs="ＭＳ 明朝" w:hint="eastAsia"/>
          <w:spacing w:val="-1"/>
          <w:kern w:val="0"/>
          <w:sz w:val="28"/>
          <w:szCs w:val="28"/>
        </w:rPr>
        <w:t>就業証明書</w:t>
      </w:r>
    </w:p>
    <w:p w14:paraId="4F5D2B46" w14:textId="77777777" w:rsidR="00032522" w:rsidRPr="001F4F88" w:rsidRDefault="00032522" w:rsidP="00032522">
      <w:pPr>
        <w:adjustRightInd w:val="0"/>
        <w:spacing w:line="120" w:lineRule="exact"/>
        <w:rPr>
          <w:rFonts w:ascii="Times New Roman" w:hAnsi="Times New Roman" w:cs="ＭＳ 明朝"/>
          <w:kern w:val="0"/>
          <w:sz w:val="24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440"/>
        <w:gridCol w:w="1560"/>
        <w:gridCol w:w="3600"/>
      </w:tblGrid>
      <w:tr w:rsidR="00032522" w:rsidRPr="001F4F88" w14:paraId="755AD300" w14:textId="77777777" w:rsidTr="001D7DD2">
        <w:trPr>
          <w:trHeight w:hRule="exact" w:val="7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F9B7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F4F88">
              <w:rPr>
                <w:rFonts w:hAnsi="ＭＳ 明朝" w:cs="ＭＳ 明朝"/>
                <w:spacing w:val="-1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522" w:rsidRPr="001F4F88">
                    <w:rPr>
                      <w:rFonts w:hAnsi="ＭＳ 明朝" w:cs="ＭＳ 明朝"/>
                      <w:spacing w:val="-1"/>
                      <w:kern w:val="0"/>
                      <w:sz w:val="12"/>
                    </w:rPr>
                    <w:t>ふり</w:t>
                  </w:r>
                </w:rt>
                <w:rubyBase>
                  <w:r w:rsidR="00032522" w:rsidRPr="001F4F88">
                    <w:rPr>
                      <w:rFonts w:hAnsi="ＭＳ 明朝" w:cs="ＭＳ 明朝"/>
                      <w:spacing w:val="-1"/>
                      <w:kern w:val="0"/>
                      <w:sz w:val="24"/>
                    </w:rPr>
                    <w:t>氏</w:t>
                  </w:r>
                </w:rubyBase>
              </w:ruby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</w:t>
            </w:r>
            <w:r w:rsidRPr="001F4F88">
              <w:rPr>
                <w:rFonts w:hAnsi="ＭＳ 明朝" w:cs="ＭＳ 明朝"/>
                <w:spacing w:val="-1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522" w:rsidRPr="001F4F88">
                    <w:rPr>
                      <w:rFonts w:hAnsi="ＭＳ 明朝" w:cs="ＭＳ 明朝"/>
                      <w:spacing w:val="-1"/>
                      <w:kern w:val="0"/>
                      <w:sz w:val="12"/>
                    </w:rPr>
                    <w:t>がな</w:t>
                  </w:r>
                </w:rt>
                <w:rubyBase>
                  <w:r w:rsidR="00032522" w:rsidRPr="001F4F88">
                    <w:rPr>
                      <w:rFonts w:hAnsi="ＭＳ 明朝" w:cs="ＭＳ 明朝"/>
                      <w:spacing w:val="-1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5C0CB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421E105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>生年月日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C25C47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       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年　　月　　日</w:t>
            </w:r>
          </w:p>
        </w:tc>
      </w:tr>
      <w:tr w:rsidR="00032522" w:rsidRPr="001F4F88" w14:paraId="6F6F16B2" w14:textId="77777777" w:rsidTr="001D7DD2">
        <w:trPr>
          <w:trHeight w:hRule="exact" w:val="748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5DA495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住　　　　　　　所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C32A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032522" w:rsidRPr="001F4F88" w14:paraId="1C499BBA" w14:textId="77777777" w:rsidTr="001D7DD2">
        <w:trPr>
          <w:trHeight w:hRule="exact" w:val="750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C68EFF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Pr="00032522">
              <w:rPr>
                <w:rFonts w:hAnsi="ＭＳ 明朝" w:cs="ＭＳ 明朝" w:hint="eastAsia"/>
                <w:spacing w:val="36"/>
                <w:kern w:val="0"/>
                <w:sz w:val="24"/>
                <w:fitText w:val="2160" w:id="-1299433728"/>
              </w:rPr>
              <w:t>医療機関の名</w:t>
            </w:r>
            <w:r w:rsidRPr="00032522">
              <w:rPr>
                <w:rFonts w:hAnsi="ＭＳ 明朝" w:cs="ＭＳ 明朝" w:hint="eastAsia"/>
                <w:spacing w:val="24"/>
                <w:kern w:val="0"/>
                <w:sz w:val="24"/>
                <w:fitText w:val="2160" w:id="-1299433728"/>
              </w:rPr>
              <w:t>称</w:t>
            </w:r>
          </w:p>
        </w:tc>
        <w:tc>
          <w:tcPr>
            <w:tcW w:w="6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8881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032522" w:rsidRPr="001F4F88" w14:paraId="64AECAB3" w14:textId="77777777" w:rsidTr="001D7DD2">
        <w:trPr>
          <w:trHeight w:hRule="exact" w:val="75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E7E066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</w:t>
            </w:r>
            <w:r w:rsidRPr="00032522">
              <w:rPr>
                <w:rFonts w:hAnsi="ＭＳ 明朝" w:cs="ＭＳ 明朝" w:hint="eastAsia"/>
                <w:spacing w:val="360"/>
                <w:kern w:val="0"/>
                <w:sz w:val="24"/>
                <w:fitText w:val="2160" w:id="-1299433727"/>
              </w:rPr>
              <w:t>開設</w:t>
            </w:r>
            <w:r w:rsidRPr="00032522">
              <w:rPr>
                <w:rFonts w:hAnsi="ＭＳ 明朝" w:cs="ＭＳ 明朝" w:hint="eastAsia"/>
                <w:kern w:val="0"/>
                <w:sz w:val="24"/>
                <w:fitText w:val="2160" w:id="-1299433727"/>
              </w:rPr>
              <w:t>者</w:t>
            </w:r>
          </w:p>
        </w:tc>
        <w:tc>
          <w:tcPr>
            <w:tcW w:w="6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7AE1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032522" w:rsidRPr="001F4F88" w14:paraId="2B674A2D" w14:textId="77777777" w:rsidTr="001D7DD2">
        <w:trPr>
          <w:trHeight w:hRule="exact" w:val="75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A32160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</w:t>
            </w:r>
            <w:r w:rsidRPr="00032522">
              <w:rPr>
                <w:rFonts w:hAnsi="ＭＳ 明朝" w:cs="ＭＳ 明朝" w:hint="eastAsia"/>
                <w:spacing w:val="12"/>
                <w:kern w:val="0"/>
                <w:sz w:val="24"/>
                <w:fitText w:val="2160" w:id="-1299433726"/>
              </w:rPr>
              <w:t>医療機関の所在</w:t>
            </w:r>
            <w:r w:rsidRPr="00032522">
              <w:rPr>
                <w:rFonts w:hAnsi="ＭＳ 明朝" w:cs="ＭＳ 明朝" w:hint="eastAsia"/>
                <w:spacing w:val="36"/>
                <w:kern w:val="0"/>
                <w:sz w:val="24"/>
                <w:fitText w:val="2160" w:id="-1299433726"/>
              </w:rPr>
              <w:t>地</w:t>
            </w:r>
          </w:p>
        </w:tc>
        <w:tc>
          <w:tcPr>
            <w:tcW w:w="6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2C61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032522" w:rsidRPr="001F4F88" w14:paraId="26CA4E6C" w14:textId="77777777" w:rsidTr="001D7DD2">
        <w:trPr>
          <w:trHeight w:hRule="exact" w:val="75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955805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</w:t>
            </w:r>
            <w:r w:rsidRPr="00032522">
              <w:rPr>
                <w:rFonts w:hAnsi="ＭＳ 明朝" w:cs="ＭＳ 明朝" w:hint="eastAsia"/>
                <w:spacing w:val="72"/>
                <w:kern w:val="0"/>
                <w:sz w:val="24"/>
                <w:fitText w:val="2160" w:id="-1299433725"/>
              </w:rPr>
              <w:t>診療科の名</w:t>
            </w:r>
            <w:r w:rsidRPr="00032522">
              <w:rPr>
                <w:rFonts w:hAnsi="ＭＳ 明朝" w:cs="ＭＳ 明朝" w:hint="eastAsia"/>
                <w:kern w:val="0"/>
                <w:sz w:val="24"/>
                <w:fitText w:val="2160" w:id="-1299433725"/>
              </w:rPr>
              <w:t>称</w:t>
            </w:r>
          </w:p>
        </w:tc>
        <w:tc>
          <w:tcPr>
            <w:tcW w:w="6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9015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  <w:tr w:rsidR="00032522" w:rsidRPr="001F4F88" w14:paraId="3FACB080" w14:textId="77777777" w:rsidTr="001D7DD2">
        <w:trPr>
          <w:cantSplit/>
          <w:trHeight w:hRule="exact" w:val="752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2F4214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4206BFA0" w14:textId="77777777" w:rsidR="00032522" w:rsidRPr="001F4F88" w:rsidRDefault="00032522" w:rsidP="001D7DD2">
            <w:pPr>
              <w:adjustRightInd w:val="0"/>
              <w:spacing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</w:t>
            </w:r>
            <w:r w:rsidRPr="00032522">
              <w:rPr>
                <w:rFonts w:hAnsi="ＭＳ 明朝" w:cs="ＭＳ 明朝" w:hint="eastAsia"/>
                <w:spacing w:val="120"/>
                <w:kern w:val="0"/>
                <w:sz w:val="24"/>
                <w:fitText w:val="2160" w:id="-1299433724"/>
              </w:rPr>
              <w:t>勤務の期</w:t>
            </w:r>
            <w:r w:rsidRPr="00032522">
              <w:rPr>
                <w:rFonts w:hAnsi="ＭＳ 明朝" w:cs="ＭＳ 明朝" w:hint="eastAsia"/>
                <w:kern w:val="0"/>
                <w:sz w:val="24"/>
                <w:fitText w:val="2160" w:id="-1299433724"/>
              </w:rPr>
              <w:t>間</w:t>
            </w:r>
          </w:p>
        </w:tc>
        <w:tc>
          <w:tcPr>
            <w:tcW w:w="6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261C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　　　　年　　月　　日～現在に至る。</w:t>
            </w:r>
          </w:p>
        </w:tc>
      </w:tr>
      <w:tr w:rsidR="00032522" w:rsidRPr="001F4F88" w14:paraId="0439339E" w14:textId="77777777" w:rsidTr="001D7DD2">
        <w:trPr>
          <w:cantSplit/>
          <w:trHeight w:hRule="exact" w:val="1504"/>
        </w:trPr>
        <w:tc>
          <w:tcPr>
            <w:tcW w:w="2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FBFE68" w14:textId="77777777" w:rsidR="00032522" w:rsidRPr="001F4F88" w:rsidRDefault="00032522" w:rsidP="001D7DD2">
            <w:pPr>
              <w:adjustRightInd w:val="0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C8CE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         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>年　　月　　日～　　　　年　　月　　日まで</w:t>
            </w:r>
          </w:p>
          <w:p w14:paraId="50334553" w14:textId="77777777" w:rsidR="00032522" w:rsidRPr="001F4F88" w:rsidRDefault="00032522" w:rsidP="001D7DD2">
            <w:pPr>
              <w:adjustRightInd w:val="0"/>
              <w:spacing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>（うち休職・停職の期間</w:t>
            </w:r>
          </w:p>
          <w:p w14:paraId="59F76DB9" w14:textId="77777777" w:rsidR="00032522" w:rsidRPr="001F4F88" w:rsidRDefault="00032522" w:rsidP="001D7DD2">
            <w:pPr>
              <w:adjustRightInd w:val="0"/>
              <w:spacing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   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</w:t>
            </w: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   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>年　　月　　日～　　　　年　　月　　日まで）</w:t>
            </w:r>
          </w:p>
        </w:tc>
      </w:tr>
      <w:tr w:rsidR="00032522" w:rsidRPr="001F4F88" w14:paraId="69B407D3" w14:textId="77777777" w:rsidTr="001D7DD2">
        <w:trPr>
          <w:trHeight w:hRule="exact" w:val="2444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7DECF9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勤務形態（いずれか</w:t>
            </w:r>
          </w:p>
          <w:p w14:paraId="76F8C540" w14:textId="77777777" w:rsidR="00032522" w:rsidRPr="001F4F88" w:rsidRDefault="00032522" w:rsidP="001D7DD2">
            <w:pPr>
              <w:adjustRightInd w:val="0"/>
              <w:spacing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を○で囲むこと）</w:t>
            </w:r>
          </w:p>
        </w:tc>
        <w:tc>
          <w:tcPr>
            <w:tcW w:w="6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C50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常　　勤</w:t>
            </w:r>
          </w:p>
          <w:p w14:paraId="58AF10D6" w14:textId="77777777" w:rsidR="00032522" w:rsidRPr="001F4F88" w:rsidRDefault="00032522" w:rsidP="001D7DD2">
            <w:pPr>
              <w:adjustRightInd w:val="0"/>
              <w:spacing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4F25D189" w14:textId="77777777" w:rsidR="00032522" w:rsidRPr="001F4F88" w:rsidRDefault="00032522" w:rsidP="001D7DD2">
            <w:pPr>
              <w:adjustRightInd w:val="0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非</w:t>
            </w: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>常</w:t>
            </w: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>勤</w:t>
            </w:r>
          </w:p>
          <w:p w14:paraId="78E44EE8" w14:textId="77777777" w:rsidR="00032522" w:rsidRPr="001F4F88" w:rsidRDefault="00032522" w:rsidP="001D7DD2">
            <w:pPr>
              <w:adjustRightInd w:val="0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　【勤務の状況】週　　　日（　　　時間）</w:t>
            </w:r>
          </w:p>
        </w:tc>
      </w:tr>
    </w:tbl>
    <w:p w14:paraId="3A9D1912" w14:textId="77777777" w:rsidR="00032522" w:rsidRPr="001F4F88" w:rsidRDefault="00032522" w:rsidP="00032522">
      <w:pPr>
        <w:adjustRightInd w:val="0"/>
        <w:spacing w:line="376" w:lineRule="exact"/>
        <w:rPr>
          <w:rFonts w:ascii="Times New Roman" w:hAnsi="Times New Roman" w:cs="ＭＳ 明朝"/>
          <w:kern w:val="0"/>
          <w:sz w:val="24"/>
        </w:rPr>
      </w:pPr>
    </w:p>
    <w:p w14:paraId="37D7A533" w14:textId="77777777" w:rsidR="00032522" w:rsidRPr="001F4F88" w:rsidRDefault="00032522" w:rsidP="00032522">
      <w:pPr>
        <w:adjustRightInd w:val="0"/>
        <w:spacing w:line="376" w:lineRule="exact"/>
        <w:rPr>
          <w:rFonts w:ascii="Times New Roman" w:hAnsi="Times New Roman" w:cs="ＭＳ 明朝"/>
          <w:kern w:val="0"/>
          <w:sz w:val="24"/>
        </w:rPr>
      </w:pPr>
      <w:r w:rsidRPr="001F4F88">
        <w:rPr>
          <w:rFonts w:ascii="Times New Roman" w:eastAsia="Times New Roman" w:hAnsi="Times New Roman"/>
          <w:kern w:val="0"/>
          <w:sz w:val="24"/>
        </w:rPr>
        <w:t xml:space="preserve"> </w:t>
      </w:r>
      <w:r w:rsidRPr="001F4F88">
        <w:rPr>
          <w:rFonts w:hAnsi="ＭＳ 明朝" w:cs="ＭＳ 明朝" w:hint="eastAsia"/>
          <w:spacing w:val="-1"/>
          <w:kern w:val="0"/>
          <w:sz w:val="24"/>
        </w:rPr>
        <w:t>上記のとおり勤務していること（していたこと）を証明します。</w:t>
      </w:r>
    </w:p>
    <w:p w14:paraId="66E97150" w14:textId="77777777" w:rsidR="00032522" w:rsidRPr="001F4F88" w:rsidRDefault="00032522" w:rsidP="00032522">
      <w:pPr>
        <w:adjustRightInd w:val="0"/>
        <w:spacing w:line="376" w:lineRule="exact"/>
        <w:rPr>
          <w:rFonts w:ascii="Times New Roman" w:hAnsi="Times New Roman" w:cs="ＭＳ 明朝"/>
          <w:kern w:val="0"/>
          <w:sz w:val="24"/>
        </w:rPr>
      </w:pPr>
    </w:p>
    <w:p w14:paraId="24ACF776" w14:textId="77777777" w:rsidR="00032522" w:rsidRPr="001F4F88" w:rsidRDefault="00032522" w:rsidP="00032522">
      <w:pPr>
        <w:adjustRightInd w:val="0"/>
        <w:spacing w:line="376" w:lineRule="exact"/>
        <w:ind w:left="960"/>
        <w:rPr>
          <w:rFonts w:ascii="Times New Roman" w:hAnsi="Times New Roman" w:cs="ＭＳ 明朝"/>
          <w:kern w:val="0"/>
          <w:sz w:val="24"/>
        </w:rPr>
      </w:pPr>
      <w:r w:rsidRPr="001F4F88">
        <w:rPr>
          <w:rFonts w:hAnsi="ＭＳ 明朝" w:cs="ＭＳ 明朝" w:hint="eastAsia"/>
          <w:spacing w:val="-1"/>
          <w:kern w:val="0"/>
          <w:sz w:val="24"/>
        </w:rPr>
        <w:t>年　　月　　日</w:t>
      </w:r>
    </w:p>
    <w:p w14:paraId="1A9E24D7" w14:textId="77777777" w:rsidR="00032522" w:rsidRPr="001F4F88" w:rsidRDefault="00032522" w:rsidP="00032522">
      <w:pPr>
        <w:adjustRightInd w:val="0"/>
        <w:spacing w:line="376" w:lineRule="exact"/>
        <w:rPr>
          <w:rFonts w:ascii="Times New Roman" w:hAnsi="Times New Roman" w:cs="ＭＳ 明朝"/>
          <w:kern w:val="0"/>
          <w:sz w:val="24"/>
        </w:rPr>
      </w:pPr>
      <w:r w:rsidRPr="001F4F88">
        <w:rPr>
          <w:rFonts w:hAnsi="ＭＳ 明朝" w:cs="ＭＳ 明朝" w:hint="eastAsia"/>
          <w:spacing w:val="-1"/>
          <w:kern w:val="0"/>
          <w:sz w:val="24"/>
        </w:rPr>
        <w:t xml:space="preserve">　</w:t>
      </w:r>
      <w:r w:rsidRPr="00032522">
        <w:rPr>
          <w:rFonts w:hAnsi="ＭＳ 明朝" w:cs="ＭＳ 明朝" w:hint="eastAsia"/>
          <w:spacing w:val="120"/>
          <w:kern w:val="0"/>
          <w:sz w:val="24"/>
          <w:fitText w:val="2160" w:id="-1299433723"/>
        </w:rPr>
        <w:t>山梨県知</w:t>
      </w:r>
      <w:r w:rsidRPr="00032522">
        <w:rPr>
          <w:rFonts w:hAnsi="ＭＳ 明朝" w:cs="ＭＳ 明朝" w:hint="eastAsia"/>
          <w:kern w:val="0"/>
          <w:sz w:val="24"/>
          <w:fitText w:val="2160" w:id="-1299433723"/>
        </w:rPr>
        <w:t>事</w:t>
      </w:r>
      <w:r w:rsidRPr="001F4F88">
        <w:rPr>
          <w:rFonts w:hAnsi="ＭＳ 明朝" w:cs="ＭＳ 明朝" w:hint="eastAsia"/>
          <w:spacing w:val="-1"/>
          <w:kern w:val="0"/>
          <w:sz w:val="24"/>
        </w:rPr>
        <w:t xml:space="preserve">　　　殿</w:t>
      </w:r>
    </w:p>
    <w:p w14:paraId="3FF7FDB5" w14:textId="77777777" w:rsidR="00032522" w:rsidRPr="001F4F88" w:rsidRDefault="00032522" w:rsidP="00032522">
      <w:pPr>
        <w:adjustRightInd w:val="0"/>
        <w:spacing w:line="376" w:lineRule="exact"/>
        <w:ind w:left="960"/>
        <w:rPr>
          <w:rFonts w:ascii="Times New Roman" w:hAnsi="Times New Roman" w:cs="ＭＳ 明朝"/>
          <w:kern w:val="0"/>
          <w:sz w:val="24"/>
        </w:rPr>
      </w:pPr>
    </w:p>
    <w:p w14:paraId="27CCEC09" w14:textId="77777777" w:rsidR="00032522" w:rsidRPr="001F4F88" w:rsidRDefault="00032522" w:rsidP="00032522">
      <w:pPr>
        <w:adjustRightInd w:val="0"/>
        <w:spacing w:line="376" w:lineRule="exact"/>
        <w:ind w:left="3840"/>
        <w:rPr>
          <w:rFonts w:ascii="Times New Roman" w:hAnsi="Times New Roman" w:cs="ＭＳ 明朝"/>
          <w:kern w:val="0"/>
          <w:sz w:val="24"/>
        </w:rPr>
      </w:pPr>
      <w:r w:rsidRPr="001F4F88">
        <w:rPr>
          <w:rFonts w:hAnsi="ＭＳ 明朝" w:cs="ＭＳ 明朝" w:hint="eastAsia"/>
          <w:spacing w:val="-1"/>
          <w:kern w:val="0"/>
          <w:sz w:val="24"/>
        </w:rPr>
        <w:t>医療機関の名称</w:t>
      </w:r>
    </w:p>
    <w:p w14:paraId="7B87E298" w14:textId="77777777" w:rsidR="00032522" w:rsidRPr="001F4F88" w:rsidRDefault="00032522" w:rsidP="00032522">
      <w:pPr>
        <w:adjustRightInd w:val="0"/>
        <w:spacing w:line="376" w:lineRule="exact"/>
        <w:ind w:left="3840"/>
        <w:rPr>
          <w:rFonts w:ascii="Times New Roman" w:hAnsi="Times New Roman" w:cs="ＭＳ 明朝"/>
          <w:kern w:val="0"/>
          <w:sz w:val="24"/>
        </w:rPr>
      </w:pPr>
      <w:r w:rsidRPr="00032522">
        <w:rPr>
          <w:rFonts w:hAnsi="ＭＳ 明朝" w:cs="ＭＳ 明朝" w:hint="eastAsia"/>
          <w:spacing w:val="24"/>
          <w:kern w:val="0"/>
          <w:sz w:val="24"/>
          <w:fitText w:val="1680" w:id="-1299433722"/>
        </w:rPr>
        <w:t>医療機関の</w:t>
      </w:r>
      <w:r w:rsidRPr="00032522">
        <w:rPr>
          <w:rFonts w:hAnsi="ＭＳ 明朝" w:cs="ＭＳ 明朝" w:hint="eastAsia"/>
          <w:kern w:val="0"/>
          <w:sz w:val="24"/>
          <w:fitText w:val="1680" w:id="-1299433722"/>
        </w:rPr>
        <w:t>長</w:t>
      </w:r>
      <w:r w:rsidRPr="001F4F88">
        <w:rPr>
          <w:rFonts w:hAnsi="ＭＳ 明朝" w:cs="ＭＳ 明朝" w:hint="eastAsia"/>
          <w:spacing w:val="-1"/>
          <w:kern w:val="0"/>
          <w:sz w:val="24"/>
        </w:rPr>
        <w:t xml:space="preserve">　　　　　　　　　　　　　　　㊞</w:t>
      </w:r>
    </w:p>
    <w:p w14:paraId="270CCC71" w14:textId="77777777" w:rsidR="00032522" w:rsidRPr="001F4F88" w:rsidRDefault="00032522" w:rsidP="00032522">
      <w:pPr>
        <w:adjustRightInd w:val="0"/>
        <w:spacing w:line="376" w:lineRule="exact"/>
        <w:ind w:left="360"/>
        <w:rPr>
          <w:rFonts w:ascii="Times New Roman" w:hAnsi="Times New Roman" w:cs="ＭＳ 明朝"/>
          <w:kern w:val="0"/>
          <w:sz w:val="24"/>
        </w:rPr>
      </w:pPr>
    </w:p>
    <w:p w14:paraId="310BE232" w14:textId="77777777" w:rsidR="00032522" w:rsidRPr="00A6438A" w:rsidRDefault="00032522" w:rsidP="00032522">
      <w:pPr>
        <w:pStyle w:val="a7"/>
        <w:wordWrap/>
        <w:spacing w:line="360" w:lineRule="exact"/>
        <w:rPr>
          <w:rFonts w:ascii="ＭＳ 明朝" w:hAnsi="ＭＳ 明朝"/>
          <w:sz w:val="24"/>
          <w:szCs w:val="24"/>
        </w:rPr>
      </w:pPr>
      <w:r>
        <w:br w:type="page"/>
      </w:r>
      <w:r>
        <w:rPr>
          <w:rFonts w:ascii="ＭＳ 明朝" w:hAnsi="ＭＳ 明朝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978F09" wp14:editId="2F575683">
                <wp:simplePos x="0" y="0"/>
                <wp:positionH relativeFrom="column">
                  <wp:posOffset>2321560</wp:posOffset>
                </wp:positionH>
                <wp:positionV relativeFrom="paragraph">
                  <wp:posOffset>-3810</wp:posOffset>
                </wp:positionV>
                <wp:extent cx="1290320" cy="243205"/>
                <wp:effectExtent l="0" t="2540" r="0" b="190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320" cy="24320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F2ACA" w14:textId="77777777" w:rsidR="00032522" w:rsidRPr="00AF1E3E" w:rsidRDefault="00032522" w:rsidP="00032522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hd w:val="clear" w:color="auto" w:fill="0000FF"/>
                              </w:rPr>
                            </w:pPr>
                            <w:r w:rsidRPr="00AF1E3E">
                              <w:rPr>
                                <w:rFonts w:ascii="HGP創英角ﾎﾟｯﾌﾟ体" w:eastAsia="HGP創英角ﾎﾟｯﾌﾟ体" w:hint="eastAsia"/>
                                <w:shd w:val="clear" w:color="auto" w:fill="0000FF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78F09" id="正方形/長方形 37" o:spid="_x0000_s1035" style="position:absolute;left:0;text-align:left;margin-left:182.8pt;margin-top:-.3pt;width:101.6pt;height:1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" fillcolor="blue" stroked="f">
                <v:textbox inset="5.85pt,.7pt,5.85pt,.7pt">
                  <w:txbxContent>
                    <w:p w14:paraId="53EF2ACA" w14:textId="77777777" w:rsidR="00032522" w:rsidRPr="00AF1E3E" w:rsidRDefault="00032522" w:rsidP="00032522">
                      <w:pPr>
                        <w:jc w:val="center"/>
                        <w:rPr>
                          <w:rFonts w:ascii="HGP創英角ﾎﾟｯﾌﾟ体" w:eastAsia="HGP創英角ﾎﾟｯﾌﾟ体"/>
                          <w:shd w:val="clear" w:color="auto" w:fill="0000FF"/>
                        </w:rPr>
                      </w:pPr>
                      <w:r w:rsidRPr="00AF1E3E">
                        <w:rPr>
                          <w:rFonts w:ascii="HGP創英角ﾎﾟｯﾌﾟ体" w:eastAsia="HGP創英角ﾎﾟｯﾌﾟ体" w:hint="eastAsia"/>
                          <w:shd w:val="clear" w:color="auto" w:fill="0000FF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>別紙５</w:t>
      </w:r>
    </w:p>
    <w:p w14:paraId="2FF15528" w14:textId="77777777" w:rsidR="00032522" w:rsidRPr="00C2102F" w:rsidRDefault="00032522" w:rsidP="00032522">
      <w:pPr>
        <w:pStyle w:val="a7"/>
        <w:spacing w:line="240" w:lineRule="auto"/>
        <w:ind w:right="178"/>
        <w:jc w:val="right"/>
        <w:rPr>
          <w:spacing w:val="0"/>
          <w:sz w:val="24"/>
          <w:szCs w:val="24"/>
        </w:rPr>
      </w:pPr>
    </w:p>
    <w:p w14:paraId="585CB3D3" w14:textId="77777777" w:rsidR="00032522" w:rsidRPr="001F4F88" w:rsidRDefault="00032522" w:rsidP="00032522">
      <w:pPr>
        <w:adjustRightInd w:val="0"/>
        <w:spacing w:line="376" w:lineRule="exact"/>
        <w:jc w:val="center"/>
        <w:rPr>
          <w:rFonts w:ascii="Times New Roman" w:hAnsi="Times New Roman" w:cs="ＭＳ 明朝"/>
          <w:kern w:val="0"/>
          <w:sz w:val="24"/>
        </w:rPr>
      </w:pPr>
      <w:r w:rsidRPr="001F4F88">
        <w:rPr>
          <w:rFonts w:hAnsi="ＭＳ 明朝" w:cs="ＭＳ 明朝" w:hint="eastAsia"/>
          <w:spacing w:val="-1"/>
          <w:kern w:val="0"/>
          <w:sz w:val="28"/>
          <w:szCs w:val="28"/>
        </w:rPr>
        <w:t>就業証明書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440"/>
        <w:gridCol w:w="1560"/>
        <w:gridCol w:w="3600"/>
      </w:tblGrid>
      <w:tr w:rsidR="00032522" w:rsidRPr="001F4F88" w14:paraId="61A148A3" w14:textId="77777777" w:rsidTr="001D7DD2">
        <w:trPr>
          <w:trHeight w:hRule="exact" w:val="7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8CC0" w14:textId="77777777" w:rsidR="00032522" w:rsidRPr="001F4F88" w:rsidRDefault="00032522" w:rsidP="001D7DD2">
            <w:pPr>
              <w:adjustRightInd w:val="0"/>
              <w:spacing w:before="256" w:line="376" w:lineRule="exact"/>
              <w:ind w:firstLineChars="50" w:firstLine="120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/>
                <w:spacing w:val="-1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522" w:rsidRPr="001F4F88">
                    <w:rPr>
                      <w:rFonts w:hAnsi="ＭＳ 明朝" w:cs="ＭＳ 明朝"/>
                      <w:spacing w:val="-1"/>
                      <w:kern w:val="0"/>
                      <w:sz w:val="12"/>
                    </w:rPr>
                    <w:t>ふり</w:t>
                  </w:r>
                </w:rt>
                <w:rubyBase>
                  <w:r w:rsidR="00032522" w:rsidRPr="001F4F88">
                    <w:rPr>
                      <w:rFonts w:hAnsi="ＭＳ 明朝" w:cs="ＭＳ 明朝"/>
                      <w:spacing w:val="-1"/>
                      <w:kern w:val="0"/>
                      <w:sz w:val="24"/>
                    </w:rPr>
                    <w:t>氏</w:t>
                  </w:r>
                </w:rubyBase>
              </w:ruby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</w:t>
            </w:r>
            <w:r w:rsidRPr="001F4F88">
              <w:rPr>
                <w:rFonts w:hAnsi="ＭＳ 明朝" w:cs="ＭＳ 明朝"/>
                <w:spacing w:val="-1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2522" w:rsidRPr="001F4F88">
                    <w:rPr>
                      <w:rFonts w:hAnsi="ＭＳ 明朝" w:cs="ＭＳ 明朝"/>
                      <w:spacing w:val="-1"/>
                      <w:kern w:val="0"/>
                      <w:sz w:val="12"/>
                    </w:rPr>
                    <w:t>がな</w:t>
                  </w:r>
                </w:rt>
                <w:rubyBase>
                  <w:r w:rsidR="00032522" w:rsidRPr="001F4F88">
                    <w:rPr>
                      <w:rFonts w:hAnsi="ＭＳ 明朝" w:cs="ＭＳ 明朝"/>
                      <w:spacing w:val="-1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039F8D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山梨　太郎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A0CE387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>生年月日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B817CE5" w14:textId="77777777" w:rsidR="00032522" w:rsidRPr="001F4F88" w:rsidRDefault="00931DE0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平成○○</w:t>
            </w:r>
            <w:r>
              <w:rPr>
                <w:rFonts w:hAnsi="ＭＳ 明朝" w:cs="ＭＳ 明朝" w:hint="eastAsia"/>
                <w:spacing w:val="-1"/>
                <w:kern w:val="0"/>
                <w:sz w:val="24"/>
              </w:rPr>
              <w:t>年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１１</w:t>
            </w:r>
            <w:r>
              <w:rPr>
                <w:rFonts w:hAnsi="ＭＳ 明朝" w:cs="ＭＳ 明朝" w:hint="eastAsia"/>
                <w:spacing w:val="-1"/>
                <w:kern w:val="0"/>
                <w:sz w:val="24"/>
              </w:rPr>
              <w:t>月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１４</w:t>
            </w:r>
            <w:r w:rsidR="00032522"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>日</w:t>
            </w:r>
          </w:p>
        </w:tc>
      </w:tr>
      <w:tr w:rsidR="00032522" w:rsidRPr="001F4F88" w14:paraId="50840230" w14:textId="77777777" w:rsidTr="001D7DD2">
        <w:trPr>
          <w:trHeight w:hRule="exact" w:val="748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6C8157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住　　　　　　　所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9E33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山梨県甲府市丸の内１－６－１（自宅）</w:t>
            </w:r>
          </w:p>
        </w:tc>
      </w:tr>
      <w:tr w:rsidR="00032522" w:rsidRPr="001F4F88" w14:paraId="238F3C08" w14:textId="77777777" w:rsidTr="001D7DD2">
        <w:trPr>
          <w:trHeight w:hRule="exact" w:val="750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54C86C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 w:rsidRPr="00032522">
              <w:rPr>
                <w:rFonts w:hAnsi="ＭＳ 明朝" w:cs="ＭＳ 明朝" w:hint="eastAsia"/>
                <w:spacing w:val="40"/>
                <w:kern w:val="0"/>
                <w:sz w:val="24"/>
                <w:fitText w:val="2160" w:id="-1299433721"/>
              </w:rPr>
              <w:t>医療機関の名</w:t>
            </w:r>
            <w:r w:rsidRPr="00032522">
              <w:rPr>
                <w:rFonts w:hAnsi="ＭＳ 明朝" w:cs="ＭＳ 明朝" w:hint="eastAsia"/>
                <w:kern w:val="0"/>
                <w:sz w:val="24"/>
                <w:fitText w:val="2160" w:id="-1299433721"/>
              </w:rPr>
              <w:t>称</w:t>
            </w:r>
          </w:p>
        </w:tc>
        <w:tc>
          <w:tcPr>
            <w:tcW w:w="6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C109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HGP創英角ﾎﾟｯﾌﾟ体" w:eastAsia="HGP創英角ﾎﾟｯﾌﾟ体" w:hAnsi="HGP創英角ﾎﾟｯﾌﾟ体" w:cs="ＭＳ 明朝"/>
                <w:color w:val="7030A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F4F88">
              <w:rPr>
                <w:rFonts w:ascii="HGP創英角ﾎﾟｯﾌﾟ体" w:eastAsia="HGP創英角ﾎﾟｯﾌﾟ体" w:hAnsi="HGP創英角ﾎﾟｯﾌﾟ体" w:cs="ＭＳ 明朝" w:hint="eastAsia"/>
                <w:color w:val="7030A0"/>
                <w:kern w:val="0"/>
                <w:sz w:val="24"/>
              </w:rPr>
              <w:t>山梨県立中央病院</w:t>
            </w:r>
          </w:p>
        </w:tc>
      </w:tr>
      <w:tr w:rsidR="00032522" w:rsidRPr="001F4F88" w14:paraId="61BFB5CE" w14:textId="77777777" w:rsidTr="001D7DD2">
        <w:trPr>
          <w:trHeight w:hRule="exact" w:val="75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FEB681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</w:t>
            </w:r>
            <w:r w:rsidRPr="00032522">
              <w:rPr>
                <w:rFonts w:hAnsi="ＭＳ 明朝" w:cs="ＭＳ 明朝" w:hint="eastAsia"/>
                <w:spacing w:val="360"/>
                <w:kern w:val="0"/>
                <w:sz w:val="24"/>
                <w:fitText w:val="2160" w:id="-1299433720"/>
              </w:rPr>
              <w:t>開設</w:t>
            </w:r>
            <w:r w:rsidRPr="00032522">
              <w:rPr>
                <w:rFonts w:hAnsi="ＭＳ 明朝" w:cs="ＭＳ 明朝" w:hint="eastAsia"/>
                <w:kern w:val="0"/>
                <w:sz w:val="24"/>
                <w:fitText w:val="2160" w:id="-1299433720"/>
              </w:rPr>
              <w:t>者</w:t>
            </w:r>
          </w:p>
        </w:tc>
        <w:tc>
          <w:tcPr>
            <w:tcW w:w="6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4428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地方独立行政法人　山梨県立病院機構</w:t>
            </w:r>
          </w:p>
        </w:tc>
      </w:tr>
      <w:tr w:rsidR="00032522" w:rsidRPr="001F4F88" w14:paraId="2ABB7196" w14:textId="77777777" w:rsidTr="001D7DD2">
        <w:trPr>
          <w:trHeight w:hRule="exact" w:val="75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AE82AB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</w:t>
            </w:r>
            <w:r w:rsidRPr="00032522">
              <w:rPr>
                <w:rFonts w:hAnsi="ＭＳ 明朝" w:cs="ＭＳ 明朝" w:hint="eastAsia"/>
                <w:spacing w:val="17"/>
                <w:kern w:val="0"/>
                <w:sz w:val="24"/>
                <w:fitText w:val="2160" w:id="-1299433719"/>
              </w:rPr>
              <w:t>医療機関の所在</w:t>
            </w:r>
            <w:r w:rsidRPr="00032522">
              <w:rPr>
                <w:rFonts w:hAnsi="ＭＳ 明朝" w:cs="ＭＳ 明朝" w:hint="eastAsia"/>
                <w:spacing w:val="1"/>
                <w:kern w:val="0"/>
                <w:sz w:val="24"/>
                <w:fitText w:val="2160" w:id="-1299433719"/>
              </w:rPr>
              <w:t>地</w:t>
            </w:r>
          </w:p>
        </w:tc>
        <w:tc>
          <w:tcPr>
            <w:tcW w:w="6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A400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山梨県甲府市富士見１－１－１</w:t>
            </w:r>
          </w:p>
        </w:tc>
      </w:tr>
      <w:tr w:rsidR="00032522" w:rsidRPr="001F4F88" w14:paraId="5AC30303" w14:textId="77777777" w:rsidTr="001D7DD2">
        <w:trPr>
          <w:trHeight w:hRule="exact" w:val="752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015C4F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</w:t>
            </w:r>
            <w:r w:rsidRPr="00032522">
              <w:rPr>
                <w:rFonts w:hAnsi="ＭＳ 明朝" w:cs="ＭＳ 明朝" w:hint="eastAsia"/>
                <w:spacing w:val="72"/>
                <w:kern w:val="0"/>
                <w:sz w:val="24"/>
                <w:fitText w:val="2160" w:id="-1299433718"/>
              </w:rPr>
              <w:t>診療科の名</w:t>
            </w:r>
            <w:r w:rsidRPr="00032522">
              <w:rPr>
                <w:rFonts w:hAnsi="ＭＳ 明朝" w:cs="ＭＳ 明朝" w:hint="eastAsia"/>
                <w:kern w:val="0"/>
                <w:sz w:val="24"/>
                <w:fitText w:val="2160" w:id="-1299433718"/>
              </w:rPr>
              <w:t>称</w:t>
            </w:r>
          </w:p>
        </w:tc>
        <w:tc>
          <w:tcPr>
            <w:tcW w:w="6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3436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外科</w:t>
            </w:r>
          </w:p>
        </w:tc>
      </w:tr>
      <w:tr w:rsidR="00032522" w:rsidRPr="001F4F88" w14:paraId="3FB276C5" w14:textId="77777777" w:rsidTr="001D7DD2">
        <w:trPr>
          <w:cantSplit/>
          <w:trHeight w:hRule="exact" w:val="752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576CA0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62EEE421" w14:textId="77777777" w:rsidR="00032522" w:rsidRPr="001F4F88" w:rsidRDefault="00032522" w:rsidP="001D7DD2">
            <w:pPr>
              <w:adjustRightInd w:val="0"/>
              <w:spacing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</w:t>
            </w:r>
            <w:r w:rsidRPr="00032522">
              <w:rPr>
                <w:rFonts w:hAnsi="ＭＳ 明朝" w:cs="ＭＳ 明朝" w:hint="eastAsia"/>
                <w:spacing w:val="120"/>
                <w:kern w:val="0"/>
                <w:sz w:val="24"/>
                <w:fitText w:val="2160" w:id="-1299433717"/>
              </w:rPr>
              <w:t>勤務の期</w:t>
            </w:r>
            <w:r w:rsidRPr="00032522">
              <w:rPr>
                <w:rFonts w:hAnsi="ＭＳ 明朝" w:cs="ＭＳ 明朝" w:hint="eastAsia"/>
                <w:kern w:val="0"/>
                <w:sz w:val="24"/>
                <w:fitText w:val="2160" w:id="-1299433717"/>
              </w:rPr>
              <w:t>間</w:t>
            </w:r>
          </w:p>
        </w:tc>
        <w:tc>
          <w:tcPr>
            <w:tcW w:w="6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B410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　　　　年　　月　　日～現在に至る。</w:t>
            </w:r>
          </w:p>
        </w:tc>
      </w:tr>
      <w:tr w:rsidR="00032522" w:rsidRPr="001F4F88" w14:paraId="35ABBBE7" w14:textId="77777777" w:rsidTr="001D7DD2">
        <w:trPr>
          <w:cantSplit/>
          <w:trHeight w:hRule="exact" w:val="1504"/>
        </w:trPr>
        <w:tc>
          <w:tcPr>
            <w:tcW w:w="2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833CCF" w14:textId="77777777" w:rsidR="00032522" w:rsidRPr="001F4F88" w:rsidRDefault="00032522" w:rsidP="001D7DD2">
            <w:pPr>
              <w:adjustRightInd w:val="0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A87E" w14:textId="3015397C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令和</w:t>
            </w:r>
            <w:r w:rsidR="00DA5F35"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５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４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月　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１</w:t>
            </w:r>
            <w:r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日～　　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令和</w:t>
            </w:r>
            <w:r w:rsidR="00DA5F35"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６</w:t>
            </w:r>
            <w:r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３</w:t>
            </w:r>
            <w:r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月　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  <w:sz w:val="24"/>
              </w:rPr>
              <w:t>31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>日まで</w:t>
            </w:r>
          </w:p>
          <w:p w14:paraId="270CB4B4" w14:textId="77777777" w:rsidR="00032522" w:rsidRPr="001F4F88" w:rsidRDefault="00032522" w:rsidP="001D7DD2">
            <w:pPr>
              <w:adjustRightInd w:val="0"/>
              <w:spacing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>（うち休職・停職の期間</w:t>
            </w:r>
          </w:p>
          <w:p w14:paraId="2D7D2972" w14:textId="77777777" w:rsidR="00032522" w:rsidRPr="001F4F88" w:rsidRDefault="00032522" w:rsidP="001D7DD2">
            <w:pPr>
              <w:adjustRightInd w:val="0"/>
              <w:spacing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   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</w:t>
            </w: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   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>年　　月　　日～　　　　年　　月　　日まで）</w:t>
            </w:r>
          </w:p>
        </w:tc>
      </w:tr>
      <w:tr w:rsidR="00032522" w:rsidRPr="001F4F88" w14:paraId="77B4D7D2" w14:textId="77777777" w:rsidTr="001D7DD2">
        <w:trPr>
          <w:trHeight w:hRule="exact" w:val="2444"/>
        </w:trPr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545D52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勤務形態（いずれか</w:t>
            </w:r>
          </w:p>
          <w:p w14:paraId="778CC271" w14:textId="77777777" w:rsidR="00032522" w:rsidRPr="001F4F88" w:rsidRDefault="00032522" w:rsidP="001D7DD2">
            <w:pPr>
              <w:adjustRightInd w:val="0"/>
              <w:spacing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を○で囲むこと）</w:t>
            </w:r>
          </w:p>
        </w:tc>
        <w:tc>
          <w:tcPr>
            <w:tcW w:w="6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56F8" w14:textId="77777777" w:rsidR="00032522" w:rsidRPr="001F4F88" w:rsidRDefault="00032522" w:rsidP="001D7DD2">
            <w:pPr>
              <w:adjustRightInd w:val="0"/>
              <w:spacing w:before="256"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hAnsi="ＭＳ 明朝" w:cs="ＭＳ 明朝" w:hint="eastAsia"/>
                <w:noProof/>
                <w:spacing w:val="-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9EBE60" wp14:editId="18FA3A1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60325</wp:posOffset>
                      </wp:positionV>
                      <wp:extent cx="845820" cy="464820"/>
                      <wp:effectExtent l="29210" t="29845" r="29845" b="29210"/>
                      <wp:wrapNone/>
                      <wp:docPr id="36" name="楕円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4648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E1BE63" id="楕円 36" o:spid="_x0000_s1026" style="position:absolute;left:0;text-align:left;margin-left:4.55pt;margin-top:4.75pt;width:66.6pt;height:3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" filled="f" strokecolor="#7030a0" strokeweight="4.5pt">
                      <v:textbox inset="5.85pt,.7pt,5.85pt,.7pt"/>
                    </v:oval>
                  </w:pict>
                </mc:Fallback>
              </mc:AlternateConten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常　　勤</w:t>
            </w:r>
          </w:p>
          <w:p w14:paraId="6A7153EA" w14:textId="77777777" w:rsidR="00032522" w:rsidRPr="001F4F88" w:rsidRDefault="00032522" w:rsidP="001D7DD2">
            <w:pPr>
              <w:adjustRightInd w:val="0"/>
              <w:spacing w:line="376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  <w:p w14:paraId="18AD2089" w14:textId="77777777" w:rsidR="00032522" w:rsidRPr="001F4F88" w:rsidRDefault="00032522" w:rsidP="001D7DD2">
            <w:pPr>
              <w:adjustRightInd w:val="0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非</w:t>
            </w: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>常</w:t>
            </w:r>
            <w:r w:rsidRPr="001F4F88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>勤</w:t>
            </w:r>
          </w:p>
          <w:p w14:paraId="44C5EA28" w14:textId="77777777" w:rsidR="00032522" w:rsidRPr="001F4F88" w:rsidRDefault="00032522" w:rsidP="001D7DD2">
            <w:pPr>
              <w:adjustRightInd w:val="0"/>
              <w:rPr>
                <w:rFonts w:ascii="Times New Roman" w:hAnsi="Times New Roman" w:cs="ＭＳ 明朝"/>
                <w:kern w:val="0"/>
                <w:sz w:val="24"/>
              </w:rPr>
            </w:pPr>
            <w:r w:rsidRPr="001F4F88">
              <w:rPr>
                <w:rFonts w:hAnsi="ＭＳ 明朝" w:cs="ＭＳ 明朝" w:hint="eastAsia"/>
                <w:spacing w:val="-1"/>
                <w:kern w:val="0"/>
                <w:sz w:val="24"/>
              </w:rPr>
              <w:t xml:space="preserve">　　【勤務の状況】週　　　日（　　　時間）</w:t>
            </w:r>
          </w:p>
        </w:tc>
      </w:tr>
    </w:tbl>
    <w:p w14:paraId="6FC88494" w14:textId="77777777" w:rsidR="00032522" w:rsidRPr="001F4F88" w:rsidRDefault="00032522" w:rsidP="00032522">
      <w:pPr>
        <w:pStyle w:val="a7"/>
        <w:spacing w:line="300" w:lineRule="exact"/>
        <w:rPr>
          <w:spacing w:val="0"/>
          <w:sz w:val="24"/>
          <w:szCs w:val="24"/>
        </w:rPr>
      </w:pPr>
    </w:p>
    <w:p w14:paraId="7A93142E" w14:textId="77777777" w:rsidR="00032522" w:rsidRPr="00C2102F" w:rsidRDefault="00032522" w:rsidP="00032522">
      <w:pPr>
        <w:pStyle w:val="a7"/>
        <w:spacing w:line="300" w:lineRule="exact"/>
        <w:rPr>
          <w:spacing w:val="0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93A706" wp14:editId="057B7823">
                <wp:simplePos x="0" y="0"/>
                <wp:positionH relativeFrom="column">
                  <wp:posOffset>3183890</wp:posOffset>
                </wp:positionH>
                <wp:positionV relativeFrom="paragraph">
                  <wp:posOffset>70485</wp:posOffset>
                </wp:positionV>
                <wp:extent cx="160020" cy="45085"/>
                <wp:effectExtent l="4445" t="0" r="0" b="444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450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0B87" id="正方形/長方形 35" o:spid="_x0000_s1026" style="position:absolute;left:0;text-align:left;margin-left:250.7pt;margin-top:5.55pt;width:12.6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" fillcolor="#7030a0" stroked="f">
                <v:textbox inset="5.85pt,.7pt,5.85pt,.7pt"/>
              </v:rect>
            </w:pict>
          </mc:Fallback>
        </mc:AlternateContent>
      </w:r>
      <w:r>
        <w:rPr>
          <w:rFonts w:eastAsia="Times New Roman" w:cs="Times New Roman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BC79DB" wp14:editId="159BA7AB">
                <wp:simplePos x="0" y="0"/>
                <wp:positionH relativeFrom="column">
                  <wp:posOffset>1263650</wp:posOffset>
                </wp:positionH>
                <wp:positionV relativeFrom="paragraph">
                  <wp:posOffset>85725</wp:posOffset>
                </wp:positionV>
                <wp:extent cx="1013460" cy="45085"/>
                <wp:effectExtent l="0" t="3810" r="0" b="0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450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F65E6" id="正方形/長方形 34" o:spid="_x0000_s1026" style="position:absolute;left:0;text-align:left;margin-left:99.5pt;margin-top:6.75pt;width:79.8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" fillcolor="#7030a0" stroked="f">
                <v:textbox inset="5.85pt,.7pt,5.85pt,.7pt"/>
              </v:rect>
            </w:pict>
          </mc:Fallback>
        </mc:AlternateContent>
      </w:r>
      <w:r w:rsidRPr="00C2102F">
        <w:rPr>
          <w:rFonts w:eastAsia="Times New Roman" w:cs="Times New Roman"/>
          <w:spacing w:val="0"/>
          <w:sz w:val="24"/>
          <w:szCs w:val="24"/>
        </w:rPr>
        <w:t xml:space="preserve"> </w:t>
      </w:r>
      <w:r w:rsidRPr="00C2102F">
        <w:rPr>
          <w:rFonts w:ascii="ＭＳ 明朝" w:hAnsi="ＭＳ 明朝" w:hint="eastAsia"/>
          <w:sz w:val="24"/>
          <w:szCs w:val="24"/>
        </w:rPr>
        <w:t>上記のとおり勤務</w:t>
      </w:r>
      <w:r w:rsidRPr="00C60A33">
        <w:rPr>
          <w:rFonts w:ascii="ＭＳ 明朝" w:hAnsi="ＭＳ 明朝" w:hint="eastAsia"/>
          <w:sz w:val="24"/>
          <w:szCs w:val="24"/>
        </w:rPr>
        <w:t>していること（</w:t>
      </w:r>
      <w:r w:rsidRPr="00AF1E3E">
        <w:rPr>
          <w:rFonts w:ascii="ＭＳ 明朝" w:hAnsi="ＭＳ 明朝" w:hint="eastAsia"/>
          <w:sz w:val="24"/>
          <w:szCs w:val="24"/>
        </w:rPr>
        <w:t>していたこと</w:t>
      </w:r>
      <w:r w:rsidRPr="00C60A33">
        <w:rPr>
          <w:rFonts w:ascii="ＭＳ 明朝" w:hAnsi="ＭＳ 明朝" w:hint="eastAsia"/>
          <w:sz w:val="24"/>
          <w:szCs w:val="24"/>
        </w:rPr>
        <w:t>）</w:t>
      </w:r>
      <w:r w:rsidRPr="00C2102F">
        <w:rPr>
          <w:rFonts w:ascii="ＭＳ 明朝" w:hAnsi="ＭＳ 明朝" w:hint="eastAsia"/>
          <w:sz w:val="24"/>
          <w:szCs w:val="24"/>
        </w:rPr>
        <w:t>を証明します。</w:t>
      </w:r>
    </w:p>
    <w:p w14:paraId="777A10A2" w14:textId="77777777" w:rsidR="00032522" w:rsidRDefault="00032522" w:rsidP="00032522">
      <w:pPr>
        <w:pStyle w:val="a7"/>
        <w:spacing w:line="300" w:lineRule="exact"/>
        <w:rPr>
          <w:spacing w:val="0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C0E2F" wp14:editId="2538EA5B">
                <wp:simplePos x="0" y="0"/>
                <wp:positionH relativeFrom="column">
                  <wp:posOffset>3553460</wp:posOffset>
                </wp:positionH>
                <wp:positionV relativeFrom="paragraph">
                  <wp:posOffset>38100</wp:posOffset>
                </wp:positionV>
                <wp:extent cx="2480310" cy="723900"/>
                <wp:effectExtent l="10160" t="622935" r="5080" b="5715"/>
                <wp:wrapNone/>
                <wp:docPr id="33" name="角丸四角形吹き出し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310" cy="723900"/>
                        </a:xfrm>
                        <a:prstGeom prst="wedgeRoundRectCallout">
                          <a:avLst>
                            <a:gd name="adj1" fmla="val 7347"/>
                            <a:gd name="adj2" fmla="val -1336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E9765" w14:textId="77777777" w:rsidR="00032522" w:rsidRPr="00DA3976" w:rsidRDefault="00032522" w:rsidP="0003252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8"/>
                                <w:szCs w:val="28"/>
                              </w:rPr>
                              <w:t>非常勤は</w:t>
                            </w:r>
                            <w:r w:rsidRPr="00DA3976">
                              <w:rPr>
                                <w:rFonts w:ascii="HGP創英角ﾎﾟｯﾌﾟ体" w:eastAsia="HGP創英角ﾎﾟｯﾌﾟ体" w:hAnsi="ＭＳ ゴシック" w:hint="eastAsia"/>
                                <w:sz w:val="28"/>
                                <w:szCs w:val="28"/>
                              </w:rPr>
                              <w:t>週３１時間以上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から勤務期間として認められます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C0E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" o:spid="_x0000_s1036" type="#_x0000_t62" style="position:absolute;left:0;text-align:left;margin-left:279.8pt;margin-top:3pt;width:195.3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" adj="12387,-18076">
                <v:textbox inset="5.85pt,.7pt,5.85pt,.7pt">
                  <w:txbxContent>
                    <w:p w14:paraId="304E9765" w14:textId="77777777" w:rsidR="00032522" w:rsidRPr="00DA3976" w:rsidRDefault="00032522" w:rsidP="0003252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sz w:val="28"/>
                          <w:szCs w:val="28"/>
                        </w:rPr>
                        <w:t>非常勤は</w:t>
                      </w:r>
                      <w:r w:rsidRPr="00DA3976">
                        <w:rPr>
                          <w:rFonts w:ascii="HGP創英角ﾎﾟｯﾌﾟ体" w:eastAsia="HGP創英角ﾎﾟｯﾌﾟ体" w:hAnsi="ＭＳ ゴシック" w:hint="eastAsia"/>
                          <w:sz w:val="28"/>
                          <w:szCs w:val="28"/>
                        </w:rPr>
                        <w:t>週３１時間以上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から勤務期間として認められます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0DD14A9" w14:textId="094AC701" w:rsidR="00032522" w:rsidRPr="00DA5F35" w:rsidRDefault="00032522" w:rsidP="00DA5F35">
      <w:pPr>
        <w:pStyle w:val="a7"/>
        <w:spacing w:line="300" w:lineRule="exact"/>
        <w:ind w:firstLineChars="50" w:firstLine="120"/>
        <w:rPr>
          <w:rFonts w:ascii="HGP創英角ﾎﾟｯﾌﾟ体" w:eastAsia="HGP創英角ﾎﾟｯﾌﾟ体" w:hAnsi="HGP創英角ﾎﾟｯﾌﾟ体"/>
          <w:color w:val="7030A0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令和　</w:t>
      </w:r>
      <w:r w:rsidR="00DA5F35">
        <w:rPr>
          <w:rFonts w:ascii="HGP創英角ﾎﾟｯﾌﾟ体" w:eastAsia="HGP創英角ﾎﾟｯﾌﾟ体" w:hAnsi="HGP創英角ﾎﾟｯﾌﾟ体" w:hint="eastAsia"/>
          <w:color w:val="7030A0"/>
          <w:spacing w:val="0"/>
          <w:sz w:val="24"/>
          <w:szCs w:val="24"/>
        </w:rPr>
        <w:t>○</w:t>
      </w:r>
      <w:r>
        <w:rPr>
          <w:rFonts w:hint="eastAsia"/>
          <w:spacing w:val="0"/>
          <w:sz w:val="24"/>
          <w:szCs w:val="24"/>
        </w:rPr>
        <w:t xml:space="preserve">年　</w:t>
      </w:r>
      <w:r w:rsidRPr="0084772F">
        <w:rPr>
          <w:rFonts w:ascii="HGP創英角ﾎﾟｯﾌﾟ体" w:eastAsia="HGP創英角ﾎﾟｯﾌﾟ体" w:hAnsi="HGP創英角ﾎﾟｯﾌﾟ体" w:hint="eastAsia"/>
          <w:color w:val="7030A0"/>
          <w:spacing w:val="0"/>
          <w:sz w:val="24"/>
          <w:szCs w:val="24"/>
        </w:rPr>
        <w:t>４</w:t>
      </w:r>
      <w:r w:rsidRPr="00C2102F">
        <w:rPr>
          <w:rFonts w:ascii="ＭＳ 明朝" w:hAnsi="ＭＳ 明朝" w:hint="eastAsia"/>
          <w:sz w:val="24"/>
          <w:szCs w:val="24"/>
        </w:rPr>
        <w:t>月</w:t>
      </w:r>
      <w:r w:rsidRPr="0084772F">
        <w:rPr>
          <w:rFonts w:ascii="HGP創英角ﾎﾟｯﾌﾟ体" w:eastAsia="HGP創英角ﾎﾟｯﾌﾟ体" w:hAnsi="HGP創英角ﾎﾟｯﾌﾟ体" w:hint="eastAsia"/>
          <w:color w:val="7030A0"/>
          <w:sz w:val="24"/>
          <w:szCs w:val="24"/>
        </w:rPr>
        <w:t>１</w:t>
      </w:r>
      <w:r>
        <w:rPr>
          <w:rFonts w:ascii="HGP創英角ﾎﾟｯﾌﾟ体" w:eastAsia="HGP創英角ﾎﾟｯﾌﾟ体" w:hAnsi="HGP創英角ﾎﾟｯﾌﾟ体" w:hint="eastAsia"/>
          <w:color w:val="7030A0"/>
          <w:sz w:val="24"/>
          <w:szCs w:val="24"/>
        </w:rPr>
        <w:t>４</w:t>
      </w:r>
      <w:r w:rsidRPr="00C2102F">
        <w:rPr>
          <w:rFonts w:ascii="ＭＳ 明朝" w:hAnsi="ＭＳ 明朝" w:hint="eastAsia"/>
          <w:sz w:val="24"/>
          <w:szCs w:val="24"/>
        </w:rPr>
        <w:t>日</w:t>
      </w:r>
    </w:p>
    <w:p w14:paraId="5C6E49F8" w14:textId="77777777" w:rsidR="00032522" w:rsidRDefault="00032522" w:rsidP="00032522">
      <w:pPr>
        <w:pStyle w:val="a7"/>
        <w:spacing w:line="300" w:lineRule="exact"/>
        <w:rPr>
          <w:rFonts w:ascii="ＭＳ 明朝" w:hAnsi="ＭＳ 明朝"/>
          <w:sz w:val="24"/>
          <w:szCs w:val="24"/>
        </w:rPr>
      </w:pPr>
    </w:p>
    <w:p w14:paraId="0E18A03D" w14:textId="77777777" w:rsidR="00032522" w:rsidRDefault="00032522" w:rsidP="00032522">
      <w:pPr>
        <w:pStyle w:val="a7"/>
        <w:spacing w:line="300" w:lineRule="exact"/>
        <w:ind w:firstLine="255"/>
        <w:rPr>
          <w:spacing w:val="0"/>
          <w:sz w:val="24"/>
          <w:szCs w:val="24"/>
        </w:rPr>
      </w:pPr>
      <w:r w:rsidRPr="00032522">
        <w:rPr>
          <w:rFonts w:ascii="ＭＳ 明朝" w:hAnsi="ＭＳ 明朝" w:hint="eastAsia"/>
          <w:spacing w:val="120"/>
          <w:sz w:val="24"/>
          <w:szCs w:val="24"/>
          <w:fitText w:val="2160" w:id="-1299433716"/>
        </w:rPr>
        <w:t>山梨県知</w:t>
      </w:r>
      <w:r w:rsidRPr="00032522">
        <w:rPr>
          <w:rFonts w:ascii="ＭＳ 明朝" w:hAnsi="ＭＳ 明朝" w:hint="eastAsia"/>
          <w:spacing w:val="0"/>
          <w:sz w:val="24"/>
          <w:szCs w:val="24"/>
          <w:fitText w:val="2160" w:id="-1299433716"/>
        </w:rPr>
        <w:t>事</w:t>
      </w:r>
      <w:r w:rsidRPr="00C2102F">
        <w:rPr>
          <w:rFonts w:ascii="ＭＳ 明朝" w:hAnsi="ＭＳ 明朝" w:hint="eastAsia"/>
          <w:sz w:val="24"/>
          <w:szCs w:val="24"/>
        </w:rPr>
        <w:t xml:space="preserve">　　　殿</w:t>
      </w:r>
    </w:p>
    <w:p w14:paraId="61C80246" w14:textId="77777777" w:rsidR="00032522" w:rsidRDefault="00032522" w:rsidP="00032522">
      <w:pPr>
        <w:pStyle w:val="a7"/>
        <w:spacing w:line="300" w:lineRule="exact"/>
        <w:ind w:firstLine="255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</w:t>
      </w:r>
    </w:p>
    <w:p w14:paraId="510C2786" w14:textId="77777777" w:rsidR="00032522" w:rsidRDefault="00032522" w:rsidP="00032522">
      <w:pPr>
        <w:pStyle w:val="a7"/>
        <w:spacing w:line="300" w:lineRule="exact"/>
        <w:ind w:firstLine="255"/>
        <w:rPr>
          <w:spacing w:val="0"/>
          <w:sz w:val="24"/>
          <w:szCs w:val="24"/>
        </w:rPr>
      </w:pPr>
    </w:p>
    <w:p w14:paraId="5A550F54" w14:textId="77777777" w:rsidR="00032522" w:rsidRPr="009F26F3" w:rsidRDefault="00032522" w:rsidP="00032522">
      <w:pPr>
        <w:pStyle w:val="a7"/>
        <w:spacing w:line="300" w:lineRule="exact"/>
        <w:ind w:firstLine="255"/>
        <w:rPr>
          <w:rFonts w:ascii="HGP創英角ﾎﾟｯﾌﾟ体" w:eastAsia="HGP創英角ﾎﾟｯﾌﾟ体" w:hAnsi="HGP創英角ﾎﾟｯﾌﾟ体"/>
          <w:color w:val="7030A0"/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837144" wp14:editId="349CE6C4">
                <wp:simplePos x="0" y="0"/>
                <wp:positionH relativeFrom="column">
                  <wp:posOffset>5039995</wp:posOffset>
                </wp:positionH>
                <wp:positionV relativeFrom="paragraph">
                  <wp:posOffset>17145</wp:posOffset>
                </wp:positionV>
                <wp:extent cx="752475" cy="648335"/>
                <wp:effectExtent l="1270" t="1905" r="8255" b="698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4833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18813" w14:textId="77777777" w:rsidR="00032522" w:rsidRPr="00587340" w:rsidRDefault="00032522" w:rsidP="00032522">
                            <w:pPr>
                              <w:rPr>
                                <w:rFonts w:ascii="HGS創英角ﾎﾟｯﾌﾟ体" w:eastAsia="HGS創英角ﾎﾟｯﾌﾟ体"/>
                                <w:color w:val="FFFFFF"/>
                                <w:szCs w:val="21"/>
                              </w:rPr>
                            </w:pPr>
                            <w:r w:rsidRPr="00587340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Cs w:val="21"/>
                              </w:rPr>
                              <w:t>山梨県立中央病院長の印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37144" id="正方形/長方形 23" o:spid="_x0000_s1037" style="position:absolute;left:0;text-align:left;margin-left:396.85pt;margin-top:1.35pt;width:59.25pt;height:5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" fillcolor="red" stroked="f">
                <v:fill opacity="39321f"/>
                <v:textbox inset="5.85pt,.7pt,5.85pt,.7pt">
                  <w:txbxContent>
                    <w:p w14:paraId="35A18813" w14:textId="77777777" w:rsidR="00032522" w:rsidRPr="00587340" w:rsidRDefault="00032522" w:rsidP="00032522">
                      <w:pPr>
                        <w:rPr>
                          <w:rFonts w:ascii="HGS創英角ﾎﾟｯﾌﾟ体" w:eastAsia="HGS創英角ﾎﾟｯﾌﾟ体"/>
                          <w:color w:val="FFFFFF"/>
                          <w:szCs w:val="21"/>
                        </w:rPr>
                      </w:pPr>
                      <w:r w:rsidRPr="00587340">
                        <w:rPr>
                          <w:rFonts w:ascii="HGS創英角ﾎﾟｯﾌﾟ体" w:eastAsia="HGS創英角ﾎﾟｯﾌﾟ体" w:hint="eastAsia"/>
                          <w:color w:val="FFFFFF"/>
                          <w:szCs w:val="21"/>
                        </w:rPr>
                        <w:t>山梨県立中央病院長の印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pacing w:val="0"/>
          <w:sz w:val="24"/>
          <w:szCs w:val="24"/>
        </w:rPr>
        <w:t xml:space="preserve">　　　　　　　　　　　　　　　</w:t>
      </w:r>
      <w:r w:rsidRPr="00C2102F">
        <w:rPr>
          <w:rFonts w:ascii="ＭＳ 明朝" w:hAnsi="ＭＳ 明朝" w:hint="eastAsia"/>
          <w:sz w:val="24"/>
          <w:szCs w:val="24"/>
        </w:rPr>
        <w:t>医療機関の名称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9F26F3">
        <w:rPr>
          <w:rFonts w:ascii="HGP創英角ﾎﾟｯﾌﾟ体" w:eastAsia="HGP創英角ﾎﾟｯﾌﾟ体" w:hAnsi="HGP創英角ﾎﾟｯﾌﾟ体" w:hint="eastAsia"/>
          <w:color w:val="7030A0"/>
          <w:sz w:val="24"/>
          <w:szCs w:val="24"/>
        </w:rPr>
        <w:t xml:space="preserve">　山梨県立中央病院</w:t>
      </w:r>
    </w:p>
    <w:p w14:paraId="0C39E694" w14:textId="77777777" w:rsidR="00032522" w:rsidRDefault="00032522" w:rsidP="00032522">
      <w:pPr>
        <w:pStyle w:val="a7"/>
        <w:spacing w:line="300" w:lineRule="exact"/>
        <w:ind w:firstLine="255"/>
        <w:rPr>
          <w:rFonts w:ascii="ＭＳ 明朝" w:hAnsi="ＭＳ 明朝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</w:t>
      </w:r>
      <w:r w:rsidRPr="00032522">
        <w:rPr>
          <w:rFonts w:ascii="ＭＳ 明朝" w:hAnsi="ＭＳ 明朝" w:hint="eastAsia"/>
          <w:spacing w:val="24"/>
          <w:sz w:val="24"/>
          <w:szCs w:val="24"/>
          <w:fitText w:val="1680" w:id="-1299433715"/>
        </w:rPr>
        <w:t>医療機関の</w:t>
      </w:r>
      <w:r w:rsidRPr="00032522">
        <w:rPr>
          <w:rFonts w:ascii="ＭＳ 明朝" w:hAnsi="ＭＳ 明朝" w:hint="eastAsia"/>
          <w:spacing w:val="0"/>
          <w:sz w:val="24"/>
          <w:szCs w:val="24"/>
          <w:fitText w:val="1680" w:id="-1299433715"/>
        </w:rPr>
        <w:t>長</w:t>
      </w:r>
      <w:r w:rsidRPr="00C2102F">
        <w:rPr>
          <w:rFonts w:ascii="ＭＳ 明朝" w:hAnsi="ＭＳ 明朝" w:hint="eastAsia"/>
          <w:sz w:val="24"/>
          <w:szCs w:val="24"/>
        </w:rPr>
        <w:t xml:space="preserve">　　</w:t>
      </w:r>
      <w:r w:rsidRPr="009F26F3">
        <w:rPr>
          <w:rFonts w:ascii="HGP創英角ﾎﾟｯﾌﾟ体" w:eastAsia="HGP創英角ﾎﾟｯﾌﾟ体" w:hAnsi="HGP創英角ﾎﾟｯﾌﾟ体" w:hint="eastAsia"/>
          <w:color w:val="7030A0"/>
          <w:sz w:val="24"/>
          <w:szCs w:val="24"/>
        </w:rPr>
        <w:t xml:space="preserve">院長　山梨次郎　　</w:t>
      </w:r>
      <w:r w:rsidRPr="00C2102F">
        <w:rPr>
          <w:rFonts w:ascii="ＭＳ 明朝" w:hAnsi="ＭＳ 明朝" w:hint="eastAsia"/>
          <w:sz w:val="24"/>
          <w:szCs w:val="24"/>
        </w:rPr>
        <w:t xml:space="preserve">　　　　㊞</w:t>
      </w:r>
    </w:p>
    <w:p w14:paraId="244F862C" w14:textId="77777777" w:rsidR="00032522" w:rsidRDefault="00032522" w:rsidP="00032522">
      <w:pPr>
        <w:pStyle w:val="a7"/>
        <w:spacing w:line="300" w:lineRule="exact"/>
        <w:ind w:firstLine="255"/>
        <w:rPr>
          <w:rFonts w:ascii="ＭＳ 明朝" w:hAnsi="ＭＳ 明朝"/>
          <w:sz w:val="24"/>
          <w:szCs w:val="24"/>
        </w:rPr>
      </w:pPr>
    </w:p>
    <w:p w14:paraId="19DB07A0" w14:textId="77777777" w:rsidR="00032522" w:rsidRPr="00032522" w:rsidRDefault="00032522">
      <w:pPr>
        <w:spacing w:before="240"/>
        <w:rPr>
          <w:rFonts w:ascii="HGP創英角ﾎﾟｯﾌﾟ体" w:eastAsia="HGP創英角ﾎﾟｯﾌﾟ体" w:hAnsi="HGP創英角ﾎﾟｯﾌﾟ体"/>
          <w:color w:val="7030A0"/>
        </w:rPr>
      </w:pPr>
    </w:p>
    <w:sectPr w:rsidR="00032522" w:rsidRPr="00032522" w:rsidSect="00032522">
      <w:type w:val="continuous"/>
      <w:pgSz w:w="11907" w:h="16840" w:code="9"/>
      <w:pgMar w:top="1134" w:right="1134" w:bottom="1134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28E5" w14:textId="77777777" w:rsidR="00A05428" w:rsidRDefault="00A05428" w:rsidP="00835563">
      <w:r>
        <w:separator/>
      </w:r>
    </w:p>
  </w:endnote>
  <w:endnote w:type="continuationSeparator" w:id="0">
    <w:p w14:paraId="413E721E" w14:textId="77777777" w:rsidR="00A05428" w:rsidRDefault="00A05428" w:rsidP="0083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B55D" w14:textId="77777777" w:rsidR="00A05428" w:rsidRDefault="00A05428" w:rsidP="00835563">
      <w:r>
        <w:separator/>
      </w:r>
    </w:p>
  </w:footnote>
  <w:footnote w:type="continuationSeparator" w:id="0">
    <w:p w14:paraId="20245552" w14:textId="77777777" w:rsidR="00A05428" w:rsidRDefault="00A05428" w:rsidP="0083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58"/>
    <w:rsid w:val="00032522"/>
    <w:rsid w:val="00110028"/>
    <w:rsid w:val="00252946"/>
    <w:rsid w:val="002845AB"/>
    <w:rsid w:val="0037690E"/>
    <w:rsid w:val="00426FF3"/>
    <w:rsid w:val="004626FB"/>
    <w:rsid w:val="00483CA0"/>
    <w:rsid w:val="004A4988"/>
    <w:rsid w:val="004C3C04"/>
    <w:rsid w:val="005047CC"/>
    <w:rsid w:val="00505D13"/>
    <w:rsid w:val="00532A1A"/>
    <w:rsid w:val="005D1CB7"/>
    <w:rsid w:val="005F25CC"/>
    <w:rsid w:val="006C358B"/>
    <w:rsid w:val="007410A4"/>
    <w:rsid w:val="00765606"/>
    <w:rsid w:val="007B1A08"/>
    <w:rsid w:val="00827BFA"/>
    <w:rsid w:val="00835563"/>
    <w:rsid w:val="00862358"/>
    <w:rsid w:val="00865F42"/>
    <w:rsid w:val="008C4EAE"/>
    <w:rsid w:val="008D6B67"/>
    <w:rsid w:val="00923042"/>
    <w:rsid w:val="00931DE0"/>
    <w:rsid w:val="00A05428"/>
    <w:rsid w:val="00AC77B6"/>
    <w:rsid w:val="00B13E23"/>
    <w:rsid w:val="00B32BA6"/>
    <w:rsid w:val="00B94CA9"/>
    <w:rsid w:val="00C96E9B"/>
    <w:rsid w:val="00DA5F35"/>
    <w:rsid w:val="00E4322E"/>
    <w:rsid w:val="00E46120"/>
    <w:rsid w:val="00EC3AA6"/>
    <w:rsid w:val="00F7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AD5B7"/>
  <w14:defaultImageDpi w14:val="0"/>
  <w15:docId w15:val="{37C584B0-BD5C-4AAF-9141-E5ADCFD2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一太郎"/>
    <w:rsid w:val="00032522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ascii="Times New Roman" w:hAnsi="Times New Roman" w:cs="ＭＳ 明朝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2DD9-CD73-4384-8C99-615CA069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75</TotalTime>
  <Pages>4</Pages>
  <Words>1363</Words>
  <Characters>1032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25</cp:revision>
  <dcterms:created xsi:type="dcterms:W3CDTF">2019-09-18T10:15:00Z</dcterms:created>
  <dcterms:modified xsi:type="dcterms:W3CDTF">2024-03-06T02:14:00Z</dcterms:modified>
</cp:coreProperties>
</file>