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8698" w14:textId="77777777" w:rsidR="00667661" w:rsidRDefault="00667661" w:rsidP="00CF6973">
      <w:pPr>
        <w:ind w:leftChars="-135" w:left="-283"/>
      </w:pPr>
      <w:r>
        <w:rPr>
          <w:rFonts w:hint="eastAsia"/>
        </w:rPr>
        <w:t>第</w:t>
      </w:r>
      <w:r w:rsidR="00F3059D">
        <w:rPr>
          <w:rFonts w:hint="eastAsia"/>
        </w:rPr>
        <w:t>９</w:t>
      </w:r>
      <w:r>
        <w:rPr>
          <w:rFonts w:hint="eastAsia"/>
        </w:rPr>
        <w:t>号様式</w:t>
      </w:r>
      <w:r w:rsidR="00F3059D">
        <w:rPr>
          <w:rFonts w:hint="eastAsia"/>
        </w:rPr>
        <w:t>（</w:t>
      </w:r>
      <w:r w:rsidR="007D5CB8">
        <w:rPr>
          <w:rFonts w:hint="eastAsia"/>
        </w:rPr>
        <w:t>第</w:t>
      </w:r>
      <w:r w:rsidR="00F3059D">
        <w:rPr>
          <w:rFonts w:hint="eastAsia"/>
        </w:rPr>
        <w:t>２０</w:t>
      </w:r>
      <w:r w:rsidR="007D5CB8">
        <w:rPr>
          <w:rFonts w:hint="eastAsia"/>
        </w:rPr>
        <w:t>条、第</w:t>
      </w:r>
      <w:r w:rsidR="00F3059D">
        <w:rPr>
          <w:rFonts w:hint="eastAsia"/>
        </w:rPr>
        <w:t>２５</w:t>
      </w:r>
      <w:r w:rsidR="007D5CB8">
        <w:rPr>
          <w:rFonts w:hint="eastAsia"/>
        </w:rPr>
        <w:t>条関係</w:t>
      </w:r>
      <w:r w:rsidR="00F3059D">
        <w:rPr>
          <w:rFonts w:hint="eastAsia"/>
        </w:rPr>
        <w:t>）</w:t>
      </w:r>
    </w:p>
    <w:p w14:paraId="27E25A39" w14:textId="77777777" w:rsidR="00667661" w:rsidRDefault="00067B6F" w:rsidP="00EA365F">
      <w:pPr>
        <w:jc w:val="right"/>
      </w:pPr>
      <w:r>
        <w:rPr>
          <w:rFonts w:hint="eastAsia"/>
        </w:rPr>
        <w:t xml:space="preserve">令和　　</w:t>
      </w:r>
      <w:r w:rsidR="00667661">
        <w:rPr>
          <w:rFonts w:hint="eastAsia"/>
        </w:rPr>
        <w:t xml:space="preserve">年　　月　　日　　</w:t>
      </w:r>
    </w:p>
    <w:p w14:paraId="31AC10DA" w14:textId="77777777" w:rsidR="00667661" w:rsidRDefault="00667661">
      <w:r>
        <w:rPr>
          <w:rFonts w:hint="eastAsia"/>
        </w:rPr>
        <w:t xml:space="preserve">　山梨県知事　殿</w:t>
      </w:r>
    </w:p>
    <w:p w14:paraId="310F545C" w14:textId="77777777" w:rsidR="0072721C" w:rsidRDefault="0072721C">
      <w:pPr>
        <w:jc w:val="right"/>
      </w:pPr>
      <w:r>
        <w:rPr>
          <w:rFonts w:hint="eastAsia"/>
        </w:rPr>
        <w:t xml:space="preserve"> </w:t>
      </w:r>
      <w:r w:rsidR="00667661">
        <w:rPr>
          <w:rFonts w:hint="eastAsia"/>
        </w:rPr>
        <w:t xml:space="preserve">住所　</w:t>
      </w:r>
      <w:r>
        <w:rPr>
          <w:rFonts w:hint="eastAsia"/>
        </w:rPr>
        <w:t xml:space="preserve">〒      </w:t>
      </w:r>
      <w:r>
        <w:t xml:space="preserve">  </w:t>
      </w:r>
      <w:r>
        <w:rPr>
          <w:rFonts w:hint="eastAsia"/>
        </w:rPr>
        <w:t xml:space="preserve">                 </w:t>
      </w:r>
    </w:p>
    <w:p w14:paraId="34242D1B" w14:textId="77777777" w:rsidR="0072721C" w:rsidRDefault="0072721C">
      <w:pPr>
        <w:jc w:val="right"/>
      </w:pPr>
      <w:r>
        <w:rPr>
          <w:rFonts w:hint="eastAsia"/>
        </w:rPr>
        <w:t xml:space="preserve"> </w:t>
      </w:r>
    </w:p>
    <w:p w14:paraId="6AE33CEC" w14:textId="77777777" w:rsidR="00667661" w:rsidRDefault="0072721C">
      <w:pPr>
        <w:jc w:val="right"/>
      </w:pPr>
      <w:r>
        <w:rPr>
          <w:rFonts w:hint="eastAsia"/>
        </w:rPr>
        <w:t>Tel</w:t>
      </w:r>
      <w:r w:rsidR="00667661"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667661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="00667661">
        <w:rPr>
          <w:rFonts w:hint="eastAsia"/>
        </w:rPr>
        <w:t xml:space="preserve">　　　　　　</w:t>
      </w:r>
    </w:p>
    <w:p w14:paraId="2AA51AF4" w14:textId="77777777" w:rsidR="00667661" w:rsidRDefault="00667661">
      <w:pPr>
        <w:jc w:val="right"/>
      </w:pPr>
      <w:r>
        <w:rPr>
          <w:rFonts w:hint="eastAsia"/>
        </w:rPr>
        <w:t xml:space="preserve">氏名　　</w:t>
      </w:r>
      <w:r w:rsidR="001B1F76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72721C">
        <w:rPr>
          <w:rFonts w:hint="eastAsia"/>
        </w:rPr>
        <w:t xml:space="preserve"> </w:t>
      </w:r>
      <w:r w:rsidR="0072721C">
        <w:t xml:space="preserve"> </w:t>
      </w:r>
      <w:r w:rsidR="0072721C">
        <w:rPr>
          <w:rFonts w:hint="eastAsia"/>
        </w:rPr>
        <w:t xml:space="preserve"> </w:t>
      </w:r>
      <w:r>
        <w:rPr>
          <w:rFonts w:hint="eastAsia"/>
        </w:rPr>
        <w:t xml:space="preserve">　　　　　　　印</w:t>
      </w:r>
    </w:p>
    <w:p w14:paraId="1B07C7CD" w14:textId="77777777" w:rsidR="00667661" w:rsidRDefault="00667661"/>
    <w:p w14:paraId="1488D00D" w14:textId="77777777" w:rsidR="00667661" w:rsidRDefault="00667661" w:rsidP="00EA365F">
      <w:pPr>
        <w:jc w:val="center"/>
      </w:pPr>
      <w:r>
        <w:rPr>
          <w:rFonts w:hint="eastAsia"/>
        </w:rPr>
        <w:t>現況届</w:t>
      </w:r>
    </w:p>
    <w:p w14:paraId="5FA24EA0" w14:textId="77777777" w:rsidR="00667661" w:rsidRDefault="00667661">
      <w:r>
        <w:rPr>
          <w:rFonts w:hint="eastAsia"/>
        </w:rPr>
        <w:t xml:space="preserve">　</w:t>
      </w:r>
      <w:r w:rsidR="007D5CB8">
        <w:rPr>
          <w:rFonts w:hint="eastAsia"/>
        </w:rPr>
        <w:t>山梨県医師修学資金及び医師研修資金貸与条例施行規則第</w:t>
      </w:r>
      <w:r w:rsidR="00F3059D">
        <w:rPr>
          <w:rFonts w:hint="eastAsia"/>
        </w:rPr>
        <w:t>２０</w:t>
      </w:r>
      <w:r w:rsidR="007D5CB8">
        <w:rPr>
          <w:rFonts w:hint="eastAsia"/>
        </w:rPr>
        <w:t>条第</w:t>
      </w:r>
      <w:r w:rsidR="00F3059D">
        <w:rPr>
          <w:rFonts w:hint="eastAsia"/>
        </w:rPr>
        <w:t>２</w:t>
      </w:r>
      <w:r w:rsidR="007D5CB8">
        <w:rPr>
          <w:rFonts w:hint="eastAsia"/>
        </w:rPr>
        <w:t>項</w:t>
      </w:r>
      <w:r w:rsidR="00F3059D">
        <w:rPr>
          <w:rFonts w:hint="eastAsia"/>
        </w:rPr>
        <w:t>（</w:t>
      </w:r>
      <w:r w:rsidR="007D5CB8">
        <w:rPr>
          <w:rFonts w:hint="eastAsia"/>
        </w:rPr>
        <w:t>第</w:t>
      </w:r>
      <w:r w:rsidR="00F3059D">
        <w:rPr>
          <w:rFonts w:hint="eastAsia"/>
        </w:rPr>
        <w:t>２５</w:t>
      </w:r>
      <w:r w:rsidR="007D5CB8">
        <w:rPr>
          <w:rFonts w:hint="eastAsia"/>
        </w:rPr>
        <w:t>条第</w:t>
      </w:r>
      <w:r w:rsidR="00F3059D">
        <w:rPr>
          <w:rFonts w:hint="eastAsia"/>
        </w:rPr>
        <w:t>２</w:t>
      </w:r>
      <w:r w:rsidR="007D5CB8">
        <w:rPr>
          <w:rFonts w:hint="eastAsia"/>
        </w:rPr>
        <w:t>項</w:t>
      </w:r>
      <w:r w:rsidR="00F3059D">
        <w:rPr>
          <w:rFonts w:hint="eastAsia"/>
        </w:rPr>
        <w:t>）</w:t>
      </w:r>
      <w:r>
        <w:rPr>
          <w:rFonts w:hint="eastAsia"/>
        </w:rPr>
        <w:t>の規定により、次のとおり届け出ます。</w:t>
      </w:r>
    </w:p>
    <w:p w14:paraId="70AF2A09" w14:textId="77777777" w:rsidR="00667661" w:rsidRDefault="00F3059D">
      <w:pPr>
        <w:spacing w:before="160"/>
      </w:pPr>
      <w:r>
        <w:rPr>
          <w:rFonts w:hint="eastAsia"/>
        </w:rPr>
        <w:t>１</w:t>
      </w:r>
      <w:r w:rsidR="00667661">
        <w:rPr>
          <w:rFonts w:hint="eastAsia"/>
        </w:rPr>
        <w:t xml:space="preserve">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2496"/>
        <w:gridCol w:w="1164"/>
        <w:gridCol w:w="2688"/>
      </w:tblGrid>
      <w:tr w:rsidR="00667661" w14:paraId="5AEBC5C8" w14:textId="77777777" w:rsidTr="00067329">
        <w:trPr>
          <w:trHeight w:hRule="exact" w:val="461"/>
        </w:trPr>
        <w:tc>
          <w:tcPr>
            <w:tcW w:w="2160" w:type="dxa"/>
            <w:vAlign w:val="center"/>
          </w:tcPr>
          <w:p w14:paraId="0AEC9A47" w14:textId="77777777" w:rsidR="00667661" w:rsidRDefault="007D5CB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6" w:type="dxa"/>
            <w:vAlign w:val="center"/>
          </w:tcPr>
          <w:p w14:paraId="31E744C6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14:paraId="10463580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688" w:type="dxa"/>
            <w:vAlign w:val="center"/>
          </w:tcPr>
          <w:p w14:paraId="707F339B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148934F4" w14:textId="77777777" w:rsidTr="00EA365F">
        <w:trPr>
          <w:trHeight w:val="774"/>
        </w:trPr>
        <w:tc>
          <w:tcPr>
            <w:tcW w:w="2160" w:type="dxa"/>
            <w:vAlign w:val="center"/>
          </w:tcPr>
          <w:p w14:paraId="220F68E4" w14:textId="77777777" w:rsidR="00667661" w:rsidRDefault="007D5CB8">
            <w:r w:rsidRPr="007D5CB8">
              <w:rPr>
                <w:rFonts w:hint="eastAsia"/>
              </w:rPr>
              <w:t>大学若しくは大学院又は専門研修の名称等</w:t>
            </w:r>
          </w:p>
        </w:tc>
        <w:tc>
          <w:tcPr>
            <w:tcW w:w="6348" w:type="dxa"/>
            <w:gridSpan w:val="3"/>
            <w:vAlign w:val="center"/>
          </w:tcPr>
          <w:p w14:paraId="4437C77F" w14:textId="77777777" w:rsidR="008E74E4" w:rsidRDefault="00B63CE5" w:rsidP="00B63CE5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大学医学部医学科</w:t>
            </w:r>
            <w:r w:rsidR="008E74E4">
              <w:rPr>
                <w:rFonts w:hint="eastAsia"/>
              </w:rPr>
              <w:t>（一般枠入学・地域枠入学）・</w:t>
            </w:r>
          </w:p>
          <w:p w14:paraId="2AED36B8" w14:textId="77777777" w:rsidR="00B63CE5" w:rsidRDefault="00B63CE5" w:rsidP="00B63CE5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山梨大学大学院・ 　    科専門研修</w:t>
            </w:r>
          </w:p>
          <w:p w14:paraId="6958F3AD" w14:textId="77777777" w:rsidR="00667661" w:rsidRDefault="00667661">
            <w:r>
              <w:rPr>
                <w:rFonts w:hint="eastAsia"/>
              </w:rPr>
              <w:t xml:space="preserve">　　　　年　　月</w:t>
            </w:r>
            <w:r w:rsidR="00F3059D">
              <w:rPr>
                <w:rFonts w:hint="eastAsia"/>
              </w:rPr>
              <w:t>（</w:t>
            </w:r>
            <w:r>
              <w:rPr>
                <w:rFonts w:hint="eastAsia"/>
              </w:rPr>
              <w:t>卒業・修了・退学</w:t>
            </w:r>
            <w:r w:rsidR="00F3059D">
              <w:rPr>
                <w:rFonts w:hint="eastAsia"/>
              </w:rPr>
              <w:t>）</w:t>
            </w:r>
          </w:p>
        </w:tc>
      </w:tr>
      <w:tr w:rsidR="00667661" w14:paraId="17D02A5D" w14:textId="77777777">
        <w:trPr>
          <w:trHeight w:hRule="exact" w:val="480"/>
        </w:trPr>
        <w:tc>
          <w:tcPr>
            <w:tcW w:w="2160" w:type="dxa"/>
            <w:vAlign w:val="center"/>
          </w:tcPr>
          <w:p w14:paraId="6EC126D7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医師免許の登録状況</w:t>
            </w:r>
          </w:p>
        </w:tc>
        <w:tc>
          <w:tcPr>
            <w:tcW w:w="6348" w:type="dxa"/>
            <w:gridSpan w:val="3"/>
            <w:vAlign w:val="center"/>
          </w:tcPr>
          <w:p w14:paraId="02FBFAC6" w14:textId="77777777" w:rsidR="00667661" w:rsidRDefault="00667661">
            <w:r>
              <w:rPr>
                <w:rFonts w:hint="eastAsia"/>
              </w:rPr>
              <w:t xml:space="preserve">　　　　年　　月　　日登録　登録番号　第　　　　　号</w:t>
            </w:r>
          </w:p>
        </w:tc>
      </w:tr>
    </w:tbl>
    <w:p w14:paraId="27F6009D" w14:textId="77777777" w:rsidR="00667661" w:rsidRDefault="00F3059D">
      <w:pPr>
        <w:spacing w:before="160"/>
      </w:pPr>
      <w:r>
        <w:rPr>
          <w:rFonts w:hint="eastAsia"/>
        </w:rPr>
        <w:t>２</w:t>
      </w:r>
      <w:r w:rsidR="00667661">
        <w:rPr>
          <w:rFonts w:hint="eastAsia"/>
        </w:rPr>
        <w:t xml:space="preserve">　現在の状況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6"/>
        <w:gridCol w:w="2616"/>
        <w:gridCol w:w="4356"/>
      </w:tblGrid>
      <w:tr w:rsidR="00667661" w14:paraId="2909AF55" w14:textId="77777777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238254D0" w14:textId="77777777" w:rsidR="00667661" w:rsidRDefault="00067329">
            <w:pPr>
              <w:spacing w:before="120"/>
            </w:pPr>
            <w:r w:rsidRPr="008340E4">
              <w:rPr>
                <w:rFonts w:hint="eastAsia"/>
              </w:rPr>
              <w:t>初期臨床研修</w:t>
            </w:r>
            <w:r w:rsidR="003E7986" w:rsidRPr="008340E4">
              <w:rPr>
                <w:rFonts w:hint="eastAsia"/>
                <w:color w:val="000000" w:themeColor="text1"/>
              </w:rPr>
              <w:t>又</w:t>
            </w:r>
            <w:r w:rsidRPr="008340E4">
              <w:rPr>
                <w:rFonts w:hint="eastAsia"/>
                <w:color w:val="000000" w:themeColor="text1"/>
              </w:rPr>
              <w:t>は専門研修</w:t>
            </w:r>
            <w:r w:rsidR="00667661">
              <w:rPr>
                <w:rFonts w:hint="eastAsia"/>
              </w:rPr>
              <w:t>を受けている場合</w:t>
            </w:r>
          </w:p>
        </w:tc>
        <w:tc>
          <w:tcPr>
            <w:tcW w:w="2616" w:type="dxa"/>
            <w:vAlign w:val="center"/>
          </w:tcPr>
          <w:p w14:paraId="59FC77DE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4356" w:type="dxa"/>
            <w:vAlign w:val="center"/>
          </w:tcPr>
          <w:p w14:paraId="458F645A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1AAE5F09" w14:textId="77777777">
        <w:trPr>
          <w:cantSplit/>
          <w:trHeight w:hRule="exact" w:val="480"/>
        </w:trPr>
        <w:tc>
          <w:tcPr>
            <w:tcW w:w="1536" w:type="dxa"/>
            <w:vMerge/>
          </w:tcPr>
          <w:p w14:paraId="73981329" w14:textId="77777777" w:rsidR="00667661" w:rsidRDefault="00667661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2C241072" w14:textId="77777777" w:rsidR="00667661" w:rsidRDefault="00667661" w:rsidP="00067329">
            <w:pPr>
              <w:jc w:val="distribute"/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4356" w:type="dxa"/>
            <w:vAlign w:val="center"/>
          </w:tcPr>
          <w:p w14:paraId="7E97A553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22C2D027" w14:textId="77777777" w:rsidTr="00EA365F">
        <w:trPr>
          <w:cantSplit/>
          <w:trHeight w:hRule="exact" w:val="682"/>
        </w:trPr>
        <w:tc>
          <w:tcPr>
            <w:tcW w:w="1536" w:type="dxa"/>
            <w:vMerge/>
          </w:tcPr>
          <w:p w14:paraId="2E8095BE" w14:textId="77777777" w:rsidR="00667661" w:rsidRDefault="00667661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15FD59B7" w14:textId="77777777" w:rsidR="00667661" w:rsidRDefault="007D5CB8" w:rsidP="00067329">
            <w:r w:rsidRPr="008340E4">
              <w:rPr>
                <w:rFonts w:hint="eastAsia"/>
              </w:rPr>
              <w:t>初期臨床研修</w:t>
            </w:r>
            <w:r w:rsidR="003E7986" w:rsidRPr="008340E4">
              <w:rPr>
                <w:rFonts w:hint="eastAsia"/>
                <w:color w:val="000000" w:themeColor="text1"/>
                <w:kern w:val="0"/>
              </w:rPr>
              <w:t>又は</w:t>
            </w:r>
            <w:r w:rsidR="00067329" w:rsidRPr="008340E4">
              <w:rPr>
                <w:rFonts w:hint="eastAsia"/>
                <w:color w:val="000000" w:themeColor="text1"/>
              </w:rPr>
              <w:t>専門研修</w:t>
            </w:r>
            <w:r w:rsidR="00067329" w:rsidRPr="008340E4">
              <w:rPr>
                <w:rFonts w:hint="eastAsia"/>
                <w:kern w:val="0"/>
              </w:rPr>
              <w:t>の</w:t>
            </w:r>
            <w:r w:rsidR="00067329">
              <w:rPr>
                <w:rFonts w:hint="eastAsia"/>
                <w:kern w:val="0"/>
              </w:rPr>
              <w:t>期間</w:t>
            </w:r>
          </w:p>
        </w:tc>
        <w:tc>
          <w:tcPr>
            <w:tcW w:w="4356" w:type="dxa"/>
            <w:vAlign w:val="center"/>
          </w:tcPr>
          <w:p w14:paraId="33678418" w14:textId="77777777" w:rsidR="00EA365F" w:rsidRPr="00B63CE5" w:rsidRDefault="00EA365F" w:rsidP="00B63CE5">
            <w:pPr>
              <w:ind w:firstLineChars="900" w:firstLine="1800"/>
              <w:rPr>
                <w:sz w:val="20"/>
              </w:rPr>
            </w:pPr>
            <w:r w:rsidRPr="00B63C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C6E05" wp14:editId="08757326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-3810</wp:posOffset>
                      </wp:positionV>
                      <wp:extent cx="57150" cy="352425"/>
                      <wp:effectExtent l="0" t="0" r="1905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D56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5pt;margin-top:-.3pt;width: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" adj="292" strokecolor="black [3213]"/>
                  </w:pict>
                </mc:Fallback>
              </mc:AlternateContent>
            </w:r>
            <w:r w:rsidRPr="00B63CE5">
              <w:rPr>
                <w:rFonts w:hint="eastAsia"/>
                <w:sz w:val="20"/>
              </w:rPr>
              <w:t>初期臨床</w:t>
            </w:r>
            <w:r w:rsidR="00B63CE5" w:rsidRPr="00B63CE5">
              <w:rPr>
                <w:rFonts w:hint="eastAsia"/>
                <w:sz w:val="20"/>
              </w:rPr>
              <w:t>研修</w:t>
            </w:r>
          </w:p>
          <w:p w14:paraId="2543528E" w14:textId="77777777" w:rsidR="00667661" w:rsidRDefault="0000359F" w:rsidP="0000359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667661">
              <w:rPr>
                <w:rFonts w:hint="eastAsia"/>
              </w:rPr>
              <w:t>月から</w:t>
            </w:r>
            <w:r w:rsidR="00B63CE5">
              <w:rPr>
                <w:rFonts w:hint="eastAsia"/>
              </w:rPr>
              <w:t xml:space="preserve"> </w:t>
            </w:r>
            <w:r w:rsidR="00EA365F" w:rsidRPr="00B63CE5">
              <w:rPr>
                <w:rFonts w:hint="eastAsia"/>
                <w:sz w:val="20"/>
              </w:rPr>
              <w:t>専門研修</w:t>
            </w:r>
            <w:r w:rsidR="00B63CE5" w:rsidRPr="00B63CE5">
              <w:rPr>
                <w:rFonts w:hint="eastAsia"/>
                <w:sz w:val="20"/>
              </w:rPr>
              <w:t xml:space="preserve">(　　　 </w:t>
            </w:r>
            <w:r w:rsidR="00B63CE5">
              <w:rPr>
                <w:sz w:val="20"/>
              </w:rPr>
              <w:t xml:space="preserve">  </w:t>
            </w:r>
            <w:r w:rsidR="00B63CE5" w:rsidRPr="00B63CE5">
              <w:rPr>
                <w:rFonts w:hint="eastAsia"/>
                <w:sz w:val="20"/>
              </w:rPr>
              <w:t xml:space="preserve">  科)</w:t>
            </w:r>
          </w:p>
        </w:tc>
      </w:tr>
      <w:tr w:rsidR="00667661" w14:paraId="5D9D235F" w14:textId="77777777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26B83559" w14:textId="77777777" w:rsidR="00667661" w:rsidRDefault="00667661">
            <w:pPr>
              <w:spacing w:before="120"/>
            </w:pPr>
            <w:r>
              <w:rPr>
                <w:rFonts w:hint="eastAsia"/>
              </w:rPr>
              <w:t>医療機関に勤務している場合</w:t>
            </w:r>
          </w:p>
        </w:tc>
        <w:tc>
          <w:tcPr>
            <w:tcW w:w="2616" w:type="dxa"/>
            <w:vAlign w:val="center"/>
          </w:tcPr>
          <w:p w14:paraId="03E34E42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4356" w:type="dxa"/>
            <w:vAlign w:val="center"/>
          </w:tcPr>
          <w:p w14:paraId="423DF2EC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2915ED70" w14:textId="77777777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7062D2F8" w14:textId="77777777" w:rsidR="00667661" w:rsidRDefault="00667661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1A445DAC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4356" w:type="dxa"/>
            <w:vAlign w:val="center"/>
          </w:tcPr>
          <w:p w14:paraId="4BCA406A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6C67B7ED" w14:textId="77777777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4942ADBD" w14:textId="77777777" w:rsidR="00667661" w:rsidRDefault="00667661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1E101383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診療科の名称</w:t>
            </w:r>
          </w:p>
        </w:tc>
        <w:tc>
          <w:tcPr>
            <w:tcW w:w="4356" w:type="dxa"/>
            <w:vAlign w:val="center"/>
          </w:tcPr>
          <w:p w14:paraId="69C958FC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51CA5885" w14:textId="77777777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6207ED04" w14:textId="77777777" w:rsidR="00667661" w:rsidRDefault="00667661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651C9E46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勤務の期間</w:t>
            </w:r>
          </w:p>
        </w:tc>
        <w:tc>
          <w:tcPr>
            <w:tcW w:w="4356" w:type="dxa"/>
            <w:vAlign w:val="center"/>
          </w:tcPr>
          <w:p w14:paraId="15F0CBE2" w14:textId="77777777" w:rsidR="00667661" w:rsidRDefault="00667661">
            <w:r>
              <w:rPr>
                <w:rFonts w:hint="eastAsia"/>
              </w:rPr>
              <w:t xml:space="preserve">　　　　年　　月から</w:t>
            </w:r>
          </w:p>
        </w:tc>
      </w:tr>
      <w:tr w:rsidR="00667661" w14:paraId="4804D0A4" w14:textId="77777777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5AB2C1BA" w14:textId="77777777" w:rsidR="00667661" w:rsidRDefault="00667661">
            <w:pPr>
              <w:spacing w:before="120"/>
            </w:pPr>
            <w:r>
              <w:rPr>
                <w:rFonts w:hint="eastAsia"/>
              </w:rPr>
              <w:t>大学又は大学院に在学している場合</w:t>
            </w:r>
          </w:p>
        </w:tc>
        <w:tc>
          <w:tcPr>
            <w:tcW w:w="2616" w:type="dxa"/>
            <w:vAlign w:val="center"/>
          </w:tcPr>
          <w:p w14:paraId="16BEED7D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大学又は大学院の名称等</w:t>
            </w:r>
          </w:p>
        </w:tc>
        <w:tc>
          <w:tcPr>
            <w:tcW w:w="4356" w:type="dxa"/>
            <w:vAlign w:val="center"/>
          </w:tcPr>
          <w:p w14:paraId="35A9A3FC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  <w:tr w:rsidR="00667661" w14:paraId="183257F2" w14:textId="77777777" w:rsidTr="00D7102B">
        <w:trPr>
          <w:cantSplit/>
          <w:trHeight w:hRule="exact" w:val="718"/>
        </w:trPr>
        <w:tc>
          <w:tcPr>
            <w:tcW w:w="1536" w:type="dxa"/>
            <w:vMerge/>
            <w:vAlign w:val="center"/>
          </w:tcPr>
          <w:p w14:paraId="7BC4F21A" w14:textId="77777777" w:rsidR="00667661" w:rsidRDefault="00667661"/>
        </w:tc>
        <w:tc>
          <w:tcPr>
            <w:tcW w:w="2616" w:type="dxa"/>
            <w:vAlign w:val="center"/>
          </w:tcPr>
          <w:p w14:paraId="4D88B712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卒業又は修了予定年月</w:t>
            </w:r>
          </w:p>
        </w:tc>
        <w:tc>
          <w:tcPr>
            <w:tcW w:w="4356" w:type="dxa"/>
            <w:vAlign w:val="center"/>
          </w:tcPr>
          <w:p w14:paraId="10E40F79" w14:textId="77777777" w:rsidR="00667661" w:rsidRDefault="00667661">
            <w:r>
              <w:rPr>
                <w:rFonts w:hint="eastAsia"/>
              </w:rPr>
              <w:t xml:space="preserve">　　　　年　　月</w:t>
            </w:r>
          </w:p>
        </w:tc>
      </w:tr>
      <w:tr w:rsidR="00667661" w14:paraId="29F137BE" w14:textId="77777777" w:rsidTr="00056E21">
        <w:trPr>
          <w:cantSplit/>
          <w:trHeight w:hRule="exact" w:val="543"/>
        </w:trPr>
        <w:tc>
          <w:tcPr>
            <w:tcW w:w="1536" w:type="dxa"/>
            <w:vAlign w:val="center"/>
          </w:tcPr>
          <w:p w14:paraId="5E64A139" w14:textId="77777777" w:rsidR="00667661" w:rsidRDefault="00667661">
            <w:pPr>
              <w:jc w:val="distribute"/>
            </w:pPr>
            <w:r>
              <w:rPr>
                <w:rFonts w:hint="eastAsia"/>
              </w:rPr>
              <w:t>その他の場合</w:t>
            </w:r>
          </w:p>
        </w:tc>
        <w:tc>
          <w:tcPr>
            <w:tcW w:w="6972" w:type="dxa"/>
            <w:gridSpan w:val="2"/>
            <w:vAlign w:val="center"/>
          </w:tcPr>
          <w:p w14:paraId="5589FE64" w14:textId="77777777" w:rsidR="00667661" w:rsidRDefault="00667661">
            <w:r>
              <w:rPr>
                <w:rFonts w:hint="eastAsia"/>
              </w:rPr>
              <w:t xml:space="preserve">　</w:t>
            </w:r>
          </w:p>
        </w:tc>
      </w:tr>
    </w:tbl>
    <w:p w14:paraId="25F43FB4" w14:textId="77777777" w:rsidR="002D5A54" w:rsidRDefault="00F3059D">
      <w:pPr>
        <w:spacing w:before="160"/>
      </w:pPr>
      <w:r>
        <w:rPr>
          <w:rFonts w:hint="eastAsia"/>
        </w:rPr>
        <w:t>３</w:t>
      </w:r>
      <w:r w:rsidR="00667661">
        <w:rPr>
          <w:rFonts w:hint="eastAsia"/>
        </w:rPr>
        <w:t xml:space="preserve">　医療機関等記入欄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8"/>
      </w:tblGrid>
      <w:tr w:rsidR="00667661" w14:paraId="657CCA75" w14:textId="77777777" w:rsidTr="00EA365F">
        <w:trPr>
          <w:trHeight w:val="1625"/>
        </w:trPr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A167" w14:textId="77777777" w:rsidR="00667661" w:rsidRDefault="00667661">
            <w:r>
              <w:rPr>
                <w:rFonts w:hint="eastAsia"/>
              </w:rPr>
              <w:t xml:space="preserve">　この者は、次の施設</w:t>
            </w:r>
            <w:r w:rsidR="00F3059D">
              <w:rPr>
                <w:rFonts w:hint="eastAsia"/>
              </w:rPr>
              <w:t>（</w:t>
            </w:r>
            <w:r>
              <w:rPr>
                <w:rFonts w:hint="eastAsia"/>
              </w:rPr>
              <w:t>大学・大学院</w:t>
            </w:r>
            <w:r w:rsidR="00F3059D">
              <w:rPr>
                <w:rFonts w:hint="eastAsia"/>
              </w:rPr>
              <w:t>）</w:t>
            </w:r>
            <w:r>
              <w:rPr>
                <w:rFonts w:hint="eastAsia"/>
              </w:rPr>
              <w:t>に勤務</w:t>
            </w:r>
            <w:r w:rsidR="00F3059D">
              <w:rPr>
                <w:rFonts w:hint="eastAsia"/>
              </w:rPr>
              <w:t>（</w:t>
            </w:r>
            <w:r>
              <w:rPr>
                <w:rFonts w:hint="eastAsia"/>
              </w:rPr>
              <w:t>在学</w:t>
            </w:r>
            <w:r w:rsidR="00F3059D">
              <w:rPr>
                <w:rFonts w:hint="eastAsia"/>
              </w:rPr>
              <w:t>）</w:t>
            </w:r>
            <w:r>
              <w:rPr>
                <w:rFonts w:hint="eastAsia"/>
              </w:rPr>
              <w:t>していること又は勤務</w:t>
            </w:r>
            <w:r w:rsidR="00F3059D">
              <w:rPr>
                <w:rFonts w:hint="eastAsia"/>
              </w:rPr>
              <w:t>（</w:t>
            </w:r>
            <w:r>
              <w:rPr>
                <w:rFonts w:hint="eastAsia"/>
              </w:rPr>
              <w:t>在学</w:t>
            </w:r>
            <w:r w:rsidR="00F3059D">
              <w:rPr>
                <w:rFonts w:hint="eastAsia"/>
              </w:rPr>
              <w:t>）</w:t>
            </w:r>
            <w:r>
              <w:rPr>
                <w:rFonts w:hint="eastAsia"/>
              </w:rPr>
              <w:t>していたことを証明します。</w:t>
            </w:r>
          </w:p>
          <w:p w14:paraId="7F08AB0E" w14:textId="77777777" w:rsidR="00EA365F" w:rsidRDefault="00154CAE" w:rsidP="00EA365F">
            <w:pPr>
              <w:spacing w:before="120"/>
            </w:pPr>
            <w:r>
              <w:rPr>
                <w:rFonts w:hint="eastAsia"/>
              </w:rPr>
              <w:t xml:space="preserve">令和　</w:t>
            </w:r>
            <w:r w:rsidR="00EA365F">
              <w:rPr>
                <w:rFonts w:hint="eastAsia"/>
              </w:rPr>
              <w:t xml:space="preserve">　</w:t>
            </w:r>
            <w:r w:rsidR="000C4BCA">
              <w:rPr>
                <w:rFonts w:hint="eastAsia"/>
              </w:rPr>
              <w:t xml:space="preserve">年　　月　　日　　　　　　　　　　　　　　　　　</w:t>
            </w:r>
          </w:p>
          <w:p w14:paraId="0A973299" w14:textId="77777777" w:rsidR="00667661" w:rsidRDefault="000C4BCA" w:rsidP="00EA365F">
            <w:pPr>
              <w:spacing w:before="120"/>
            </w:pPr>
            <w:r>
              <w:rPr>
                <w:rFonts w:hint="eastAsia"/>
              </w:rPr>
              <w:t>（</w:t>
            </w:r>
            <w:r w:rsidR="00667661">
              <w:rPr>
                <w:rFonts w:hint="eastAsia"/>
              </w:rPr>
              <w:t>医療機関等の長</w:t>
            </w:r>
            <w:r>
              <w:rPr>
                <w:rFonts w:hint="eastAsia"/>
              </w:rPr>
              <w:t>）</w:t>
            </w:r>
            <w:r w:rsidR="00667661">
              <w:rPr>
                <w:rFonts w:hint="eastAsia"/>
              </w:rPr>
              <w:t xml:space="preserve">　</w:t>
            </w:r>
            <w:r w:rsidR="00EA365F">
              <w:rPr>
                <w:rFonts w:hint="eastAsia"/>
              </w:rPr>
              <w:t xml:space="preserve">　　　　　　　　　　　　　　　　　　　　　　　　　　　</w:t>
            </w:r>
            <w:r w:rsidR="00667661">
              <w:rPr>
                <w:rFonts w:hint="eastAsia"/>
              </w:rPr>
              <w:t xml:space="preserve">印　</w:t>
            </w:r>
          </w:p>
        </w:tc>
      </w:tr>
    </w:tbl>
    <w:p w14:paraId="7F6FD127" w14:textId="77777777" w:rsidR="00482664" w:rsidRDefault="006019BB" w:rsidP="00482664">
      <w:pPr>
        <w:ind w:leftChars="-135" w:left="-283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F32EA" wp14:editId="53E0FC62">
                <wp:simplePos x="0" y="0"/>
                <wp:positionH relativeFrom="column">
                  <wp:posOffset>2228215</wp:posOffset>
                </wp:positionH>
                <wp:positionV relativeFrom="paragraph">
                  <wp:posOffset>-193040</wp:posOffset>
                </wp:positionV>
                <wp:extent cx="1533525" cy="448310"/>
                <wp:effectExtent l="0" t="0" r="635" b="25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83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B991E" w14:textId="77777777" w:rsidR="006019BB" w:rsidRPr="001F3682" w:rsidRDefault="006019BB" w:rsidP="006019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8"/>
                              </w:rPr>
                            </w:pPr>
                            <w:r w:rsidRPr="001F368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32EA" id="正方形/長方形 3" o:spid="_x0000_s1026" style="position:absolute;left:0;text-align:left;margin-left:175.45pt;margin-top:-15.2pt;width:120.7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" fillcolor="#f79646" stroked="f" strokecolor="blue">
                <v:textbox inset="5.85pt,.7pt,5.85pt,.7pt">
                  <w:txbxContent>
                    <w:p w14:paraId="221B991E" w14:textId="77777777" w:rsidR="006019BB" w:rsidRPr="001F3682" w:rsidRDefault="006019BB" w:rsidP="006019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8"/>
                        </w:rPr>
                      </w:pPr>
                      <w:r w:rsidRPr="001F3682"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482664">
        <w:rPr>
          <w:rFonts w:hint="eastAsia"/>
        </w:rPr>
        <w:t>第９号様式（第２０条、第２５条関係）</w:t>
      </w:r>
    </w:p>
    <w:p w14:paraId="7FB7BF86" w14:textId="26C0849E" w:rsidR="00482664" w:rsidRDefault="00D9213E" w:rsidP="00482664">
      <w:pPr>
        <w:jc w:val="right"/>
      </w:pPr>
      <w:r>
        <w:rPr>
          <w:rFonts w:ascii="HGP創英角ﾎﾟｯﾌﾟ体" w:eastAsia="HGP創英角ﾎﾟｯﾌﾟ体" w:hAnsi="HGP創英角ﾎﾟｯﾌﾟ体" w:hint="eastAsia"/>
          <w:color w:val="7030A0"/>
        </w:rPr>
        <w:t>令和</w:t>
      </w:r>
      <w:r w:rsidR="000D3A70">
        <w:rPr>
          <w:rFonts w:ascii="HGP創英角ﾎﾟｯﾌﾟ体" w:eastAsia="HGP創英角ﾎﾟｯﾌﾟ体" w:hAnsi="HGP創英角ﾎﾟｯﾌﾟ体" w:hint="eastAsia"/>
          <w:color w:val="7030A0"/>
        </w:rPr>
        <w:t>○</w:t>
      </w:r>
      <w:r w:rsidR="006019BB" w:rsidRPr="00BE3E79">
        <w:rPr>
          <w:rFonts w:hint="eastAsia"/>
        </w:rPr>
        <w:t xml:space="preserve">年　</w:t>
      </w:r>
      <w:r w:rsidR="006019BB" w:rsidRPr="00BE3E79">
        <w:rPr>
          <w:rFonts w:ascii="HGP創英角ﾎﾟｯﾌﾟ体" w:eastAsia="HGP創英角ﾎﾟｯﾌﾟ体" w:hAnsi="HGP創英角ﾎﾟｯﾌﾟ体" w:hint="eastAsia"/>
          <w:color w:val="7030A0"/>
        </w:rPr>
        <w:t>４</w:t>
      </w:r>
      <w:r w:rsidR="006019BB" w:rsidRPr="00BE3E79">
        <w:rPr>
          <w:rFonts w:hint="eastAsia"/>
        </w:rPr>
        <w:t>月</w:t>
      </w:r>
      <w:r w:rsidR="006019BB" w:rsidRPr="007B1C57">
        <w:rPr>
          <w:rFonts w:ascii="HGP創英角ﾎﾟｯﾌﾟ体" w:eastAsia="HGP創英角ﾎﾟｯﾌﾟ体" w:hAnsi="HGP創英角ﾎﾟｯﾌﾟ体" w:hint="eastAsia"/>
          <w:color w:val="7030A0"/>
        </w:rPr>
        <w:t>１</w:t>
      </w:r>
      <w:r w:rsidR="006019BB">
        <w:rPr>
          <w:rFonts w:ascii="HGP創英角ﾎﾟｯﾌﾟ体" w:eastAsia="HGP創英角ﾎﾟｯﾌﾟ体" w:hAnsi="HGP創英角ﾎﾟｯﾌﾟ体" w:hint="eastAsia"/>
          <w:color w:val="7030A0"/>
        </w:rPr>
        <w:t>１</w:t>
      </w:r>
      <w:r w:rsidR="00482664">
        <w:rPr>
          <w:rFonts w:hint="eastAsia"/>
        </w:rPr>
        <w:t xml:space="preserve">日　　</w:t>
      </w:r>
    </w:p>
    <w:p w14:paraId="473B6959" w14:textId="77777777" w:rsidR="00482664" w:rsidRDefault="006019BB" w:rsidP="004826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F14BA" wp14:editId="040B12EB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2581275" cy="1247775"/>
                <wp:effectExtent l="13335" t="8890" r="5715" b="101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71A802" w14:textId="77777777" w:rsidR="006019BB" w:rsidRPr="007B33BA" w:rsidRDefault="006019BB" w:rsidP="006019BB">
                            <w:pPr>
                              <w:spacing w:line="54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B33BA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8"/>
                                <w:szCs w:val="28"/>
                              </w:rPr>
                              <w:t>4月1日現在の現況を4月15日までに</w:t>
                            </w:r>
                            <w:r w:rsidRPr="007B33BA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40"/>
                                <w:szCs w:val="40"/>
                              </w:rPr>
                              <w:t>毎年必ず提出</w:t>
                            </w:r>
                            <w:r w:rsidRPr="007B33BA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14:paraId="79473F59" w14:textId="77777777" w:rsidR="006019BB" w:rsidRPr="007B33BA" w:rsidRDefault="006019BB" w:rsidP="006019BB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562561" w14:textId="77777777" w:rsidR="006019BB" w:rsidRPr="007B33BA" w:rsidRDefault="006019BB" w:rsidP="006019BB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F14BA" id="角丸四角形 4" o:spid="_x0000_s1027" style="position:absolute;left:0;text-align:left;margin-left:-6.75pt;margin-top:15pt;width:203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" fillcolor="gray" strokecolor="white">
                <v:textbox inset="5.85pt,.7pt,5.85pt,.7pt">
                  <w:txbxContent>
                    <w:p w14:paraId="4E71A802" w14:textId="77777777" w:rsidR="006019BB" w:rsidRPr="007B33BA" w:rsidRDefault="006019BB" w:rsidP="006019BB">
                      <w:pPr>
                        <w:spacing w:line="540" w:lineRule="exact"/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 w:rsidRPr="007B33BA">
                        <w:rPr>
                          <w:rFonts w:ascii="HGPｺﾞｼｯｸE" w:eastAsia="HGPｺﾞｼｯｸE" w:hAnsi="HGPｺﾞｼｯｸE" w:hint="eastAsia"/>
                          <w:color w:val="FFFFFF"/>
                          <w:sz w:val="28"/>
                          <w:szCs w:val="28"/>
                        </w:rPr>
                        <w:t>4月1日現在の現況を4月15日までに</w:t>
                      </w:r>
                      <w:r w:rsidRPr="007B33BA">
                        <w:rPr>
                          <w:rFonts w:ascii="HGPｺﾞｼｯｸE" w:eastAsia="HGPｺﾞｼｯｸE" w:hAnsi="HGPｺﾞｼｯｸE" w:hint="eastAsia"/>
                          <w:color w:val="FFFF00"/>
                          <w:sz w:val="40"/>
                          <w:szCs w:val="40"/>
                        </w:rPr>
                        <w:t>毎年必ず提出</w:t>
                      </w:r>
                      <w:r w:rsidRPr="007B33BA">
                        <w:rPr>
                          <w:rFonts w:ascii="HGPｺﾞｼｯｸE" w:eastAsia="HGPｺﾞｼｯｸE" w:hAnsi="HGPｺﾞｼｯｸE" w:hint="eastAsia"/>
                          <w:color w:val="FFFFFF"/>
                          <w:sz w:val="28"/>
                          <w:szCs w:val="28"/>
                        </w:rPr>
                        <w:t>してください。</w:t>
                      </w:r>
                    </w:p>
                    <w:p w14:paraId="79473F59" w14:textId="77777777" w:rsidR="006019BB" w:rsidRPr="007B33BA" w:rsidRDefault="006019BB" w:rsidP="006019BB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</w:p>
                    <w:p w14:paraId="3D562561" w14:textId="77777777" w:rsidR="006019BB" w:rsidRPr="007B33BA" w:rsidRDefault="006019BB" w:rsidP="006019BB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2664">
        <w:rPr>
          <w:rFonts w:hint="eastAsia"/>
        </w:rPr>
        <w:t xml:space="preserve">　山梨県知事　殿</w:t>
      </w:r>
    </w:p>
    <w:p w14:paraId="4D4543F0" w14:textId="77777777" w:rsidR="006019BB" w:rsidRDefault="00482664" w:rsidP="006019BB">
      <w:pPr>
        <w:jc w:val="right"/>
      </w:pPr>
      <w:r>
        <w:rPr>
          <w:rFonts w:hint="eastAsia"/>
        </w:rPr>
        <w:t xml:space="preserve"> 住所</w:t>
      </w:r>
      <w:r w:rsidR="006019BB">
        <w:rPr>
          <w:rFonts w:hint="eastAsia"/>
        </w:rPr>
        <w:t xml:space="preserve">　</w:t>
      </w:r>
      <w:r>
        <w:rPr>
          <w:rFonts w:hint="eastAsia"/>
        </w:rPr>
        <w:t xml:space="preserve">　〒 </w:t>
      </w:r>
      <w:r w:rsidR="006019BB" w:rsidRPr="00BE3E79">
        <w:rPr>
          <w:rFonts w:ascii="HGS創英角ﾎﾟｯﾌﾟ体" w:eastAsia="HGS創英角ﾎﾟｯﾌﾟ体" w:hAnsi="ＭＳ 明朝" w:hint="eastAsia"/>
          <w:color w:val="7030A0"/>
        </w:rPr>
        <w:t>400-8501</w:t>
      </w:r>
      <w:r>
        <w:rPr>
          <w:rFonts w:hint="eastAsia"/>
        </w:rPr>
        <w:t xml:space="preserve">     </w:t>
      </w:r>
      <w:r>
        <w:t xml:space="preserve">  </w:t>
      </w:r>
      <w:r w:rsidR="006019BB">
        <w:rPr>
          <w:rFonts w:hint="eastAsia"/>
        </w:rPr>
        <w:t xml:space="preserve"> </w:t>
      </w:r>
      <w:r>
        <w:rPr>
          <w:rFonts w:hint="eastAsia"/>
        </w:rPr>
        <w:t xml:space="preserve">     </w:t>
      </w:r>
    </w:p>
    <w:p w14:paraId="754C2866" w14:textId="77777777" w:rsidR="00482664" w:rsidRDefault="006019BB" w:rsidP="006019BB">
      <w:pPr>
        <w:jc w:val="right"/>
      </w:pPr>
      <w:r w:rsidRPr="00BE3E79">
        <w:rPr>
          <w:rFonts w:ascii="HGS創英角ﾎﾟｯﾌﾟ体" w:eastAsia="HGS創英角ﾎﾟｯﾌﾟ体" w:hAnsi="ＭＳ 明朝" w:hint="eastAsia"/>
          <w:color w:val="7030A0"/>
        </w:rPr>
        <w:t>甲府市丸の内１－６－１</w:t>
      </w:r>
      <w:r>
        <w:rPr>
          <w:rFonts w:ascii="HGS創英角ﾎﾟｯﾌﾟ体" w:eastAsia="HGS創英角ﾎﾟｯﾌﾟ体" w:hAnsi="ＭＳ 明朝" w:hint="eastAsia"/>
          <w:color w:val="7030A0"/>
        </w:rPr>
        <w:t xml:space="preserve">　　</w:t>
      </w:r>
      <w:r w:rsidR="00482664">
        <w:rPr>
          <w:rFonts w:hint="eastAsia"/>
        </w:rPr>
        <w:t xml:space="preserve"> </w:t>
      </w:r>
    </w:p>
    <w:p w14:paraId="05B6C592" w14:textId="77777777" w:rsidR="00482664" w:rsidRDefault="006019BB" w:rsidP="0048266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171DA" wp14:editId="5ED97FAD">
                <wp:simplePos x="0" y="0"/>
                <wp:positionH relativeFrom="column">
                  <wp:posOffset>4990465</wp:posOffset>
                </wp:positionH>
                <wp:positionV relativeFrom="paragraph">
                  <wp:posOffset>34925</wp:posOffset>
                </wp:positionV>
                <wp:extent cx="666750" cy="571500"/>
                <wp:effectExtent l="3175" t="6350" r="6350" b="317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15997" w14:textId="77777777" w:rsidR="006019BB" w:rsidRPr="00EE1A15" w:rsidRDefault="006019BB" w:rsidP="006019BB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w w:val="200"/>
                              </w:rPr>
                            </w:pPr>
                            <w:r w:rsidRPr="00EE1A15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w w:val="200"/>
                              </w:rPr>
                              <w:t>山梨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171DA" id="楕円 5" o:spid="_x0000_s1028" style="position:absolute;left:0;text-align:left;margin-left:392.95pt;margin-top:2.75pt;width:5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" fillcolor="red" stroked="f">
                <v:fill opacity="32896f"/>
                <v:textbox inset="5.85pt,.7pt,5.85pt,.7pt">
                  <w:txbxContent>
                    <w:p w14:paraId="61415997" w14:textId="77777777" w:rsidR="006019BB" w:rsidRPr="00EE1A15" w:rsidRDefault="006019BB" w:rsidP="006019BB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w w:val="200"/>
                        </w:rPr>
                      </w:pPr>
                      <w:r w:rsidRPr="00EE1A15">
                        <w:rPr>
                          <w:rFonts w:ascii="HGS創英角ﾎﾟｯﾌﾟ体" w:eastAsia="HGS創英角ﾎﾟｯﾌﾟ体" w:hint="eastAsia"/>
                          <w:color w:val="FFFFFF"/>
                          <w:w w:val="200"/>
                        </w:rPr>
                        <w:t>山梨</w:t>
                      </w:r>
                    </w:p>
                  </w:txbxContent>
                </v:textbox>
              </v:oval>
            </w:pict>
          </mc:Fallback>
        </mc:AlternateContent>
      </w:r>
      <w:r w:rsidR="00482664">
        <w:rPr>
          <w:rFonts w:hint="eastAsia"/>
        </w:rPr>
        <w:t>Tel</w:t>
      </w:r>
      <w:r>
        <w:rPr>
          <w:rFonts w:hint="eastAsia"/>
        </w:rPr>
        <w:t xml:space="preserve">　</w:t>
      </w:r>
      <w:r w:rsidRPr="00BE3E79">
        <w:rPr>
          <w:rFonts w:ascii="HGS創英角ﾎﾟｯﾌﾟ体" w:eastAsia="HGS創英角ﾎﾟｯﾌﾟ体" w:hAnsi="ＭＳ 明朝" w:hint="eastAsia"/>
          <w:color w:val="7030A0"/>
        </w:rPr>
        <w:t>055-223-１480</w:t>
      </w:r>
      <w:r>
        <w:rPr>
          <w:rFonts w:ascii="HGS創英角ﾎﾟｯﾌﾟ体" w:eastAsia="HGS創英角ﾎﾟｯﾌﾟ体" w:hAnsi="ＭＳ 明朝" w:hint="eastAsia"/>
          <w:color w:val="7030A0"/>
        </w:rPr>
        <w:t xml:space="preserve">　　　</w:t>
      </w:r>
      <w:r w:rsidR="00482664">
        <w:rPr>
          <w:rFonts w:hint="eastAsia"/>
        </w:rPr>
        <w:t xml:space="preserve">　　　</w:t>
      </w:r>
    </w:p>
    <w:p w14:paraId="4FC636E6" w14:textId="77777777" w:rsidR="00482664" w:rsidRDefault="00482664" w:rsidP="00482664">
      <w:pPr>
        <w:jc w:val="right"/>
      </w:pPr>
      <w:r>
        <w:rPr>
          <w:rFonts w:hint="eastAsia"/>
        </w:rPr>
        <w:t xml:space="preserve">氏名　</w:t>
      </w:r>
      <w:r w:rsidR="006019BB">
        <w:rPr>
          <w:rFonts w:hint="eastAsia"/>
        </w:rPr>
        <w:t xml:space="preserve">　</w:t>
      </w:r>
      <w:r w:rsidR="006019BB" w:rsidRPr="00BE3E79">
        <w:rPr>
          <w:rFonts w:ascii="HGS創英角ﾎﾟｯﾌﾟ体" w:eastAsia="HGS創英角ﾎﾟｯﾌﾟ体" w:hAnsi="ＭＳ 明朝" w:hint="eastAsia"/>
          <w:color w:val="7030A0"/>
          <w:w w:val="200"/>
        </w:rPr>
        <w:t>山梨太郎</w:t>
      </w:r>
      <w:r>
        <w:rPr>
          <w:rFonts w:hint="eastAsia"/>
        </w:rPr>
        <w:t xml:space="preserve">　　　　印</w:t>
      </w:r>
    </w:p>
    <w:p w14:paraId="0234ECA0" w14:textId="77777777" w:rsidR="00482664" w:rsidRDefault="00482664" w:rsidP="00482664"/>
    <w:p w14:paraId="43666C26" w14:textId="77777777" w:rsidR="00482664" w:rsidRDefault="00482664" w:rsidP="00482664">
      <w:pPr>
        <w:jc w:val="center"/>
      </w:pPr>
      <w:r>
        <w:rPr>
          <w:rFonts w:hint="eastAsia"/>
        </w:rPr>
        <w:t>現況届</w:t>
      </w:r>
    </w:p>
    <w:p w14:paraId="4B4FC639" w14:textId="77777777" w:rsidR="00482664" w:rsidRDefault="00B63CE5" w:rsidP="004826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03F4A0" wp14:editId="07CC83BB">
                <wp:simplePos x="0" y="0"/>
                <wp:positionH relativeFrom="column">
                  <wp:posOffset>2856230</wp:posOffset>
                </wp:positionH>
                <wp:positionV relativeFrom="paragraph">
                  <wp:posOffset>359410</wp:posOffset>
                </wp:positionV>
                <wp:extent cx="1400175" cy="238760"/>
                <wp:effectExtent l="12065" t="10160" r="16510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5B8B1" w14:textId="77777777" w:rsidR="00B63CE5" w:rsidRPr="005F2D52" w:rsidRDefault="00B63CE5" w:rsidP="00B63C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該当するものを囲む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F4A0" id="正方形/長方形 8" o:spid="_x0000_s1029" style="position:absolute;left:0;text-align:left;margin-left:224.9pt;margin-top:28.3pt;width:110.2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" o:allowincell="f" filled="f" fillcolor="#9cf" strokecolor="#7030a0" strokeweight="1.5pt">
                <v:stroke dashstyle="dash"/>
                <v:textbox inset="5.85pt,.7pt,5.85pt,.7pt">
                  <w:txbxContent>
                    <w:p w14:paraId="4215B8B1" w14:textId="77777777" w:rsidR="00B63CE5" w:rsidRPr="005F2D52" w:rsidRDefault="00B63CE5" w:rsidP="00B63CE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該当するものを囲む</w:t>
                      </w:r>
                    </w:p>
                  </w:txbxContent>
                </v:textbox>
              </v:rect>
            </w:pict>
          </mc:Fallback>
        </mc:AlternateContent>
      </w:r>
      <w:r w:rsidR="00482664">
        <w:rPr>
          <w:rFonts w:hint="eastAsia"/>
        </w:rPr>
        <w:t xml:space="preserve">　山梨県医師修学資金及び医師研修資金貸与条例施行規則第２０条第２項（第２５条第２項）の規定により、次のとおり届け出ます。</w:t>
      </w:r>
    </w:p>
    <w:p w14:paraId="4E745013" w14:textId="77777777" w:rsidR="00482664" w:rsidRDefault="00B63CE5" w:rsidP="00482664">
      <w:pPr>
        <w:spacing w:before="1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E65C19" wp14:editId="5F6809A4">
                <wp:simplePos x="0" y="0"/>
                <wp:positionH relativeFrom="column">
                  <wp:posOffset>2205989</wp:posOffset>
                </wp:positionH>
                <wp:positionV relativeFrom="paragraph">
                  <wp:posOffset>180975</wp:posOffset>
                </wp:positionV>
                <wp:extent cx="647700" cy="371475"/>
                <wp:effectExtent l="38100" t="0" r="19050" b="476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08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3.7pt;margin-top:14.25pt;width:51pt;height:2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" o:allowincell="f" strokecolor="#7030a0" strokeweight="1.5pt">
                <v:stroke endarrow="block"/>
              </v:shape>
            </w:pict>
          </mc:Fallback>
        </mc:AlternateContent>
      </w:r>
      <w:r w:rsidR="00482664">
        <w:rPr>
          <w:rFonts w:hint="eastAsia"/>
        </w:rPr>
        <w:t>１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2496"/>
        <w:gridCol w:w="1164"/>
        <w:gridCol w:w="2688"/>
      </w:tblGrid>
      <w:tr w:rsidR="00482664" w14:paraId="3DA770A6" w14:textId="77777777" w:rsidTr="00835425">
        <w:trPr>
          <w:trHeight w:hRule="exact" w:val="461"/>
        </w:trPr>
        <w:tc>
          <w:tcPr>
            <w:tcW w:w="2160" w:type="dxa"/>
            <w:vAlign w:val="center"/>
          </w:tcPr>
          <w:p w14:paraId="5F30BACC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6" w:type="dxa"/>
            <w:vAlign w:val="center"/>
          </w:tcPr>
          <w:p w14:paraId="6B7B1267" w14:textId="77777777" w:rsidR="00482664" w:rsidRDefault="002D1313" w:rsidP="00835425">
            <w:r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546BB42" wp14:editId="758AB54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279400</wp:posOffset>
                      </wp:positionV>
                      <wp:extent cx="1552575" cy="1809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0722E" id="正方形/長方形 6" o:spid="_x0000_s1026" style="position:absolute;left:0;text-align:left;margin-left:-7.3pt;margin-top:22pt;width:122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B63C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55970FB" wp14:editId="335047B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-149225</wp:posOffset>
                      </wp:positionV>
                      <wp:extent cx="257175" cy="762000"/>
                      <wp:effectExtent l="38100" t="0" r="28575" b="571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3ED2" id="直線矢印コネクタ 10" o:spid="_x0000_s1026" type="#_x0000_t32" style="position:absolute;left:0;text-align:left;margin-left:90.9pt;margin-top:-11.75pt;width:20.25pt;height:6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482664">
              <w:rPr>
                <w:rFonts w:hint="eastAsia"/>
              </w:rPr>
              <w:t xml:space="preserve">　</w:t>
            </w:r>
            <w:r w:rsidR="00B63CE5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山梨太郎</w:t>
            </w:r>
          </w:p>
        </w:tc>
        <w:tc>
          <w:tcPr>
            <w:tcW w:w="1164" w:type="dxa"/>
            <w:vAlign w:val="center"/>
          </w:tcPr>
          <w:p w14:paraId="6B7DE1A4" w14:textId="77777777" w:rsidR="00482664" w:rsidRDefault="002D1313" w:rsidP="0083542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9DB2A78" wp14:editId="57F8F6EA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-149225</wp:posOffset>
                      </wp:positionV>
                      <wp:extent cx="66675" cy="428625"/>
                      <wp:effectExtent l="19050" t="0" r="66675" b="4762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401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45.65pt;margin-top:-11.75pt;width:5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482664">
              <w:rPr>
                <w:rFonts w:hint="eastAsia"/>
              </w:rPr>
              <w:t>決定番号</w:t>
            </w:r>
          </w:p>
        </w:tc>
        <w:tc>
          <w:tcPr>
            <w:tcW w:w="2688" w:type="dxa"/>
            <w:vAlign w:val="center"/>
          </w:tcPr>
          <w:p w14:paraId="574643E4" w14:textId="77777777" w:rsidR="00482664" w:rsidRDefault="00482664" w:rsidP="00835425">
            <w:r>
              <w:rPr>
                <w:rFonts w:hint="eastAsia"/>
              </w:rPr>
              <w:t xml:space="preserve">　</w:t>
            </w:r>
            <w:r w:rsidR="00B63CE5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２</w:t>
            </w:r>
            <w:r w:rsidR="00F52A6D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７</w:t>
            </w:r>
            <w:r w:rsidR="00B63CE5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１１０４３－９９</w:t>
            </w:r>
          </w:p>
        </w:tc>
      </w:tr>
      <w:tr w:rsidR="00482664" w14:paraId="41B09431" w14:textId="77777777" w:rsidTr="00835425">
        <w:trPr>
          <w:trHeight w:val="774"/>
        </w:trPr>
        <w:tc>
          <w:tcPr>
            <w:tcW w:w="2160" w:type="dxa"/>
            <w:vAlign w:val="center"/>
          </w:tcPr>
          <w:p w14:paraId="5B995C95" w14:textId="77777777" w:rsidR="00482664" w:rsidRDefault="00482664" w:rsidP="00835425">
            <w:r w:rsidRPr="007D5CB8">
              <w:rPr>
                <w:rFonts w:hint="eastAsia"/>
              </w:rPr>
              <w:t>大学若しくは大学院又は専門研修の名称等</w:t>
            </w:r>
          </w:p>
        </w:tc>
        <w:tc>
          <w:tcPr>
            <w:tcW w:w="6348" w:type="dxa"/>
            <w:gridSpan w:val="3"/>
            <w:vAlign w:val="center"/>
          </w:tcPr>
          <w:p w14:paraId="25819686" w14:textId="77777777" w:rsidR="002D1313" w:rsidRDefault="002D1313" w:rsidP="00B63CE5">
            <w:r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5254721" wp14:editId="0226617C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-13335</wp:posOffset>
                      </wp:positionV>
                      <wp:extent cx="685800" cy="2000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DCC8" id="正方形/長方形 2" o:spid="_x0000_s1026" style="position:absolute;left:0;text-align:left;margin-left:127.7pt;margin-top:-1.05pt;width:54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B63CE5" w:rsidRPr="00BE3E79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</w:t>
            </w:r>
            <w:r w:rsidR="00B63CE5" w:rsidRPr="00BE3E79">
              <w:rPr>
                <w:rFonts w:hint="eastAsia"/>
              </w:rPr>
              <w:t xml:space="preserve">　大学医学部医学科</w:t>
            </w:r>
            <w:r>
              <w:rPr>
                <w:rFonts w:hint="eastAsia"/>
              </w:rPr>
              <w:t>（一般枠入学・地域枠入学）</w:t>
            </w:r>
          </w:p>
          <w:p w14:paraId="777856B6" w14:textId="49AD3CC0" w:rsidR="00B63CE5" w:rsidRPr="00BE3E79" w:rsidRDefault="002D1313" w:rsidP="000D3A70">
            <w:pPr>
              <w:ind w:firstLineChars="300" w:firstLine="630"/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57670C5" wp14:editId="7383D36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144780</wp:posOffset>
                      </wp:positionV>
                      <wp:extent cx="381000" cy="200025"/>
                      <wp:effectExtent l="18415" t="17145" r="10160" b="1143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9C8C" id="正方形/長方形 7" o:spid="_x0000_s1026" style="position:absolute;left:0;text-align:left;margin-left:60.6pt;margin-top:11.4pt;width:30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B63CE5" w:rsidRPr="00BE3E79">
              <w:rPr>
                <w:rFonts w:hint="eastAsia"/>
              </w:rPr>
              <w:t>山梨大学大学院・ 　    科専門研修</w:t>
            </w:r>
          </w:p>
          <w:p w14:paraId="5EA3819F" w14:textId="249E7CCA" w:rsidR="00482664" w:rsidRDefault="000D3A70" w:rsidP="00B63CE5"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令和○</w:t>
            </w:r>
            <w:r w:rsidR="00B63CE5" w:rsidRPr="00BE3E79">
              <w:rPr>
                <w:rFonts w:hint="eastAsia"/>
              </w:rPr>
              <w:t>年</w:t>
            </w:r>
            <w:r w:rsidR="00B63CE5" w:rsidRPr="00BE3E79">
              <w:rPr>
                <w:rFonts w:ascii="HGP創英角ﾎﾟｯﾌﾟ体" w:eastAsia="HGP創英角ﾎﾟｯﾌﾟ体" w:hAnsi="HGP創英角ﾎﾟｯﾌﾟ体" w:hint="eastAsia"/>
                <w:color w:val="1F497D"/>
              </w:rPr>
              <w:t>３</w:t>
            </w:r>
            <w:r w:rsidR="00B63CE5" w:rsidRPr="00BE3E79">
              <w:rPr>
                <w:rFonts w:hint="eastAsia"/>
              </w:rPr>
              <w:t>月</w:t>
            </w:r>
            <w:r w:rsidR="00B63CE5" w:rsidRPr="00BE3E79">
              <w:t>(</w:t>
            </w:r>
            <w:r w:rsidR="00B63CE5" w:rsidRPr="00BE3E79">
              <w:rPr>
                <w:rFonts w:hint="eastAsia"/>
              </w:rPr>
              <w:t>卒業・修了・退学</w:t>
            </w:r>
            <w:r w:rsidR="00B63CE5" w:rsidRPr="00BE3E79">
              <w:t>)</w:t>
            </w:r>
          </w:p>
        </w:tc>
      </w:tr>
      <w:tr w:rsidR="00482664" w14:paraId="25FE5A90" w14:textId="77777777" w:rsidTr="00835425">
        <w:trPr>
          <w:trHeight w:hRule="exact" w:val="480"/>
        </w:trPr>
        <w:tc>
          <w:tcPr>
            <w:tcW w:w="2160" w:type="dxa"/>
            <w:vAlign w:val="center"/>
          </w:tcPr>
          <w:p w14:paraId="2E31F711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医師免許の登録状況</w:t>
            </w:r>
          </w:p>
        </w:tc>
        <w:tc>
          <w:tcPr>
            <w:tcW w:w="6348" w:type="dxa"/>
            <w:gridSpan w:val="3"/>
            <w:vAlign w:val="center"/>
          </w:tcPr>
          <w:p w14:paraId="4DE003CB" w14:textId="373C16AC" w:rsidR="00482664" w:rsidRDefault="000D3A70" w:rsidP="00835425"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令和○</w:t>
            </w:r>
            <w:r w:rsidR="00B63CE5" w:rsidRPr="005B6BB5">
              <w:rPr>
                <w:rFonts w:hint="eastAsia"/>
              </w:rPr>
              <w:t>年</w:t>
            </w:r>
            <w:r w:rsidR="00B63CE5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B63CE5" w:rsidRPr="005B6BB5">
              <w:rPr>
                <w:rFonts w:hint="eastAsia"/>
              </w:rPr>
              <w:t xml:space="preserve">月　　日登録　</w:t>
            </w:r>
            <w:r w:rsidR="00B63CE5">
              <w:rPr>
                <w:rFonts w:hint="eastAsia"/>
              </w:rPr>
              <w:t xml:space="preserve">　</w:t>
            </w:r>
            <w:r w:rsidR="00B63CE5" w:rsidRPr="005B6BB5">
              <w:rPr>
                <w:rFonts w:hint="eastAsia"/>
              </w:rPr>
              <w:t>登録番号　第</w:t>
            </w:r>
            <w:r w:rsidR="00B63CE5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１２３４５６</w:t>
            </w:r>
            <w:r w:rsidR="00B63CE5" w:rsidRPr="005B6BB5">
              <w:rPr>
                <w:rFonts w:hint="eastAsia"/>
              </w:rPr>
              <w:t>号</w:t>
            </w:r>
          </w:p>
        </w:tc>
      </w:tr>
    </w:tbl>
    <w:p w14:paraId="29E51BA8" w14:textId="347E50F3" w:rsidR="00482664" w:rsidRDefault="009C2438" w:rsidP="00482664">
      <w:pPr>
        <w:spacing w:before="1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B40D460" wp14:editId="2120376D">
                <wp:simplePos x="0" y="0"/>
                <wp:positionH relativeFrom="column">
                  <wp:posOffset>4723130</wp:posOffset>
                </wp:positionH>
                <wp:positionV relativeFrom="paragraph">
                  <wp:posOffset>733425</wp:posOffset>
                </wp:positionV>
                <wp:extent cx="1400175" cy="238760"/>
                <wp:effectExtent l="12065" t="10160" r="16510" b="1778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992E4" w14:textId="77777777" w:rsidR="009C2438" w:rsidRPr="005F2D52" w:rsidRDefault="009C2438" w:rsidP="009C243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該当するものを囲む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D460" id="正方形/長方形 17" o:spid="_x0000_s1030" style="position:absolute;left:0;text-align:left;margin-left:371.9pt;margin-top:57.75pt;width:110.2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" o:allowincell="f" filled="f" fillcolor="#9cf" strokecolor="#7030a0" strokeweight="1.5pt">
                <v:stroke dashstyle="dash"/>
                <v:textbox inset="5.85pt,.7pt,5.85pt,.7pt">
                  <w:txbxContent>
                    <w:p w14:paraId="042992E4" w14:textId="77777777" w:rsidR="009C2438" w:rsidRPr="005F2D52" w:rsidRDefault="009C2438" w:rsidP="009C243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該当するものを囲む</w:t>
                      </w:r>
                    </w:p>
                  </w:txbxContent>
                </v:textbox>
              </v:rect>
            </w:pict>
          </mc:Fallback>
        </mc:AlternateContent>
      </w:r>
      <w:r w:rsidR="00482664">
        <w:rPr>
          <w:rFonts w:hint="eastAsia"/>
        </w:rPr>
        <w:t>２　現在の状況</w:t>
      </w:r>
      <w:r w:rsidR="000D3A70">
        <w:rPr>
          <w:rFonts w:ascii="HGP創英角ﾎﾟｯﾌﾟ体" w:eastAsia="HGP創英角ﾎﾟｯﾌﾟ体" w:hAnsi="HGP創英角ﾎﾟｯﾌﾟ体" w:hint="eastAsia"/>
          <w:color w:val="7030A0"/>
        </w:rPr>
        <w:t xml:space="preserve">　</w:t>
      </w:r>
      <w:r w:rsidR="000D3A70" w:rsidRPr="000D3A70">
        <w:rPr>
          <w:rFonts w:ascii="HGP創英角ﾎﾟｯﾌﾟ体" w:eastAsia="HGP創英角ﾎﾟｯﾌﾟ体" w:hAnsi="HGP創英角ﾎﾟｯﾌﾟ体" w:hint="eastAsia"/>
          <w:color w:val="FF0000"/>
        </w:rPr>
        <w:t>※勤務状況によって記載場所が変わります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6"/>
        <w:gridCol w:w="2616"/>
        <w:gridCol w:w="4356"/>
      </w:tblGrid>
      <w:tr w:rsidR="00482664" w14:paraId="3700C566" w14:textId="77777777" w:rsidTr="00835425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5562D199" w14:textId="77777777" w:rsidR="00482664" w:rsidRDefault="00482664" w:rsidP="00835425">
            <w:pPr>
              <w:spacing w:before="120"/>
            </w:pPr>
            <w:r w:rsidRPr="008340E4">
              <w:rPr>
                <w:rFonts w:hint="eastAsia"/>
              </w:rPr>
              <w:t>初期臨床研修</w:t>
            </w:r>
            <w:r w:rsidRPr="008340E4">
              <w:rPr>
                <w:rFonts w:hint="eastAsia"/>
                <w:color w:val="000000" w:themeColor="text1"/>
              </w:rPr>
              <w:t>又は専門研修</w:t>
            </w:r>
            <w:r>
              <w:rPr>
                <w:rFonts w:hint="eastAsia"/>
              </w:rPr>
              <w:t>を受けている場合</w:t>
            </w:r>
          </w:p>
        </w:tc>
        <w:tc>
          <w:tcPr>
            <w:tcW w:w="2616" w:type="dxa"/>
            <w:vAlign w:val="center"/>
          </w:tcPr>
          <w:p w14:paraId="4B0FC50E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4356" w:type="dxa"/>
            <w:vAlign w:val="center"/>
          </w:tcPr>
          <w:p w14:paraId="37078832" w14:textId="77777777" w:rsidR="00482664" w:rsidRDefault="00482664" w:rsidP="00835425">
            <w:r>
              <w:rPr>
                <w:rFonts w:hint="eastAsia"/>
              </w:rPr>
              <w:t xml:space="preserve">　</w:t>
            </w:r>
            <w:r w:rsidR="00B63CE5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県立中央病院</w:t>
            </w:r>
          </w:p>
        </w:tc>
      </w:tr>
      <w:tr w:rsidR="00482664" w14:paraId="4B0E0915" w14:textId="77777777" w:rsidTr="00835425">
        <w:trPr>
          <w:cantSplit/>
          <w:trHeight w:hRule="exact" w:val="480"/>
        </w:trPr>
        <w:tc>
          <w:tcPr>
            <w:tcW w:w="1536" w:type="dxa"/>
            <w:vMerge/>
          </w:tcPr>
          <w:p w14:paraId="33A1AEBA" w14:textId="77777777" w:rsidR="00482664" w:rsidRDefault="00482664" w:rsidP="00835425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5CB8D2C9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4356" w:type="dxa"/>
            <w:vAlign w:val="center"/>
          </w:tcPr>
          <w:p w14:paraId="397B5238" w14:textId="77777777" w:rsidR="00482664" w:rsidRDefault="00482664" w:rsidP="00835425">
            <w:r>
              <w:rPr>
                <w:rFonts w:hint="eastAsia"/>
              </w:rPr>
              <w:t xml:space="preserve">　</w:t>
            </w:r>
            <w:r w:rsidR="00B63CE5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甲府市富士見１－１－１</w:t>
            </w:r>
          </w:p>
        </w:tc>
      </w:tr>
      <w:tr w:rsidR="00482664" w14:paraId="795F9948" w14:textId="77777777" w:rsidTr="00835425">
        <w:trPr>
          <w:cantSplit/>
          <w:trHeight w:hRule="exact" w:val="682"/>
        </w:trPr>
        <w:tc>
          <w:tcPr>
            <w:tcW w:w="1536" w:type="dxa"/>
            <w:vMerge/>
          </w:tcPr>
          <w:p w14:paraId="747F4331" w14:textId="77777777" w:rsidR="00482664" w:rsidRDefault="00482664" w:rsidP="00835425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5141A377" w14:textId="77777777" w:rsidR="00482664" w:rsidRDefault="00482664" w:rsidP="00835425">
            <w:r w:rsidRPr="008340E4">
              <w:rPr>
                <w:rFonts w:hint="eastAsia"/>
              </w:rPr>
              <w:t>初期臨床研修</w:t>
            </w:r>
            <w:r w:rsidRPr="008340E4">
              <w:rPr>
                <w:rFonts w:hint="eastAsia"/>
                <w:color w:val="000000" w:themeColor="text1"/>
                <w:kern w:val="0"/>
              </w:rPr>
              <w:t>又は</w:t>
            </w:r>
            <w:r w:rsidRPr="008340E4">
              <w:rPr>
                <w:rFonts w:hint="eastAsia"/>
                <w:color w:val="000000" w:themeColor="text1"/>
              </w:rPr>
              <w:t>専門研修</w:t>
            </w:r>
            <w:r w:rsidRPr="008340E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4356" w:type="dxa"/>
            <w:vAlign w:val="center"/>
          </w:tcPr>
          <w:p w14:paraId="5E28DF06" w14:textId="3DC465C8" w:rsidR="00B63CE5" w:rsidRPr="00B63CE5" w:rsidRDefault="000D3A70" w:rsidP="00B63CE5">
            <w:pPr>
              <w:ind w:firstLineChars="900" w:firstLine="18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03B9E1C" wp14:editId="695F68F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177800</wp:posOffset>
                      </wp:positionV>
                      <wp:extent cx="542925" cy="171450"/>
                      <wp:effectExtent l="0" t="0" r="28575" b="1905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A596" id="正方形/長方形 14" o:spid="_x0000_s1026" style="position:absolute;left:0;text-align:left;margin-left:90.75pt;margin-top:14pt;width:4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9C243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BFB0E30" wp14:editId="7B90051D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40005</wp:posOffset>
                      </wp:positionV>
                      <wp:extent cx="323850" cy="94615"/>
                      <wp:effectExtent l="38100" t="0" r="19050" b="7683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945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70.6pt;margin-top:3.15pt;width:25.5pt;height:7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B63CE5" w:rsidRPr="00B63C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E43EB" wp14:editId="74E0558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-19050</wp:posOffset>
                      </wp:positionV>
                      <wp:extent cx="57150" cy="352425"/>
                      <wp:effectExtent l="0" t="0" r="19050" b="28575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7E4B" id="左中かっこ 12" o:spid="_x0000_s1026" type="#_x0000_t87" style="position:absolute;left:0;text-align:left;margin-left:80.85pt;margin-top:-1.5pt;width: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" adj="292" strokecolor="black [3213]"/>
                  </w:pict>
                </mc:Fallback>
              </mc:AlternateContent>
            </w:r>
            <w:r w:rsidR="00B63CE5" w:rsidRPr="00B63CE5">
              <w:rPr>
                <w:rFonts w:hint="eastAsia"/>
                <w:sz w:val="20"/>
              </w:rPr>
              <w:t>初期臨床研修</w:t>
            </w:r>
          </w:p>
          <w:p w14:paraId="6100DE5E" w14:textId="4C4A7C64" w:rsidR="00482664" w:rsidRDefault="00D9213E" w:rsidP="00B63CE5"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</w:t>
            </w:r>
            <w:r w:rsidR="000D3A7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○</w:t>
            </w:r>
            <w:r w:rsidR="00B63CE5">
              <w:rPr>
                <w:rFonts w:hint="eastAsia"/>
              </w:rPr>
              <w:t>年</w:t>
            </w:r>
            <w:r w:rsidR="00B63CE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B63CE5">
              <w:rPr>
                <w:rFonts w:hint="eastAsia"/>
              </w:rPr>
              <w:t xml:space="preserve">月から  </w:t>
            </w:r>
            <w:r w:rsidR="00B63CE5" w:rsidRPr="00B63CE5">
              <w:rPr>
                <w:rFonts w:hint="eastAsia"/>
                <w:sz w:val="20"/>
              </w:rPr>
              <w:t>専門研修(</w:t>
            </w:r>
            <w:r w:rsidR="009C2438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麻酔</w:t>
            </w:r>
            <w:r w:rsidR="004C16B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B63CE5" w:rsidRPr="00B63CE5">
              <w:rPr>
                <w:rFonts w:hint="eastAsia"/>
                <w:sz w:val="20"/>
              </w:rPr>
              <w:t>科)</w:t>
            </w:r>
          </w:p>
        </w:tc>
      </w:tr>
      <w:tr w:rsidR="00482664" w14:paraId="23086545" w14:textId="77777777" w:rsidTr="00835425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638856E4" w14:textId="77777777" w:rsidR="00482664" w:rsidRDefault="00482664" w:rsidP="00835425">
            <w:pPr>
              <w:spacing w:before="120"/>
            </w:pPr>
            <w:r>
              <w:rPr>
                <w:rFonts w:hint="eastAsia"/>
              </w:rPr>
              <w:t>医療機関に勤務している場合</w:t>
            </w:r>
          </w:p>
        </w:tc>
        <w:tc>
          <w:tcPr>
            <w:tcW w:w="2616" w:type="dxa"/>
            <w:vAlign w:val="center"/>
          </w:tcPr>
          <w:p w14:paraId="007A4CDD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4356" w:type="dxa"/>
            <w:vAlign w:val="center"/>
          </w:tcPr>
          <w:p w14:paraId="6EE35A34" w14:textId="77777777" w:rsidR="00482664" w:rsidRDefault="00482664" w:rsidP="00835425">
            <w:r>
              <w:rPr>
                <w:rFonts w:hint="eastAsia"/>
              </w:rPr>
              <w:t xml:space="preserve">　</w:t>
            </w:r>
          </w:p>
        </w:tc>
      </w:tr>
      <w:tr w:rsidR="00482664" w14:paraId="57001F74" w14:textId="77777777" w:rsidTr="00835425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1421C822" w14:textId="77777777" w:rsidR="00482664" w:rsidRDefault="00482664" w:rsidP="00835425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6F077F70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4356" w:type="dxa"/>
            <w:vAlign w:val="center"/>
          </w:tcPr>
          <w:p w14:paraId="0DB0E9A5" w14:textId="77777777" w:rsidR="00482664" w:rsidRDefault="00482664" w:rsidP="00835425">
            <w:r>
              <w:rPr>
                <w:rFonts w:hint="eastAsia"/>
              </w:rPr>
              <w:t xml:space="preserve">　</w:t>
            </w:r>
          </w:p>
        </w:tc>
      </w:tr>
      <w:tr w:rsidR="00482664" w14:paraId="3AFEC769" w14:textId="77777777" w:rsidTr="00835425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3AC38E0A" w14:textId="77777777" w:rsidR="00482664" w:rsidRDefault="00482664" w:rsidP="00835425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7B2CFADC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診療科の名称</w:t>
            </w:r>
          </w:p>
        </w:tc>
        <w:tc>
          <w:tcPr>
            <w:tcW w:w="4356" w:type="dxa"/>
            <w:vAlign w:val="center"/>
          </w:tcPr>
          <w:p w14:paraId="07A0B2FA" w14:textId="77777777" w:rsidR="00482664" w:rsidRDefault="00482664" w:rsidP="00835425">
            <w:r>
              <w:rPr>
                <w:rFonts w:hint="eastAsia"/>
              </w:rPr>
              <w:t xml:space="preserve">　</w:t>
            </w:r>
          </w:p>
        </w:tc>
      </w:tr>
      <w:tr w:rsidR="00482664" w14:paraId="2D398147" w14:textId="77777777" w:rsidTr="00835425">
        <w:trPr>
          <w:cantSplit/>
          <w:trHeight w:hRule="exact" w:val="480"/>
        </w:trPr>
        <w:tc>
          <w:tcPr>
            <w:tcW w:w="1536" w:type="dxa"/>
            <w:vMerge/>
            <w:vAlign w:val="center"/>
          </w:tcPr>
          <w:p w14:paraId="5B34CF86" w14:textId="77777777" w:rsidR="00482664" w:rsidRDefault="00482664" w:rsidP="00835425">
            <w:pPr>
              <w:spacing w:before="120"/>
            </w:pPr>
          </w:p>
        </w:tc>
        <w:tc>
          <w:tcPr>
            <w:tcW w:w="2616" w:type="dxa"/>
            <w:vAlign w:val="center"/>
          </w:tcPr>
          <w:p w14:paraId="140A335B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勤務の期間</w:t>
            </w:r>
          </w:p>
        </w:tc>
        <w:tc>
          <w:tcPr>
            <w:tcW w:w="4356" w:type="dxa"/>
            <w:vAlign w:val="center"/>
          </w:tcPr>
          <w:p w14:paraId="6660DE35" w14:textId="77777777" w:rsidR="00482664" w:rsidRDefault="00482664" w:rsidP="00835425">
            <w:r>
              <w:rPr>
                <w:rFonts w:hint="eastAsia"/>
              </w:rPr>
              <w:t xml:space="preserve">　　　　年　　月から</w:t>
            </w:r>
          </w:p>
        </w:tc>
      </w:tr>
      <w:tr w:rsidR="00482664" w14:paraId="2F7002FF" w14:textId="77777777" w:rsidTr="00835425">
        <w:trPr>
          <w:cantSplit/>
          <w:trHeight w:hRule="exact" w:val="480"/>
        </w:trPr>
        <w:tc>
          <w:tcPr>
            <w:tcW w:w="1536" w:type="dxa"/>
            <w:vMerge w:val="restart"/>
          </w:tcPr>
          <w:p w14:paraId="12215B76" w14:textId="77777777" w:rsidR="00482664" w:rsidRDefault="00482664" w:rsidP="00835425">
            <w:pPr>
              <w:spacing w:before="120"/>
            </w:pPr>
            <w:r>
              <w:rPr>
                <w:rFonts w:hint="eastAsia"/>
              </w:rPr>
              <w:t>大学又は大学院に在学している場合</w:t>
            </w:r>
          </w:p>
        </w:tc>
        <w:tc>
          <w:tcPr>
            <w:tcW w:w="2616" w:type="dxa"/>
            <w:vAlign w:val="center"/>
          </w:tcPr>
          <w:p w14:paraId="24BE691A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大学又は大学院の名称等</w:t>
            </w:r>
          </w:p>
        </w:tc>
        <w:tc>
          <w:tcPr>
            <w:tcW w:w="4356" w:type="dxa"/>
            <w:vAlign w:val="center"/>
          </w:tcPr>
          <w:p w14:paraId="37D2DCDE" w14:textId="77777777" w:rsidR="00482664" w:rsidRDefault="00482664" w:rsidP="00835425">
            <w:r>
              <w:rPr>
                <w:rFonts w:hint="eastAsia"/>
              </w:rPr>
              <w:t xml:space="preserve">　</w:t>
            </w:r>
          </w:p>
        </w:tc>
      </w:tr>
      <w:tr w:rsidR="00482664" w14:paraId="1E53E8CC" w14:textId="77777777" w:rsidTr="00835425">
        <w:trPr>
          <w:cantSplit/>
          <w:trHeight w:hRule="exact" w:val="718"/>
        </w:trPr>
        <w:tc>
          <w:tcPr>
            <w:tcW w:w="1536" w:type="dxa"/>
            <w:vMerge/>
            <w:vAlign w:val="center"/>
          </w:tcPr>
          <w:p w14:paraId="772FBC03" w14:textId="77777777" w:rsidR="00482664" w:rsidRDefault="00482664" w:rsidP="00835425"/>
        </w:tc>
        <w:tc>
          <w:tcPr>
            <w:tcW w:w="2616" w:type="dxa"/>
            <w:vAlign w:val="center"/>
          </w:tcPr>
          <w:p w14:paraId="7D4CB4F3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卒業又は修了予定年月</w:t>
            </w:r>
          </w:p>
        </w:tc>
        <w:tc>
          <w:tcPr>
            <w:tcW w:w="4356" w:type="dxa"/>
            <w:vAlign w:val="center"/>
          </w:tcPr>
          <w:p w14:paraId="02C6C3D8" w14:textId="77777777" w:rsidR="00482664" w:rsidRDefault="00482664" w:rsidP="00835425">
            <w:r>
              <w:rPr>
                <w:rFonts w:hint="eastAsia"/>
              </w:rPr>
              <w:t xml:space="preserve">　　　　年　　月</w:t>
            </w:r>
          </w:p>
        </w:tc>
      </w:tr>
      <w:tr w:rsidR="00482664" w14:paraId="501DB038" w14:textId="77777777" w:rsidTr="002D1313">
        <w:trPr>
          <w:cantSplit/>
          <w:trHeight w:hRule="exact" w:val="372"/>
        </w:trPr>
        <w:tc>
          <w:tcPr>
            <w:tcW w:w="1536" w:type="dxa"/>
            <w:vAlign w:val="center"/>
          </w:tcPr>
          <w:p w14:paraId="14169DDA" w14:textId="77777777" w:rsidR="00482664" w:rsidRDefault="00482664" w:rsidP="00835425">
            <w:pPr>
              <w:jc w:val="distribute"/>
            </w:pPr>
            <w:r>
              <w:rPr>
                <w:rFonts w:hint="eastAsia"/>
              </w:rPr>
              <w:t>その他の場合</w:t>
            </w:r>
          </w:p>
        </w:tc>
        <w:tc>
          <w:tcPr>
            <w:tcW w:w="6972" w:type="dxa"/>
            <w:gridSpan w:val="2"/>
            <w:vAlign w:val="center"/>
          </w:tcPr>
          <w:p w14:paraId="42B2601A" w14:textId="77777777" w:rsidR="00482664" w:rsidRDefault="00482664" w:rsidP="00835425">
            <w:r>
              <w:rPr>
                <w:rFonts w:hint="eastAsia"/>
              </w:rPr>
              <w:t xml:space="preserve">　</w:t>
            </w:r>
          </w:p>
        </w:tc>
      </w:tr>
    </w:tbl>
    <w:p w14:paraId="1DFE27F7" w14:textId="77777777" w:rsidR="00482664" w:rsidRDefault="00482664" w:rsidP="00482664">
      <w:pPr>
        <w:spacing w:before="160"/>
      </w:pPr>
      <w:r>
        <w:rPr>
          <w:rFonts w:hint="eastAsia"/>
        </w:rPr>
        <w:t>３　医療機関等記入欄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8"/>
      </w:tblGrid>
      <w:tr w:rsidR="00482664" w14:paraId="00A71872" w14:textId="77777777" w:rsidTr="002D1313">
        <w:trPr>
          <w:trHeight w:val="1417"/>
        </w:trPr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FD7B" w14:textId="77777777" w:rsidR="00482664" w:rsidRDefault="00D9213E" w:rsidP="008354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3E9582" wp14:editId="44FA714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102870</wp:posOffset>
                      </wp:positionV>
                      <wp:extent cx="723900" cy="0"/>
                      <wp:effectExtent l="19050" t="18415" r="19050" b="19685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07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18.95pt;margin-top:8.1pt;width:5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" strokecolor="#7030a0" strokeweight="2pt"/>
                  </w:pict>
                </mc:Fallback>
              </mc:AlternateContent>
            </w:r>
            <w:r w:rsidR="00BF34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D84420" wp14:editId="41BA54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254635</wp:posOffset>
                      </wp:positionV>
                      <wp:extent cx="723900" cy="0"/>
                      <wp:effectExtent l="19050" t="18415" r="19050" b="1968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E002" id="直線矢印コネクタ 29" o:spid="_x0000_s1026" type="#_x0000_t32" style="position:absolute;left:0;text-align:left;margin-left:-.25pt;margin-top:20.05pt;width:5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" strokecolor="#7030a0" strokeweight="2pt"/>
                  </w:pict>
                </mc:Fallback>
              </mc:AlternateContent>
            </w:r>
            <w:r w:rsidR="00BF34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3DC4F5" wp14:editId="70B9B1F5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88900</wp:posOffset>
                      </wp:positionV>
                      <wp:extent cx="1276350" cy="0"/>
                      <wp:effectExtent l="17145" t="17145" r="20955" b="2095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40BC" id="直線矢印コネクタ 27" o:spid="_x0000_s1026" type="#_x0000_t32" style="position:absolute;left:0;text-align:left;margin-left:324.35pt;margin-top:7pt;width:100.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" strokecolor="#7030a0" strokeweight="2pt"/>
                  </w:pict>
                </mc:Fallback>
              </mc:AlternateContent>
            </w:r>
            <w:r w:rsidR="00BF3446"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D04BC" wp14:editId="05DB562D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93345</wp:posOffset>
                      </wp:positionV>
                      <wp:extent cx="561975" cy="0"/>
                      <wp:effectExtent l="19050" t="18415" r="19050" b="1968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6960" id="直線矢印コネクタ 26" o:spid="_x0000_s1026" type="#_x0000_t32" style="position:absolute;left:0;text-align:left;margin-left:223.25pt;margin-top:7.35pt;width:44.2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" strokecolor="#7030a0" strokeweight="2pt"/>
                  </w:pict>
                </mc:Fallback>
              </mc:AlternateContent>
            </w:r>
            <w:r w:rsidR="00482664">
              <w:rPr>
                <w:rFonts w:hint="eastAsia"/>
              </w:rPr>
              <w:t xml:space="preserve">　この者は、次の施設（大学・大学院）に勤務（在学）していること又は勤務（在学）していたことを証明します。</w:t>
            </w:r>
          </w:p>
          <w:p w14:paraId="29BC2DDA" w14:textId="6046C6FA" w:rsidR="00482664" w:rsidRDefault="00154CAE" w:rsidP="00835425">
            <w:pPr>
              <w:spacing w:before="120"/>
            </w:pPr>
            <w:r>
              <w:rPr>
                <w:rFonts w:hint="eastAsia"/>
              </w:rPr>
              <w:t>令和</w:t>
            </w:r>
            <w:r w:rsidR="000D3A7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○</w:t>
            </w:r>
            <w:r w:rsidR="00BF3446">
              <w:rPr>
                <w:rFonts w:hint="eastAsia"/>
              </w:rPr>
              <w:t>年</w:t>
            </w:r>
            <w:r w:rsidR="000D3A70">
              <w:rPr>
                <w:rFonts w:hint="eastAsia"/>
              </w:rPr>
              <w:t xml:space="preserve">　</w:t>
            </w:r>
            <w:r w:rsidR="00BF3446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BF3446">
              <w:rPr>
                <w:rFonts w:hint="eastAsia"/>
              </w:rPr>
              <w:t>月</w:t>
            </w:r>
            <w:r w:rsidR="000D3A7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５</w:t>
            </w:r>
            <w:r w:rsidR="00BF3446" w:rsidRPr="005B6BB5">
              <w:rPr>
                <w:rFonts w:hint="eastAsia"/>
              </w:rPr>
              <w:t>日</w:t>
            </w:r>
            <w:r w:rsidR="00482664">
              <w:rPr>
                <w:rFonts w:hint="eastAsia"/>
              </w:rPr>
              <w:t xml:space="preserve">　　　　　　　　　　　　　　　　　</w:t>
            </w:r>
          </w:p>
          <w:p w14:paraId="3337D9B1" w14:textId="77777777" w:rsidR="00482664" w:rsidRDefault="00482664" w:rsidP="00835425">
            <w:pPr>
              <w:spacing w:before="120"/>
            </w:pPr>
            <w:r>
              <w:rPr>
                <w:rFonts w:hint="eastAsia"/>
              </w:rPr>
              <w:t xml:space="preserve">（医療機関等の長）　</w:t>
            </w:r>
            <w:r w:rsidR="00BF344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BF3446" w:rsidRPr="007B1C5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山梨県立中央病院長 　　山梨三郎</w:t>
            </w:r>
            <w:r w:rsidR="00BF34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印　</w:t>
            </w:r>
          </w:p>
        </w:tc>
      </w:tr>
    </w:tbl>
    <w:p w14:paraId="25618949" w14:textId="77777777" w:rsidR="00482664" w:rsidRPr="00BF3446" w:rsidRDefault="00482664" w:rsidP="002D5A54"/>
    <w:sectPr w:rsidR="00482664" w:rsidRPr="00BF3446" w:rsidSect="00786EB9">
      <w:type w:val="nextColumn"/>
      <w:pgSz w:w="11907" w:h="16840" w:code="9"/>
      <w:pgMar w:top="1440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4851" w14:textId="77777777" w:rsidR="003A3829" w:rsidRDefault="003A3829" w:rsidP="00835563">
      <w:r>
        <w:separator/>
      </w:r>
    </w:p>
  </w:endnote>
  <w:endnote w:type="continuationSeparator" w:id="0">
    <w:p w14:paraId="7EBDC42F" w14:textId="77777777" w:rsidR="003A3829" w:rsidRDefault="003A3829" w:rsidP="008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A076" w14:textId="77777777" w:rsidR="003A3829" w:rsidRDefault="003A3829" w:rsidP="00835563">
      <w:r>
        <w:separator/>
      </w:r>
    </w:p>
  </w:footnote>
  <w:footnote w:type="continuationSeparator" w:id="0">
    <w:p w14:paraId="0AA494F6" w14:textId="77777777" w:rsidR="003A3829" w:rsidRDefault="003A3829" w:rsidP="0083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1"/>
    <w:rsid w:val="00002E57"/>
    <w:rsid w:val="0000359F"/>
    <w:rsid w:val="00021FED"/>
    <w:rsid w:val="00056E21"/>
    <w:rsid w:val="00067329"/>
    <w:rsid w:val="00067B6F"/>
    <w:rsid w:val="000C4BCA"/>
    <w:rsid w:val="000D3A70"/>
    <w:rsid w:val="00154CAE"/>
    <w:rsid w:val="001B1F76"/>
    <w:rsid w:val="00235E74"/>
    <w:rsid w:val="002D1313"/>
    <w:rsid w:val="002D5A54"/>
    <w:rsid w:val="003923A9"/>
    <w:rsid w:val="003A3829"/>
    <w:rsid w:val="003E7986"/>
    <w:rsid w:val="00416CD6"/>
    <w:rsid w:val="00482664"/>
    <w:rsid w:val="00494348"/>
    <w:rsid w:val="004C16B7"/>
    <w:rsid w:val="00501461"/>
    <w:rsid w:val="005C7BA7"/>
    <w:rsid w:val="006019BB"/>
    <w:rsid w:val="00667661"/>
    <w:rsid w:val="007219EA"/>
    <w:rsid w:val="0072721C"/>
    <w:rsid w:val="00760897"/>
    <w:rsid w:val="00786EB9"/>
    <w:rsid w:val="007A6D5E"/>
    <w:rsid w:val="007D5CB8"/>
    <w:rsid w:val="008340E4"/>
    <w:rsid w:val="00835563"/>
    <w:rsid w:val="008E74E4"/>
    <w:rsid w:val="009C2438"/>
    <w:rsid w:val="00B63CE5"/>
    <w:rsid w:val="00BF3446"/>
    <w:rsid w:val="00C42D8B"/>
    <w:rsid w:val="00CF6973"/>
    <w:rsid w:val="00D7102B"/>
    <w:rsid w:val="00D9213E"/>
    <w:rsid w:val="00E07D6B"/>
    <w:rsid w:val="00EA365F"/>
    <w:rsid w:val="00F3059D"/>
    <w:rsid w:val="00F52A6D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90155"/>
  <w14:defaultImageDpi w14:val="0"/>
  <w15:docId w15:val="{D36621C4-13E6-4FC8-9342-C1DBBD7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8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86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96</TotalTime>
  <Pages>2</Pages>
  <Words>970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33</cp:revision>
  <cp:lastPrinted>2019-09-18T11:49:00Z</cp:lastPrinted>
  <dcterms:created xsi:type="dcterms:W3CDTF">2019-09-02T04:59:00Z</dcterms:created>
  <dcterms:modified xsi:type="dcterms:W3CDTF">2024-03-06T02:22:00Z</dcterms:modified>
</cp:coreProperties>
</file>