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53" w:rsidRDefault="002C7512" w:rsidP="006E16EE">
      <w:pPr>
        <w:jc w:val="right"/>
      </w:pPr>
      <w:r>
        <w:rPr>
          <w:rFonts w:hint="eastAsia"/>
        </w:rPr>
        <w:t>様式２</w:t>
      </w:r>
    </w:p>
    <w:p w:rsidR="006E16EE" w:rsidRDefault="006E16EE" w:rsidP="006E16EE">
      <w:pPr>
        <w:jc w:val="right"/>
      </w:pPr>
    </w:p>
    <w:p w:rsidR="006E16EE" w:rsidRDefault="006E16EE" w:rsidP="006E16EE">
      <w:pPr>
        <w:jc w:val="center"/>
        <w:rPr>
          <w:sz w:val="24"/>
          <w:szCs w:val="24"/>
        </w:rPr>
      </w:pPr>
      <w:r w:rsidRPr="006E16EE">
        <w:rPr>
          <w:rFonts w:hint="eastAsia"/>
          <w:sz w:val="24"/>
          <w:szCs w:val="24"/>
        </w:rPr>
        <w:t>認知症サポート事業所登録内容変更届</w:t>
      </w:r>
    </w:p>
    <w:p w:rsidR="006E16EE" w:rsidRDefault="006E16EE" w:rsidP="006E16EE">
      <w:pPr>
        <w:jc w:val="center"/>
        <w:rPr>
          <w:sz w:val="24"/>
          <w:szCs w:val="24"/>
        </w:rPr>
      </w:pPr>
    </w:p>
    <w:p w:rsidR="006E16EE" w:rsidRDefault="00E42E4D" w:rsidP="006E16E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E16EE">
        <w:rPr>
          <w:rFonts w:hint="eastAsia"/>
          <w:sz w:val="22"/>
        </w:rPr>
        <w:t xml:space="preserve">　</w:t>
      </w:r>
      <w:r w:rsidR="006E16EE" w:rsidRPr="000C094E">
        <w:rPr>
          <w:rFonts w:hint="eastAsia"/>
          <w:sz w:val="22"/>
        </w:rPr>
        <w:t xml:space="preserve">　年　　月　　日</w:t>
      </w:r>
    </w:p>
    <w:p w:rsidR="006E16EE" w:rsidRDefault="006E16EE" w:rsidP="006E16EE">
      <w:pPr>
        <w:jc w:val="right"/>
        <w:rPr>
          <w:sz w:val="22"/>
        </w:rPr>
      </w:pPr>
    </w:p>
    <w:p w:rsidR="006E16EE" w:rsidRDefault="006E16EE" w:rsidP="006E16EE">
      <w:pPr>
        <w:jc w:val="right"/>
        <w:rPr>
          <w:sz w:val="22"/>
        </w:rPr>
      </w:pPr>
    </w:p>
    <w:p w:rsidR="006E16EE" w:rsidRDefault="006E16EE" w:rsidP="006E16EE">
      <w:pPr>
        <w:jc w:val="left"/>
        <w:rPr>
          <w:sz w:val="22"/>
        </w:rPr>
      </w:pPr>
      <w:r>
        <w:rPr>
          <w:rFonts w:hint="eastAsia"/>
          <w:sz w:val="22"/>
        </w:rPr>
        <w:t>山梨県福祉保健部健康長寿推進課長　殿</w:t>
      </w:r>
    </w:p>
    <w:p w:rsidR="006E16EE" w:rsidRDefault="006E16EE" w:rsidP="006E16EE">
      <w:pPr>
        <w:jc w:val="left"/>
        <w:rPr>
          <w:sz w:val="22"/>
        </w:rPr>
      </w:pPr>
    </w:p>
    <w:p w:rsidR="006E16EE" w:rsidRDefault="006E16EE" w:rsidP="006E16EE">
      <w:pPr>
        <w:jc w:val="left"/>
        <w:rPr>
          <w:sz w:val="22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436"/>
        <w:gridCol w:w="3424"/>
        <w:gridCol w:w="413"/>
      </w:tblGrid>
      <w:tr w:rsidR="00B55C6A" w:rsidTr="00DF5587">
        <w:trPr>
          <w:trHeight w:val="567"/>
        </w:trPr>
        <w:tc>
          <w:tcPr>
            <w:tcW w:w="1844" w:type="dxa"/>
            <w:vMerge w:val="restart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（申込者）</w:t>
            </w:r>
          </w:p>
          <w:p w:rsidR="00B55C6A" w:rsidRDefault="00B55C6A" w:rsidP="00DF55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436" w:type="dxa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4280" w:type="dxa"/>
            <w:gridSpan w:val="2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</w:p>
        </w:tc>
      </w:tr>
      <w:tr w:rsidR="00B55C6A" w:rsidTr="00DF5587">
        <w:trPr>
          <w:trHeight w:val="567"/>
        </w:trPr>
        <w:tc>
          <w:tcPr>
            <w:tcW w:w="1844" w:type="dxa"/>
            <w:vMerge/>
            <w:vAlign w:val="center"/>
          </w:tcPr>
          <w:p w:rsidR="00B55C6A" w:rsidRDefault="00B55C6A" w:rsidP="00DF5587">
            <w:pPr>
              <w:jc w:val="distribute"/>
              <w:rPr>
                <w:sz w:val="22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</w:p>
        </w:tc>
      </w:tr>
      <w:tr w:rsidR="00B55C6A" w:rsidTr="00DF5587">
        <w:trPr>
          <w:trHeight w:val="567"/>
        </w:trPr>
        <w:tc>
          <w:tcPr>
            <w:tcW w:w="1844" w:type="dxa"/>
            <w:vAlign w:val="center"/>
          </w:tcPr>
          <w:p w:rsidR="00B55C6A" w:rsidRDefault="00B55C6A" w:rsidP="00DF5587">
            <w:pPr>
              <w:jc w:val="distribute"/>
              <w:rPr>
                <w:sz w:val="22"/>
              </w:rPr>
            </w:pPr>
            <w:r w:rsidRPr="00E972B2">
              <w:rPr>
                <w:rFonts w:hint="eastAsia"/>
                <w:kern w:val="0"/>
                <w:sz w:val="22"/>
              </w:rPr>
              <w:t>事業所名</w:t>
            </w:r>
          </w:p>
        </w:tc>
        <w:tc>
          <w:tcPr>
            <w:tcW w:w="4716" w:type="dxa"/>
            <w:gridSpan w:val="3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</w:p>
        </w:tc>
      </w:tr>
      <w:tr w:rsidR="00B55C6A" w:rsidTr="00DF5587">
        <w:trPr>
          <w:trHeight w:val="567"/>
        </w:trPr>
        <w:tc>
          <w:tcPr>
            <w:tcW w:w="1844" w:type="dxa"/>
            <w:vAlign w:val="center"/>
          </w:tcPr>
          <w:p w:rsidR="00B55C6A" w:rsidRDefault="00B55C6A" w:rsidP="00DF55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4280" w:type="dxa"/>
            <w:gridSpan w:val="2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36" w:type="dxa"/>
            <w:vAlign w:val="center"/>
          </w:tcPr>
          <w:p w:rsidR="00B55C6A" w:rsidRDefault="00B55C6A" w:rsidP="00DF5587">
            <w:pPr>
              <w:jc w:val="left"/>
              <w:rPr>
                <w:sz w:val="22"/>
              </w:rPr>
            </w:pPr>
          </w:p>
        </w:tc>
      </w:tr>
    </w:tbl>
    <w:p w:rsidR="006E16EE" w:rsidRDefault="006E16EE" w:rsidP="006E16EE">
      <w:pPr>
        <w:ind w:firstLineChars="2100" w:firstLine="4620"/>
        <w:jc w:val="left"/>
        <w:rPr>
          <w:sz w:val="22"/>
        </w:rPr>
      </w:pPr>
    </w:p>
    <w:p w:rsidR="006E16EE" w:rsidRDefault="006E16EE" w:rsidP="006E16E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次のとおり、登録内容を変更します。</w:t>
      </w:r>
    </w:p>
    <w:p w:rsidR="006E16EE" w:rsidRDefault="006E16EE" w:rsidP="006E16EE">
      <w:pPr>
        <w:ind w:firstLineChars="100" w:firstLine="22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568"/>
        <w:gridCol w:w="3568"/>
      </w:tblGrid>
      <w:tr w:rsidR="006E16EE" w:rsidTr="006E16EE">
        <w:tc>
          <w:tcPr>
            <w:tcW w:w="1384" w:type="dxa"/>
          </w:tcPr>
          <w:p w:rsidR="006E16EE" w:rsidRDefault="00CB4CED" w:rsidP="00CB4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659" w:type="dxa"/>
          </w:tcPr>
          <w:p w:rsidR="006E16EE" w:rsidRDefault="006E16EE" w:rsidP="006E16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3659" w:type="dxa"/>
          </w:tcPr>
          <w:p w:rsidR="006E16EE" w:rsidRDefault="006E16EE" w:rsidP="006E16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</w:tr>
      <w:tr w:rsidR="006E16EE" w:rsidTr="00CB4CED">
        <w:trPr>
          <w:trHeight w:val="6335"/>
        </w:trPr>
        <w:tc>
          <w:tcPr>
            <w:tcW w:w="1384" w:type="dxa"/>
            <w:vAlign w:val="center"/>
          </w:tcPr>
          <w:p w:rsidR="006E16EE" w:rsidRDefault="006E16EE" w:rsidP="006E16EE">
            <w:pPr>
              <w:jc w:val="center"/>
              <w:rPr>
                <w:sz w:val="22"/>
              </w:rPr>
            </w:pPr>
          </w:p>
        </w:tc>
        <w:tc>
          <w:tcPr>
            <w:tcW w:w="3659" w:type="dxa"/>
          </w:tcPr>
          <w:p w:rsidR="006E16EE" w:rsidRDefault="006E16EE" w:rsidP="006E16EE">
            <w:pPr>
              <w:jc w:val="left"/>
              <w:rPr>
                <w:sz w:val="22"/>
              </w:rPr>
            </w:pPr>
          </w:p>
        </w:tc>
        <w:tc>
          <w:tcPr>
            <w:tcW w:w="3659" w:type="dxa"/>
          </w:tcPr>
          <w:p w:rsidR="006E16EE" w:rsidRDefault="006E16EE" w:rsidP="006E16EE">
            <w:pPr>
              <w:jc w:val="left"/>
              <w:rPr>
                <w:sz w:val="22"/>
              </w:rPr>
            </w:pPr>
          </w:p>
        </w:tc>
      </w:tr>
    </w:tbl>
    <w:p w:rsidR="006E16EE" w:rsidRPr="008049EB" w:rsidRDefault="006E16EE" w:rsidP="008049EB">
      <w:pPr>
        <w:jc w:val="left"/>
        <w:rPr>
          <w:sz w:val="22"/>
        </w:rPr>
      </w:pPr>
      <w:r>
        <w:rPr>
          <w:rFonts w:hint="eastAsia"/>
          <w:sz w:val="22"/>
        </w:rPr>
        <w:t>（該当する項目のみ記載すること）</w:t>
      </w:r>
    </w:p>
    <w:sectPr w:rsidR="006E16EE" w:rsidRPr="008049EB" w:rsidSect="009710C0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87" w:rsidRDefault="00DF5587" w:rsidP="00DF5587">
      <w:r>
        <w:separator/>
      </w:r>
    </w:p>
  </w:endnote>
  <w:endnote w:type="continuationSeparator" w:id="0">
    <w:p w:rsidR="00DF5587" w:rsidRDefault="00DF5587" w:rsidP="00D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87" w:rsidRDefault="00DF5587" w:rsidP="00DF5587">
      <w:r>
        <w:separator/>
      </w:r>
    </w:p>
  </w:footnote>
  <w:footnote w:type="continuationSeparator" w:id="0">
    <w:p w:rsidR="00DF5587" w:rsidRDefault="00DF5587" w:rsidP="00DF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FC"/>
    <w:rsid w:val="001269FC"/>
    <w:rsid w:val="002C7512"/>
    <w:rsid w:val="00622EDE"/>
    <w:rsid w:val="006E16EE"/>
    <w:rsid w:val="008049EB"/>
    <w:rsid w:val="009710C0"/>
    <w:rsid w:val="009F1935"/>
    <w:rsid w:val="00A07355"/>
    <w:rsid w:val="00A9697A"/>
    <w:rsid w:val="00B55C6A"/>
    <w:rsid w:val="00CB4CED"/>
    <w:rsid w:val="00D34153"/>
    <w:rsid w:val="00DF5587"/>
    <w:rsid w:val="00E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3F379"/>
  <w15:docId w15:val="{1EE091DA-FBFB-4A9E-8E43-AE41FFF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587"/>
  </w:style>
  <w:style w:type="paragraph" w:styleId="a6">
    <w:name w:val="footer"/>
    <w:basedOn w:val="a"/>
    <w:link w:val="a7"/>
    <w:uiPriority w:val="99"/>
    <w:unhideWhenUsed/>
    <w:rsid w:val="00DF5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A55176B3.dotm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2017-10-04T04:55:00Z</cp:lastPrinted>
  <dcterms:created xsi:type="dcterms:W3CDTF">2020-08-06T08:04:00Z</dcterms:created>
  <dcterms:modified xsi:type="dcterms:W3CDTF">2021-02-08T00:13:00Z</dcterms:modified>
</cp:coreProperties>
</file>